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17" w:rsidRPr="00BD6217" w:rsidRDefault="001121F2" w:rsidP="00BD6217">
      <w:pPr>
        <w:pStyle w:val="Ehdotuspts"/>
        <w:ind w:left="7824" w:firstLine="0"/>
        <w:rPr>
          <w:lang w:val="en-US"/>
        </w:rPr>
      </w:pPr>
      <w:r>
        <w:rPr>
          <w:lang w:val="en-US"/>
        </w:rPr>
        <w:t>17</w:t>
      </w:r>
      <w:r w:rsidR="00BD6217" w:rsidRPr="00BD6217">
        <w:rPr>
          <w:lang w:val="en-US"/>
        </w:rPr>
        <w:t xml:space="preserve"> November 2015</w:t>
      </w:r>
    </w:p>
    <w:p w:rsidR="002F6053" w:rsidRPr="00E77FA0" w:rsidRDefault="00E77FA0" w:rsidP="00BD6217">
      <w:pPr>
        <w:pStyle w:val="Otsikko1"/>
        <w:rPr>
          <w:lang w:val="en-US"/>
        </w:rPr>
      </w:pPr>
      <w:r w:rsidRPr="00E77FA0"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7858A579" wp14:editId="7BD11B19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134302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447" y="21263"/>
                <wp:lineTo x="21447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FA0">
        <w:rPr>
          <w:lang w:val="en-US"/>
        </w:rPr>
        <w:t>REQUEST FOR UBC CITIES – UBC.net</w:t>
      </w:r>
    </w:p>
    <w:p w:rsidR="00E77FA0" w:rsidRPr="00E77FA0" w:rsidRDefault="00E77FA0" w:rsidP="007D231F">
      <w:pPr>
        <w:rPr>
          <w:lang w:val="en-US"/>
        </w:rPr>
      </w:pPr>
    </w:p>
    <w:p w:rsidR="00E77FA0" w:rsidRPr="00E77FA0" w:rsidRDefault="00E77FA0" w:rsidP="007D231F">
      <w:pPr>
        <w:rPr>
          <w:lang w:val="en-US"/>
        </w:rPr>
      </w:pPr>
    </w:p>
    <w:p w:rsidR="00E77FA0" w:rsidRPr="00E77FA0" w:rsidRDefault="00E77FA0" w:rsidP="007D231F">
      <w:pPr>
        <w:rPr>
          <w:lang w:val="en-US"/>
        </w:rPr>
      </w:pPr>
    </w:p>
    <w:p w:rsidR="00E77FA0" w:rsidRPr="00E77FA0" w:rsidRDefault="00E77FA0" w:rsidP="007D231F">
      <w:pPr>
        <w:rPr>
          <w:lang w:val="en-US"/>
        </w:rPr>
      </w:pPr>
    </w:p>
    <w:p w:rsidR="00E77FA0" w:rsidRPr="00E77FA0" w:rsidRDefault="00E77FA0" w:rsidP="007D231F">
      <w:pPr>
        <w:rPr>
          <w:lang w:val="en-US"/>
        </w:rPr>
      </w:pPr>
    </w:p>
    <w:p w:rsidR="00E77FA0" w:rsidRPr="00E77FA0" w:rsidRDefault="00E77FA0" w:rsidP="007D231F">
      <w:pPr>
        <w:rPr>
          <w:lang w:val="en-US"/>
        </w:rPr>
      </w:pPr>
    </w:p>
    <w:p w:rsidR="00BD6217" w:rsidRDefault="008A2B7A" w:rsidP="007D231F">
      <w:pPr>
        <w:rPr>
          <w:lang w:val="en-US"/>
        </w:rPr>
      </w:pPr>
      <w:proofErr w:type="gramStart"/>
      <w:r>
        <w:rPr>
          <w:lang w:val="en-US"/>
        </w:rPr>
        <w:t>Honored UBC member cities.</w:t>
      </w:r>
      <w:proofErr w:type="gramEnd"/>
      <w:r>
        <w:rPr>
          <w:lang w:val="en-US"/>
        </w:rPr>
        <w:t xml:space="preserve"> </w:t>
      </w:r>
      <w:r w:rsidR="00BD6217">
        <w:rPr>
          <w:lang w:val="en-US"/>
        </w:rPr>
        <w:t>The UBC.net</w:t>
      </w:r>
      <w:r>
        <w:rPr>
          <w:lang w:val="en-US"/>
        </w:rPr>
        <w:t xml:space="preserve"> is going through </w:t>
      </w:r>
      <w:r w:rsidR="00BD6217">
        <w:rPr>
          <w:lang w:val="en-US"/>
        </w:rPr>
        <w:t>renewal process. Therefore we need to u</w:t>
      </w:r>
      <w:r w:rsidR="00BD6217">
        <w:rPr>
          <w:lang w:val="en-US"/>
        </w:rPr>
        <w:t>p</w:t>
      </w:r>
      <w:r w:rsidR="00BD6217">
        <w:rPr>
          <w:lang w:val="en-US"/>
        </w:rPr>
        <w:t>date informatio</w:t>
      </w:r>
      <w:r>
        <w:rPr>
          <w:lang w:val="en-US"/>
        </w:rPr>
        <w:t>n about each city and need your assistance.</w:t>
      </w:r>
    </w:p>
    <w:p w:rsidR="00BD6217" w:rsidRDefault="00BD6217" w:rsidP="007D231F">
      <w:pPr>
        <w:rPr>
          <w:lang w:val="en-US"/>
        </w:rPr>
      </w:pPr>
    </w:p>
    <w:p w:rsidR="005D4282" w:rsidRDefault="008A2B7A" w:rsidP="007D231F">
      <w:pPr>
        <w:rPr>
          <w:lang w:val="en-US"/>
        </w:rPr>
      </w:pPr>
      <w:r>
        <w:rPr>
          <w:lang w:val="en-US"/>
        </w:rPr>
        <w:t xml:space="preserve">We kindly ask cities </w:t>
      </w:r>
      <w:r w:rsidR="00E77FA0" w:rsidRPr="00E77FA0">
        <w:rPr>
          <w:lang w:val="en-US"/>
        </w:rPr>
        <w:t xml:space="preserve">to send </w:t>
      </w:r>
      <w:r w:rsidR="00E77FA0">
        <w:rPr>
          <w:lang w:val="en-US"/>
        </w:rPr>
        <w:t xml:space="preserve">the following information and documents to the Communications Manager </w:t>
      </w:r>
      <w:r w:rsidR="001121F2">
        <w:rPr>
          <w:b/>
          <w:lang w:val="en-US"/>
        </w:rPr>
        <w:t>by 1st</w:t>
      </w:r>
      <w:r w:rsidR="0035299A">
        <w:rPr>
          <w:b/>
          <w:lang w:val="en-US"/>
        </w:rPr>
        <w:t xml:space="preserve"> </w:t>
      </w:r>
      <w:r w:rsidR="001121F2">
        <w:rPr>
          <w:b/>
          <w:lang w:val="en-US"/>
        </w:rPr>
        <w:t xml:space="preserve">of December </w:t>
      </w:r>
      <w:r w:rsidR="0035299A">
        <w:rPr>
          <w:b/>
          <w:lang w:val="en-US"/>
        </w:rPr>
        <w:t xml:space="preserve">latest or </w:t>
      </w:r>
      <w:r w:rsidR="00E77FA0" w:rsidRPr="00E77FA0">
        <w:rPr>
          <w:b/>
          <w:lang w:val="en-US"/>
        </w:rPr>
        <w:t>preferably sooner if possible.</w:t>
      </w:r>
      <w:r w:rsidR="00E77FA0">
        <w:rPr>
          <w:lang w:val="en-US"/>
        </w:rPr>
        <w:t xml:space="preserve"> </w:t>
      </w:r>
    </w:p>
    <w:p w:rsidR="005D4282" w:rsidRDefault="005D4282" w:rsidP="007D231F">
      <w:pPr>
        <w:rPr>
          <w:lang w:val="en-US"/>
        </w:rPr>
      </w:pPr>
    </w:p>
    <w:p w:rsidR="001A6D49" w:rsidRPr="001121F2" w:rsidRDefault="00BD6217" w:rsidP="001121F2">
      <w:pPr>
        <w:rPr>
          <w:lang w:val="en-US"/>
        </w:rPr>
      </w:pPr>
      <w:r>
        <w:rPr>
          <w:lang w:val="en-US"/>
        </w:rPr>
        <w:t xml:space="preserve">We </w:t>
      </w:r>
      <w:r w:rsidR="00E77FA0">
        <w:rPr>
          <w:lang w:val="en-US"/>
        </w:rPr>
        <w:t xml:space="preserve">ask you to </w:t>
      </w:r>
      <w:r w:rsidR="005D4282">
        <w:rPr>
          <w:lang w:val="en-US"/>
        </w:rPr>
        <w:t>inform us if there have been changes in</w:t>
      </w:r>
      <w:r w:rsidR="001A6D49">
        <w:rPr>
          <w:lang w:val="en-US"/>
        </w:rPr>
        <w:t xml:space="preserve"> </w:t>
      </w:r>
      <w:r w:rsidR="00E609C4">
        <w:rPr>
          <w:lang w:val="en-US"/>
        </w:rPr>
        <w:t xml:space="preserve">the </w:t>
      </w:r>
      <w:r w:rsidR="001A6D49">
        <w:rPr>
          <w:lang w:val="en-US"/>
        </w:rPr>
        <w:t>following information</w:t>
      </w:r>
      <w:r w:rsidR="005D4282">
        <w:rPr>
          <w:lang w:val="en-US"/>
        </w:rPr>
        <w:t>:</w:t>
      </w:r>
      <w:r w:rsidR="001121F2">
        <w:rPr>
          <w:lang w:val="en-US"/>
        </w:rPr>
        <w:t xml:space="preserve"> </w:t>
      </w:r>
      <w:bookmarkStart w:id="0" w:name="_GoBack"/>
      <w:bookmarkEnd w:id="0"/>
    </w:p>
    <w:p w:rsidR="001A6D49" w:rsidRDefault="001A6D49" w:rsidP="001A6D49">
      <w:pPr>
        <w:pStyle w:val="Luettelokappale"/>
        <w:rPr>
          <w:lang w:val="en-US"/>
        </w:rPr>
      </w:pPr>
    </w:p>
    <w:p w:rsidR="001A6D49" w:rsidRPr="00E609C4" w:rsidRDefault="005D4282" w:rsidP="00E609C4">
      <w:pPr>
        <w:pStyle w:val="Luettelokappale"/>
        <w:numPr>
          <w:ilvl w:val="0"/>
          <w:numId w:val="14"/>
        </w:numPr>
        <w:rPr>
          <w:lang w:val="en-US"/>
        </w:rPr>
      </w:pPr>
      <w:r w:rsidRPr="00BD6217">
        <w:rPr>
          <w:b/>
          <w:lang w:val="en-US"/>
        </w:rPr>
        <w:t>Number of inhabitants</w:t>
      </w:r>
      <w:r w:rsidR="00E609C4" w:rsidRPr="00BD6217">
        <w:rPr>
          <w:b/>
          <w:lang w:val="en-US"/>
        </w:rPr>
        <w:t xml:space="preserve"> of your city</w:t>
      </w:r>
      <w:r w:rsidR="001A6D49">
        <w:rPr>
          <w:lang w:val="en-US"/>
        </w:rPr>
        <w:br/>
      </w:r>
      <w:r w:rsidR="00362D50">
        <w:rPr>
          <w:lang w:val="en-US"/>
        </w:rPr>
        <w:t>A</w:t>
      </w:r>
      <w:r w:rsidR="00E609C4" w:rsidRPr="00E609C4">
        <w:rPr>
          <w:lang w:val="en-US"/>
        </w:rPr>
        <w:t xml:space="preserve">ccuracy of </w:t>
      </w:r>
      <w:r w:rsidR="00362D50">
        <w:rPr>
          <w:lang w:val="en-US"/>
        </w:rPr>
        <w:t xml:space="preserve">hundreds </w:t>
      </w:r>
      <w:r w:rsidR="00E609C4" w:rsidRPr="00E609C4">
        <w:rPr>
          <w:lang w:val="en-US"/>
        </w:rPr>
        <w:t>is enough</w:t>
      </w:r>
      <w:r w:rsidR="00E609C4">
        <w:rPr>
          <w:lang w:val="en-US"/>
        </w:rPr>
        <w:t>; e</w:t>
      </w:r>
      <w:r w:rsidR="001A6D49" w:rsidRPr="001A6D49">
        <w:rPr>
          <w:lang w:val="en-US"/>
        </w:rPr>
        <w:t>x</w:t>
      </w:r>
      <w:r w:rsidR="00362D50">
        <w:rPr>
          <w:lang w:val="en-US"/>
        </w:rPr>
        <w:t>ample</w:t>
      </w:r>
      <w:r w:rsidR="001A6D49" w:rsidRPr="001A6D49">
        <w:rPr>
          <w:lang w:val="en-US"/>
        </w:rPr>
        <w:t xml:space="preserve"> 136 </w:t>
      </w:r>
      <w:r w:rsidR="00362D50">
        <w:rPr>
          <w:lang w:val="en-US"/>
        </w:rPr>
        <w:t>5</w:t>
      </w:r>
      <w:r w:rsidR="001A6D49" w:rsidRPr="001A6D49">
        <w:rPr>
          <w:lang w:val="en-US"/>
        </w:rPr>
        <w:t>00 inhabitants</w:t>
      </w:r>
      <w:r w:rsidR="00E609C4">
        <w:rPr>
          <w:lang w:val="en-US"/>
        </w:rPr>
        <w:br/>
        <w:t>P</w:t>
      </w:r>
      <w:r w:rsidRPr="00E609C4">
        <w:rPr>
          <w:lang w:val="en-US"/>
        </w:rPr>
        <w:t xml:space="preserve">lease find a link: </w:t>
      </w:r>
      <w:hyperlink r:id="rId10" w:history="1">
        <w:r w:rsidR="001A6D49" w:rsidRPr="00E609C4">
          <w:rPr>
            <w:rStyle w:val="Hyperlinkki"/>
            <w:lang w:val="en-US"/>
          </w:rPr>
          <w:t>http://www.ubc.net/member_cities,6,116.html</w:t>
        </w:r>
      </w:hyperlink>
    </w:p>
    <w:p w:rsidR="00E609C4" w:rsidRPr="00E609C4" w:rsidRDefault="00E609C4" w:rsidP="00E609C4">
      <w:pPr>
        <w:pStyle w:val="Luettelokappale"/>
        <w:rPr>
          <w:lang w:val="en-US"/>
        </w:rPr>
      </w:pPr>
    </w:p>
    <w:p w:rsidR="00E609C4" w:rsidRPr="00BD6217" w:rsidRDefault="00E609C4" w:rsidP="001A6D49">
      <w:pPr>
        <w:pStyle w:val="Luettelokappale"/>
        <w:numPr>
          <w:ilvl w:val="0"/>
          <w:numId w:val="14"/>
        </w:numPr>
        <w:rPr>
          <w:b/>
          <w:lang w:val="en-US"/>
        </w:rPr>
      </w:pPr>
      <w:r w:rsidRPr="00BD6217">
        <w:rPr>
          <w:b/>
          <w:lang w:val="en-US"/>
        </w:rPr>
        <w:t>Www-site of your city</w:t>
      </w:r>
    </w:p>
    <w:p w:rsidR="00E609C4" w:rsidRPr="00E609C4" w:rsidRDefault="00E609C4" w:rsidP="00E609C4">
      <w:pPr>
        <w:pStyle w:val="Luettelokappale"/>
        <w:rPr>
          <w:lang w:val="en-US"/>
        </w:rPr>
      </w:pPr>
      <w:r>
        <w:rPr>
          <w:lang w:val="en-US"/>
        </w:rPr>
        <w:t xml:space="preserve">Please find a link: </w:t>
      </w:r>
    </w:p>
    <w:p w:rsidR="00E609C4" w:rsidRDefault="001121F2" w:rsidP="00E609C4">
      <w:pPr>
        <w:pStyle w:val="Luettelokappale"/>
        <w:rPr>
          <w:lang w:val="en-US"/>
        </w:rPr>
      </w:pPr>
      <w:hyperlink r:id="rId11" w:history="1">
        <w:r w:rsidR="00E609C4" w:rsidRPr="004020D4">
          <w:rPr>
            <w:rStyle w:val="Hyperlinkki"/>
            <w:lang w:val="en-US"/>
          </w:rPr>
          <w:t>http://www.ubc.net/member_cities,6,117.html</w:t>
        </w:r>
      </w:hyperlink>
    </w:p>
    <w:p w:rsidR="00E609C4" w:rsidRDefault="00E609C4" w:rsidP="00E609C4">
      <w:pPr>
        <w:pStyle w:val="Luettelokappale"/>
        <w:rPr>
          <w:lang w:val="en-US"/>
        </w:rPr>
      </w:pPr>
    </w:p>
    <w:p w:rsidR="00362D50" w:rsidRDefault="00E609C4" w:rsidP="00E609C4">
      <w:pPr>
        <w:pStyle w:val="Luettelokappale"/>
        <w:numPr>
          <w:ilvl w:val="0"/>
          <w:numId w:val="14"/>
        </w:numPr>
        <w:rPr>
          <w:lang w:val="en-US"/>
        </w:rPr>
      </w:pPr>
      <w:r w:rsidRPr="00BD6217">
        <w:rPr>
          <w:b/>
          <w:lang w:val="en-US"/>
        </w:rPr>
        <w:t>List of twin cities</w:t>
      </w:r>
      <w:r>
        <w:rPr>
          <w:lang w:val="en-US"/>
        </w:rPr>
        <w:br/>
        <w:t>Ple</w:t>
      </w:r>
      <w:r w:rsidR="00362D50">
        <w:rPr>
          <w:lang w:val="en-US"/>
        </w:rPr>
        <w:t>ase find attached a document “UBC Twin Cities list November 2015”</w:t>
      </w:r>
    </w:p>
    <w:p w:rsidR="0035299A" w:rsidRPr="00BD6217" w:rsidRDefault="0035299A" w:rsidP="0035299A">
      <w:pPr>
        <w:pStyle w:val="Luettelokappale"/>
        <w:rPr>
          <w:b/>
          <w:lang w:val="en-US"/>
        </w:rPr>
      </w:pPr>
    </w:p>
    <w:p w:rsidR="0035299A" w:rsidRDefault="0035299A" w:rsidP="0035299A">
      <w:pPr>
        <w:pStyle w:val="Luettelokappale"/>
        <w:numPr>
          <w:ilvl w:val="0"/>
          <w:numId w:val="14"/>
        </w:numPr>
        <w:rPr>
          <w:lang w:val="en-US"/>
        </w:rPr>
      </w:pPr>
      <w:r w:rsidRPr="00BD6217">
        <w:rPr>
          <w:b/>
          <w:lang w:val="en-US"/>
        </w:rPr>
        <w:t>Contact persons in Brussels</w:t>
      </w:r>
      <w:r>
        <w:rPr>
          <w:lang w:val="en-US"/>
        </w:rPr>
        <w:br/>
        <w:t>Please find attached a document “UBC Representation Brussels EU November 2015”</w:t>
      </w:r>
    </w:p>
    <w:p w:rsidR="0035299A" w:rsidRPr="0035299A" w:rsidRDefault="0035299A" w:rsidP="0035299A">
      <w:pPr>
        <w:pStyle w:val="Luettelokappale"/>
        <w:rPr>
          <w:lang w:val="en-US"/>
        </w:rPr>
      </w:pPr>
    </w:p>
    <w:p w:rsidR="0035299A" w:rsidRDefault="0035299A" w:rsidP="0035299A">
      <w:pPr>
        <w:rPr>
          <w:lang w:val="en-US"/>
        </w:rPr>
      </w:pPr>
    </w:p>
    <w:p w:rsidR="005D4282" w:rsidRPr="00BD6217" w:rsidRDefault="001A6D49" w:rsidP="0035299A">
      <w:pPr>
        <w:rPr>
          <w:b/>
          <w:lang w:val="en-US"/>
        </w:rPr>
      </w:pPr>
      <w:r w:rsidRPr="00BD6217">
        <w:rPr>
          <w:b/>
          <w:lang w:val="en-US"/>
        </w:rPr>
        <w:t>We need also following documents:</w:t>
      </w:r>
    </w:p>
    <w:p w:rsidR="001A6D49" w:rsidRDefault="001A6D49" w:rsidP="007D231F">
      <w:pPr>
        <w:rPr>
          <w:lang w:val="en-US"/>
        </w:rPr>
      </w:pPr>
    </w:p>
    <w:p w:rsidR="001A6D49" w:rsidRDefault="00E4492B" w:rsidP="001A6D49">
      <w:pPr>
        <w:pStyle w:val="Luettelokappale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Mayor´s official profile picture, size </w:t>
      </w:r>
      <w:r w:rsidRPr="00E4492B">
        <w:rPr>
          <w:lang w:val="en-US"/>
        </w:rPr>
        <w:t>182x220</w:t>
      </w:r>
    </w:p>
    <w:p w:rsidR="00E4492B" w:rsidRDefault="00E4492B" w:rsidP="001A6D49">
      <w:pPr>
        <w:pStyle w:val="Luettelokappale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Picture of the City, size </w:t>
      </w:r>
      <w:r w:rsidRPr="00E4492B">
        <w:rPr>
          <w:lang w:val="en-US"/>
        </w:rPr>
        <w:t>1170x450</w:t>
      </w:r>
    </w:p>
    <w:p w:rsidR="00D12DF6" w:rsidRPr="00D12DF6" w:rsidRDefault="00D12DF6" w:rsidP="00D12DF6">
      <w:pPr>
        <w:pStyle w:val="Luettelokappale"/>
        <w:numPr>
          <w:ilvl w:val="0"/>
          <w:numId w:val="15"/>
        </w:numPr>
        <w:rPr>
          <w:lang w:val="en-US"/>
        </w:rPr>
      </w:pPr>
      <w:r>
        <w:rPr>
          <w:lang w:val="en-US"/>
        </w:rPr>
        <w:t>City´s Coat of Arms</w:t>
      </w:r>
    </w:p>
    <w:p w:rsidR="00D12DF6" w:rsidRDefault="0035299A" w:rsidP="00D12DF6">
      <w:pPr>
        <w:pStyle w:val="Luettelokappale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A short one sentence marketing slogan for the city </w:t>
      </w:r>
      <w:r w:rsidR="00D12DF6">
        <w:rPr>
          <w:lang w:val="en-US"/>
        </w:rPr>
        <w:t>(max 100 signs)</w:t>
      </w:r>
      <w:r>
        <w:rPr>
          <w:lang w:val="en-US"/>
        </w:rPr>
        <w:br/>
      </w:r>
    </w:p>
    <w:p w:rsidR="00D12DF6" w:rsidRPr="00D12DF6" w:rsidRDefault="0035299A" w:rsidP="00D12DF6">
      <w:pPr>
        <w:pStyle w:val="Luettelokappale"/>
        <w:rPr>
          <w:lang w:val="en-US"/>
        </w:rPr>
      </w:pPr>
      <w:r>
        <w:rPr>
          <w:lang w:val="en-US"/>
        </w:rPr>
        <w:t>Please find an example attached “UBC Example City Page Picture</w:t>
      </w:r>
      <w:r w:rsidR="00D12DF6">
        <w:rPr>
          <w:lang w:val="en-US"/>
        </w:rPr>
        <w:br/>
      </w:r>
      <w:r w:rsidR="00D12DF6" w:rsidRPr="00D12DF6">
        <w:rPr>
          <w:lang w:val="en-US"/>
        </w:rPr>
        <w:t>Note that the pictures must be responsive.</w:t>
      </w:r>
    </w:p>
    <w:p w:rsidR="00E77FA0" w:rsidRDefault="00BD6217" w:rsidP="007D231F">
      <w:pPr>
        <w:rPr>
          <w:lang w:val="en-US"/>
        </w:rPr>
      </w:pPr>
      <w:r>
        <w:rPr>
          <w:lang w:val="en-US"/>
        </w:rPr>
        <w:br/>
      </w:r>
    </w:p>
    <w:p w:rsidR="00BD6217" w:rsidRPr="00BD6217" w:rsidRDefault="0035299A" w:rsidP="00BD6217">
      <w:pPr>
        <w:rPr>
          <w:lang w:val="en-US"/>
        </w:rPr>
      </w:pPr>
      <w:r>
        <w:rPr>
          <w:lang w:val="en-US"/>
        </w:rPr>
        <w:t>We ask y</w:t>
      </w:r>
      <w:r w:rsidR="00BD6217">
        <w:rPr>
          <w:lang w:val="en-US"/>
        </w:rPr>
        <w:t xml:space="preserve">ou to send the materials to UBC Communications Manager Anna </w:t>
      </w:r>
      <w:proofErr w:type="spellStart"/>
      <w:r w:rsidR="00BD6217">
        <w:rPr>
          <w:lang w:val="en-US"/>
        </w:rPr>
        <w:t>Kotaviita</w:t>
      </w:r>
      <w:proofErr w:type="spellEnd"/>
    </w:p>
    <w:p w:rsidR="00BD6217" w:rsidRDefault="001121F2" w:rsidP="00BD6217">
      <w:pPr>
        <w:rPr>
          <w:lang w:val="en-US"/>
        </w:rPr>
      </w:pPr>
      <w:hyperlink r:id="rId12" w:history="1">
        <w:r w:rsidR="00BD6217" w:rsidRPr="00BD6217">
          <w:rPr>
            <w:rStyle w:val="Hyperlinkki"/>
            <w:lang w:val="en-US"/>
          </w:rPr>
          <w:t>anna.kotaviita@turku.fi</w:t>
        </w:r>
      </w:hyperlink>
      <w:r w:rsidR="00BD6217">
        <w:rPr>
          <w:lang w:val="en-US"/>
        </w:rPr>
        <w:br/>
      </w:r>
      <w:r w:rsidR="00BD6217" w:rsidRPr="00BD6217">
        <w:rPr>
          <w:lang w:val="en-US"/>
        </w:rPr>
        <w:t>Tel. +358 40 848 6242</w:t>
      </w:r>
    </w:p>
    <w:p w:rsidR="00BD6217" w:rsidRDefault="00BD6217" w:rsidP="00BD6217">
      <w:pPr>
        <w:rPr>
          <w:lang w:val="en-US"/>
        </w:rPr>
      </w:pPr>
    </w:p>
    <w:p w:rsidR="00BD6217" w:rsidRPr="00D12DF6" w:rsidRDefault="00BD6217" w:rsidP="00BD6217">
      <w:pPr>
        <w:rPr>
          <w:i/>
          <w:sz w:val="28"/>
          <w:szCs w:val="28"/>
          <w:lang w:val="en-US"/>
        </w:rPr>
      </w:pPr>
      <w:r w:rsidRPr="00D12DF6">
        <w:rPr>
          <w:i/>
          <w:sz w:val="28"/>
          <w:szCs w:val="28"/>
          <w:lang w:val="en-US"/>
        </w:rPr>
        <w:t>Thank you in advance for the cooperation and please do not hesitate to contact for further details.</w:t>
      </w:r>
    </w:p>
    <w:p w:rsidR="00BD6217" w:rsidRPr="00BD6217" w:rsidRDefault="00BD6217" w:rsidP="00BD6217">
      <w:pPr>
        <w:rPr>
          <w:lang w:val="en-US"/>
        </w:rPr>
      </w:pPr>
    </w:p>
    <w:p w:rsidR="00BD6217" w:rsidRPr="00BD6217" w:rsidRDefault="00BD6217" w:rsidP="00BD6217">
      <w:pPr>
        <w:rPr>
          <w:lang w:val="en-US"/>
        </w:rPr>
      </w:pPr>
    </w:p>
    <w:p w:rsidR="00400A38" w:rsidRPr="00BD6217" w:rsidRDefault="00400A38" w:rsidP="007D231F">
      <w:pPr>
        <w:rPr>
          <w:lang w:val="en-US"/>
        </w:rPr>
      </w:pPr>
    </w:p>
    <w:p w:rsidR="00E77FA0" w:rsidRPr="00BD6217" w:rsidRDefault="00E77FA0" w:rsidP="007D231F">
      <w:pPr>
        <w:rPr>
          <w:lang w:val="en-US"/>
        </w:rPr>
      </w:pPr>
    </w:p>
    <w:p w:rsidR="00E77FA0" w:rsidRPr="00BD6217" w:rsidRDefault="00E77FA0" w:rsidP="007D231F">
      <w:pPr>
        <w:rPr>
          <w:lang w:val="en-US"/>
        </w:rPr>
      </w:pPr>
    </w:p>
    <w:p w:rsidR="00E77FA0" w:rsidRPr="00BD6217" w:rsidRDefault="00E77FA0" w:rsidP="007D231F">
      <w:pPr>
        <w:rPr>
          <w:lang w:val="en-US"/>
        </w:rPr>
      </w:pPr>
    </w:p>
    <w:p w:rsidR="00E77FA0" w:rsidRPr="00E77FA0" w:rsidRDefault="00E77FA0" w:rsidP="007D231F">
      <w:pPr>
        <w:rPr>
          <w:lang w:val="en-US"/>
        </w:rPr>
      </w:pPr>
    </w:p>
    <w:sectPr w:rsidR="00E77FA0" w:rsidRPr="00E77FA0" w:rsidSect="00A31BEF">
      <w:headerReference w:type="even" r:id="rId13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FA0" w:rsidRDefault="00E77FA0" w:rsidP="00D45142">
      <w:r>
        <w:separator/>
      </w:r>
    </w:p>
  </w:endnote>
  <w:endnote w:type="continuationSeparator" w:id="0">
    <w:p w:rsidR="00E77FA0" w:rsidRDefault="00E77FA0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FA0" w:rsidRDefault="00E77FA0" w:rsidP="00D45142">
      <w:r>
        <w:separator/>
      </w:r>
    </w:p>
  </w:footnote>
  <w:footnote w:type="continuationSeparator" w:id="0">
    <w:p w:rsidR="00E77FA0" w:rsidRDefault="00E77FA0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>
    <w:nsid w:val="46847E14"/>
    <w:multiLevelType w:val="hybridMultilevel"/>
    <w:tmpl w:val="EED27F76"/>
    <w:lvl w:ilvl="0" w:tplc="42BEF1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A4F51"/>
    <w:multiLevelType w:val="hybridMultilevel"/>
    <w:tmpl w:val="6D20FF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A0"/>
    <w:rsid w:val="00010C1D"/>
    <w:rsid w:val="00024DD7"/>
    <w:rsid w:val="000634FB"/>
    <w:rsid w:val="000A01C5"/>
    <w:rsid w:val="001121F2"/>
    <w:rsid w:val="001A6D49"/>
    <w:rsid w:val="001E4029"/>
    <w:rsid w:val="001F2B8E"/>
    <w:rsid w:val="00221647"/>
    <w:rsid w:val="002C1CFF"/>
    <w:rsid w:val="002F6053"/>
    <w:rsid w:val="0035299A"/>
    <w:rsid w:val="00362D50"/>
    <w:rsid w:val="00377D27"/>
    <w:rsid w:val="0038480F"/>
    <w:rsid w:val="003B1AEE"/>
    <w:rsid w:val="003D3A38"/>
    <w:rsid w:val="00400A38"/>
    <w:rsid w:val="00402038"/>
    <w:rsid w:val="0045789B"/>
    <w:rsid w:val="004E3C33"/>
    <w:rsid w:val="005A1AB9"/>
    <w:rsid w:val="005D4282"/>
    <w:rsid w:val="005E0D42"/>
    <w:rsid w:val="00606488"/>
    <w:rsid w:val="00654E35"/>
    <w:rsid w:val="006E38D5"/>
    <w:rsid w:val="00751238"/>
    <w:rsid w:val="00760019"/>
    <w:rsid w:val="007D231F"/>
    <w:rsid w:val="007E1772"/>
    <w:rsid w:val="00893CEB"/>
    <w:rsid w:val="008A2B7A"/>
    <w:rsid w:val="00936891"/>
    <w:rsid w:val="00975673"/>
    <w:rsid w:val="009B0E7A"/>
    <w:rsid w:val="00A230CB"/>
    <w:rsid w:val="00A31BEF"/>
    <w:rsid w:val="00A32547"/>
    <w:rsid w:val="00A34000"/>
    <w:rsid w:val="00B1319E"/>
    <w:rsid w:val="00B6437B"/>
    <w:rsid w:val="00B84AC0"/>
    <w:rsid w:val="00B91E39"/>
    <w:rsid w:val="00BB2DD8"/>
    <w:rsid w:val="00BD6217"/>
    <w:rsid w:val="00BF602F"/>
    <w:rsid w:val="00C36AED"/>
    <w:rsid w:val="00D10C57"/>
    <w:rsid w:val="00D12DF6"/>
    <w:rsid w:val="00D42981"/>
    <w:rsid w:val="00D45142"/>
    <w:rsid w:val="00D47A9B"/>
    <w:rsid w:val="00D64434"/>
    <w:rsid w:val="00DA57E2"/>
    <w:rsid w:val="00DE0CFF"/>
    <w:rsid w:val="00E100B8"/>
    <w:rsid w:val="00E4492B"/>
    <w:rsid w:val="00E609C4"/>
    <w:rsid w:val="00E73F6A"/>
    <w:rsid w:val="00E77FA0"/>
    <w:rsid w:val="00EB60ED"/>
    <w:rsid w:val="00EB6C3D"/>
    <w:rsid w:val="00ED11CA"/>
    <w:rsid w:val="00F04A0E"/>
    <w:rsid w:val="00F771F8"/>
    <w:rsid w:val="00FA3D41"/>
    <w:rsid w:val="00FC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character" w:styleId="Hyperlinkki">
    <w:name w:val="Hyperlink"/>
    <w:basedOn w:val="Kappaleenoletusfontti"/>
    <w:uiPriority w:val="99"/>
    <w:unhideWhenUsed/>
    <w:rsid w:val="001A6D49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rsid w:val="001A6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character" w:styleId="Hyperlinkki">
    <w:name w:val="Hyperlink"/>
    <w:basedOn w:val="Kappaleenoletusfontti"/>
    <w:uiPriority w:val="99"/>
    <w:unhideWhenUsed/>
    <w:rsid w:val="001A6D49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rsid w:val="001A6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na.kotaviita@turku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bc.net/member_cities,6,117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bc.net/member_cities,6,116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kotavi\AppData\Roaming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EE66-95E9-465E-9E1B-303E80F6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</Template>
  <TotalTime>110</TotalTime>
  <Pages>1</Pages>
  <Words>177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Kotaviita Anna</dc:creator>
  <cp:lastModifiedBy>Kotaviita Anna</cp:lastModifiedBy>
  <cp:revision>6</cp:revision>
  <dcterms:created xsi:type="dcterms:W3CDTF">2015-11-12T08:09:00Z</dcterms:created>
  <dcterms:modified xsi:type="dcterms:W3CDTF">2015-11-17T13:28:00Z</dcterms:modified>
</cp:coreProperties>
</file>