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F" w:rsidRPr="009A56BA" w:rsidRDefault="00E760DF" w:rsidP="00123310"/>
    <w:p w:rsidR="00E760DF" w:rsidRPr="00C71670" w:rsidRDefault="00E760DF" w:rsidP="00123310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nlogo" style="width:91.5pt;height:83.25pt;visibility:visible">
            <v:imagedata r:id="rId4" o:title=""/>
          </v:shape>
        </w:pict>
      </w:r>
      <w:r w:rsidRPr="009A56BA">
        <w:rPr>
          <w:lang w:val="en-GB"/>
        </w:rPr>
        <w:t xml:space="preserve">                                                                                         </w:t>
      </w:r>
      <w:r>
        <w:rPr>
          <w:noProof/>
        </w:rPr>
        <w:pict>
          <v:shape id="Picture 2" o:spid="_x0000_i1026" type="#_x0000_t75" alt="logo-przeskalowane" style="width:66pt;height:77.25pt;visibility:visible">
            <v:imagedata r:id="rId5" o:title=""/>
          </v:shape>
        </w:pict>
      </w:r>
    </w:p>
    <w:p w:rsidR="00E760DF" w:rsidRPr="00C71670" w:rsidRDefault="00E760DF" w:rsidP="00123310">
      <w:pPr>
        <w:rPr>
          <w:lang w:val="en-US"/>
        </w:rPr>
      </w:pPr>
    </w:p>
    <w:p w:rsidR="00E760DF" w:rsidRPr="00C71670" w:rsidRDefault="00E760DF" w:rsidP="00123310">
      <w:pPr>
        <w:rPr>
          <w:lang w:val="en-US"/>
        </w:rPr>
      </w:pPr>
    </w:p>
    <w:p w:rsidR="00E760DF" w:rsidRPr="009A56BA" w:rsidRDefault="00E760DF" w:rsidP="00123310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AGENDA OF THE 7</w:t>
      </w:r>
      <w:r w:rsidRPr="009A56BA">
        <w:rPr>
          <w:b/>
          <w:vertAlign w:val="superscript"/>
          <w:lang w:val="en-US"/>
        </w:rPr>
        <w:t>th</w:t>
      </w:r>
      <w:r w:rsidRPr="009A56BA">
        <w:rPr>
          <w:b/>
          <w:lang w:val="en-US"/>
        </w:rPr>
        <w:t xml:space="preserve"> COMMISSION on LOCAL SAFETY MEETING</w:t>
      </w:r>
    </w:p>
    <w:p w:rsidR="00E760DF" w:rsidRPr="009A56BA" w:rsidRDefault="00E760DF" w:rsidP="00123310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( 16 – 18</w:t>
      </w:r>
      <w:r w:rsidRPr="009A56BA">
        <w:rPr>
          <w:b/>
          <w:lang w:val="fi-FI"/>
        </w:rPr>
        <w:t xml:space="preserve"> </w:t>
      </w:r>
      <w:r>
        <w:rPr>
          <w:b/>
          <w:lang w:val="fi-FI"/>
        </w:rPr>
        <w:t>of October</w:t>
      </w:r>
      <w:r w:rsidRPr="009A56BA">
        <w:rPr>
          <w:b/>
          <w:lang w:val="fi-FI"/>
        </w:rPr>
        <w:t xml:space="preserve"> </w:t>
      </w:r>
      <w:smartTag w:uri="urn:schemas-microsoft-com:office:smarttags" w:element="metricconverter">
        <w:smartTagPr>
          <w:attr w:name="ProductID" w:val="2013 in"/>
        </w:smartTagPr>
        <w:r>
          <w:rPr>
            <w:b/>
            <w:lang w:val="fi-FI"/>
          </w:rPr>
          <w:t>2013 in</w:t>
        </w:r>
      </w:smartTag>
      <w:r>
        <w:rPr>
          <w:b/>
          <w:lang w:val="fi-FI"/>
        </w:rPr>
        <w:t xml:space="preserve"> Karlstad, Sweden</w:t>
      </w:r>
      <w:r w:rsidRPr="009A56BA">
        <w:rPr>
          <w:b/>
          <w:lang w:val="fi-FI"/>
        </w:rPr>
        <w:t>)</w:t>
      </w:r>
    </w:p>
    <w:p w:rsidR="00E760DF" w:rsidRPr="009A56BA" w:rsidRDefault="00E760DF" w:rsidP="00123310">
      <w:pPr>
        <w:spacing w:line="360" w:lineRule="auto"/>
        <w:jc w:val="center"/>
        <w:rPr>
          <w:b/>
          <w:lang w:val="fi-FI"/>
        </w:rPr>
      </w:pPr>
    </w:p>
    <w:p w:rsidR="00E760DF" w:rsidRDefault="00E760DF" w:rsidP="00123310">
      <w:pPr>
        <w:spacing w:line="360" w:lineRule="auto"/>
        <w:rPr>
          <w:u w:val="single"/>
          <w:lang w:val="en-US"/>
        </w:rPr>
      </w:pPr>
    </w:p>
    <w:p w:rsidR="00E760DF" w:rsidRPr="009A56BA" w:rsidRDefault="00E760DF" w:rsidP="00123310">
      <w:p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Wednesday, 16.10.2013</w:t>
      </w:r>
    </w:p>
    <w:p w:rsidR="00E760DF" w:rsidRPr="009A56BA" w:rsidRDefault="00E760DF" w:rsidP="00123310">
      <w:pPr>
        <w:spacing w:line="360" w:lineRule="auto"/>
        <w:rPr>
          <w:lang w:val="en-US"/>
        </w:rPr>
      </w:pPr>
    </w:p>
    <w:p w:rsidR="00E760DF" w:rsidRPr="006C0990" w:rsidRDefault="00E760DF" w:rsidP="00123310">
      <w:pPr>
        <w:spacing w:line="360" w:lineRule="auto"/>
        <w:rPr>
          <w:lang w:val="en-US"/>
        </w:rPr>
      </w:pPr>
      <w:r>
        <w:rPr>
          <w:lang w:val="en-US"/>
        </w:rPr>
        <w:t>Till 18</w:t>
      </w:r>
      <w:r w:rsidRPr="009A56BA">
        <w:rPr>
          <w:lang w:val="en-US"/>
        </w:rPr>
        <w:t xml:space="preserve">.00 Arrival of participants, check in </w:t>
      </w:r>
      <w:r>
        <w:rPr>
          <w:lang w:val="en-US"/>
        </w:rPr>
        <w:t>at hotel Scandic Winn</w:t>
      </w:r>
    </w:p>
    <w:p w:rsidR="00E760DF" w:rsidRPr="006C0990" w:rsidRDefault="00E760DF" w:rsidP="00123310">
      <w:pPr>
        <w:rPr>
          <w:lang w:val="en-GB"/>
        </w:rPr>
      </w:pPr>
      <w:r>
        <w:rPr>
          <w:lang w:val="en-US"/>
        </w:rPr>
        <w:t>19.00 – 21.00 Get together dinner at Scandic Winn</w:t>
      </w:r>
    </w:p>
    <w:p w:rsidR="00E760DF" w:rsidRPr="009A56BA" w:rsidRDefault="00E760DF" w:rsidP="00123310">
      <w:pPr>
        <w:spacing w:line="360" w:lineRule="auto"/>
        <w:rPr>
          <w:u w:val="single"/>
          <w:lang w:val="en-GB"/>
        </w:rPr>
      </w:pPr>
    </w:p>
    <w:p w:rsidR="00E760DF" w:rsidRPr="00197900" w:rsidRDefault="00E760DF" w:rsidP="00123310">
      <w:pPr>
        <w:spacing w:line="360" w:lineRule="auto"/>
        <w:rPr>
          <w:lang w:val="fi-FI"/>
        </w:rPr>
      </w:pPr>
      <w:r w:rsidRPr="009A56BA">
        <w:rPr>
          <w:u w:val="single"/>
          <w:lang w:val="fi-FI"/>
        </w:rPr>
        <w:t>Thursday</w:t>
      </w:r>
      <w:r>
        <w:rPr>
          <w:u w:val="single"/>
          <w:lang w:val="fi-FI"/>
        </w:rPr>
        <w:t>, 17.10.2013</w:t>
      </w:r>
    </w:p>
    <w:p w:rsidR="00E760DF" w:rsidRPr="009A56BA" w:rsidRDefault="00E760DF" w:rsidP="00123310">
      <w:pPr>
        <w:spacing w:line="360" w:lineRule="auto"/>
        <w:rPr>
          <w:lang w:val="en-US"/>
        </w:rPr>
      </w:pPr>
      <w:r>
        <w:rPr>
          <w:lang w:val="en-US"/>
        </w:rPr>
        <w:t xml:space="preserve">09.00 – 09.10 </w:t>
      </w:r>
      <w:r w:rsidRPr="009A56BA">
        <w:rPr>
          <w:lang w:val="en-US"/>
        </w:rPr>
        <w:t xml:space="preserve">Registration </w:t>
      </w:r>
    </w:p>
    <w:p w:rsidR="00E760DF" w:rsidRPr="009A56BA" w:rsidRDefault="00E760DF" w:rsidP="00123310">
      <w:pPr>
        <w:spacing w:line="360" w:lineRule="auto"/>
        <w:rPr>
          <w:lang w:val="en-US"/>
        </w:rPr>
      </w:pPr>
      <w:r>
        <w:rPr>
          <w:lang w:val="en-US"/>
        </w:rPr>
        <w:t xml:space="preserve">09.10 – 09.20 Welcome speech by representative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lang w:val="en-US"/>
              </w:rPr>
              <w:t>Karlstad</w:t>
            </w:r>
          </w:smartTag>
          <w:r>
            <w:rPr>
              <w:lang w:val="en-US"/>
            </w:rPr>
            <w:t xml:space="preserve"> </w:t>
          </w:r>
          <w:smartTag w:uri="urn:schemas-microsoft-com:office:smarttags" w:element="PlaceType">
            <w:r w:rsidRPr="009A56BA">
              <w:rPr>
                <w:lang w:val="en-US"/>
              </w:rPr>
              <w:t>Municipality</w:t>
            </w:r>
          </w:smartTag>
        </w:smartTag>
      </w:smartTag>
    </w:p>
    <w:p w:rsidR="00E760DF" w:rsidRPr="00EF24FA" w:rsidRDefault="00E760DF" w:rsidP="00123310">
      <w:pPr>
        <w:spacing w:line="360" w:lineRule="auto"/>
        <w:rPr>
          <w:lang w:val="en-US"/>
        </w:rPr>
      </w:pPr>
      <w:r>
        <w:rPr>
          <w:lang w:val="en-US"/>
        </w:rPr>
        <w:t>09.20 – 09.40</w:t>
      </w:r>
      <w:r w:rsidRPr="00EF24FA">
        <w:rPr>
          <w:lang w:val="en-US"/>
        </w:rPr>
        <w:t xml:space="preserve"> Opening of meeting by Chairman of the Commission</w:t>
      </w:r>
    </w:p>
    <w:p w:rsidR="00E760DF" w:rsidRPr="00EF24FA" w:rsidRDefault="00E760DF" w:rsidP="00C6662F">
      <w:pPr>
        <w:spacing w:line="360" w:lineRule="auto"/>
        <w:rPr>
          <w:lang w:val="en-US"/>
        </w:rPr>
      </w:pPr>
      <w:r>
        <w:rPr>
          <w:lang w:val="en-US"/>
        </w:rPr>
        <w:t>09.40 – 10.00 Report from XII UBC General Conference in Marienhamn - Secretary</w:t>
      </w:r>
    </w:p>
    <w:p w:rsidR="00E760DF" w:rsidRPr="00811E12" w:rsidRDefault="00E760DF" w:rsidP="00C6662F">
      <w:pPr>
        <w:spacing w:line="360" w:lineRule="auto"/>
        <w:rPr>
          <w:b/>
          <w:lang w:val="en-US"/>
        </w:rPr>
      </w:pPr>
      <w:r w:rsidRPr="00811E12">
        <w:rPr>
          <w:b/>
          <w:lang w:val="en-US"/>
        </w:rPr>
        <w:t>SAFETY &amp; SECURITY MANAGEMENT</w:t>
      </w:r>
    </w:p>
    <w:p w:rsidR="00E760DF" w:rsidRDefault="00E760DF" w:rsidP="00C6662F">
      <w:pPr>
        <w:spacing w:line="360" w:lineRule="auto"/>
        <w:rPr>
          <w:lang w:val="en-US"/>
        </w:rPr>
      </w:pPr>
      <w:r w:rsidRPr="00A93EC5">
        <w:rPr>
          <w:lang w:val="en-US"/>
        </w:rPr>
        <w:t>Presentation of safety and security system in</w:t>
      </w:r>
      <w:r>
        <w:rPr>
          <w:lang w:val="en-US"/>
        </w:rPr>
        <w:t xml:space="preserve"> the cities. ( main institution responsible for safety &amp; security, integrated security systems, crisis management)</w:t>
      </w:r>
    </w:p>
    <w:p w:rsidR="00E760DF" w:rsidRPr="00C13015" w:rsidRDefault="00E760DF" w:rsidP="00C6662F">
      <w:pPr>
        <w:spacing w:line="360" w:lineRule="auto"/>
        <w:rPr>
          <w:lang w:val="sv-SE"/>
        </w:rPr>
      </w:pPr>
      <w:r w:rsidRPr="00C13015">
        <w:rPr>
          <w:lang w:val="sv-SE"/>
        </w:rPr>
        <w:t xml:space="preserve">10.15 – 10.35 Karlstad </w:t>
      </w:r>
    </w:p>
    <w:p w:rsidR="00E760DF" w:rsidRPr="005474BB" w:rsidRDefault="00E760DF" w:rsidP="00C6662F">
      <w:pPr>
        <w:spacing w:line="360" w:lineRule="auto"/>
        <w:rPr>
          <w:lang w:val="sv-SE"/>
        </w:rPr>
      </w:pPr>
      <w:r>
        <w:rPr>
          <w:lang w:val="sv-SE"/>
        </w:rPr>
        <w:t>10.3</w:t>
      </w:r>
      <w:r w:rsidRPr="00C13015">
        <w:rPr>
          <w:lang w:val="sv-SE"/>
        </w:rPr>
        <w:t>5 – 10.55 R</w:t>
      </w:r>
      <w:r w:rsidRPr="005474BB">
        <w:rPr>
          <w:lang w:val="sv-SE"/>
        </w:rPr>
        <w:t>iga</w:t>
      </w:r>
    </w:p>
    <w:p w:rsidR="00E760DF" w:rsidRPr="00BB5F9B" w:rsidRDefault="00E760DF" w:rsidP="00C6662F">
      <w:pPr>
        <w:spacing w:line="360" w:lineRule="auto"/>
        <w:rPr>
          <w:lang w:val="en-US"/>
        </w:rPr>
      </w:pPr>
      <w:r w:rsidRPr="00BB5F9B">
        <w:rPr>
          <w:lang w:val="en-US"/>
        </w:rPr>
        <w:t>10.55 – 11.15Gdansk</w:t>
      </w:r>
    </w:p>
    <w:p w:rsidR="00E760DF" w:rsidRPr="00BB5F9B" w:rsidRDefault="00E760DF" w:rsidP="00C6662F">
      <w:pPr>
        <w:spacing w:line="360" w:lineRule="auto"/>
        <w:rPr>
          <w:lang w:val="en-US"/>
        </w:rPr>
      </w:pPr>
      <w:r w:rsidRPr="00BB5F9B">
        <w:rPr>
          <w:lang w:val="en-US"/>
        </w:rPr>
        <w:t xml:space="preserve">11.15 – 11.45 Coffee break </w:t>
      </w:r>
    </w:p>
    <w:p w:rsidR="00E760DF" w:rsidRPr="00BB5F9B" w:rsidRDefault="00E760DF" w:rsidP="00EF24FA">
      <w:pPr>
        <w:spacing w:line="360" w:lineRule="auto"/>
        <w:rPr>
          <w:lang w:val="en-US"/>
        </w:rPr>
      </w:pPr>
      <w:r w:rsidRPr="00BB5F9B">
        <w:rPr>
          <w:lang w:val="en-US"/>
        </w:rPr>
        <w:t xml:space="preserve">11.45 – 12.05 </w:t>
      </w:r>
      <w:smartTag w:uri="urn:schemas-microsoft-com:office:smarttags" w:element="place">
        <w:smartTag w:uri="urn:schemas-microsoft-com:office:smarttags" w:element="City">
          <w:r w:rsidRPr="00BB5F9B">
            <w:rPr>
              <w:lang w:val="en-US"/>
            </w:rPr>
            <w:t>Vilnius</w:t>
          </w:r>
        </w:smartTag>
      </w:smartTag>
    </w:p>
    <w:p w:rsidR="00E760DF" w:rsidRDefault="00E760DF" w:rsidP="00C6662F">
      <w:pPr>
        <w:spacing w:line="360" w:lineRule="auto"/>
        <w:rPr>
          <w:lang w:val="en-US"/>
        </w:rPr>
      </w:pPr>
      <w:r>
        <w:rPr>
          <w:lang w:val="en-US"/>
        </w:rPr>
        <w:t xml:space="preserve">12.05 – 12.25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Tallinn</w:t>
          </w:r>
        </w:smartTag>
      </w:smartTag>
    </w:p>
    <w:p w:rsidR="00E760DF" w:rsidRDefault="00E760DF" w:rsidP="00C6662F">
      <w:pPr>
        <w:spacing w:line="360" w:lineRule="auto"/>
        <w:rPr>
          <w:lang w:val="en-US"/>
        </w:rPr>
      </w:pPr>
      <w:r>
        <w:rPr>
          <w:lang w:val="en-US"/>
        </w:rPr>
        <w:t xml:space="preserve">12.25 – 12.45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Turku</w:t>
          </w:r>
        </w:smartTag>
      </w:smartTag>
    </w:p>
    <w:p w:rsidR="00E760DF" w:rsidRPr="00EF24FA" w:rsidRDefault="00E760DF" w:rsidP="00C6662F">
      <w:pPr>
        <w:spacing w:line="360" w:lineRule="auto"/>
        <w:rPr>
          <w:lang w:val="en-US"/>
        </w:rPr>
      </w:pPr>
      <w:r>
        <w:rPr>
          <w:lang w:val="en-US"/>
        </w:rPr>
        <w:t>12.45</w:t>
      </w:r>
      <w:r w:rsidRPr="00EF24FA">
        <w:rPr>
          <w:lang w:val="en-US"/>
        </w:rPr>
        <w:t xml:space="preserve"> –</w:t>
      </w:r>
      <w:r>
        <w:rPr>
          <w:lang w:val="en-US"/>
        </w:rPr>
        <w:t xml:space="preserve"> 13</w:t>
      </w:r>
      <w:r w:rsidRPr="00EF24FA">
        <w:rPr>
          <w:lang w:val="en-US"/>
        </w:rPr>
        <w:t>.</w:t>
      </w:r>
      <w:r>
        <w:rPr>
          <w:lang w:val="en-US"/>
        </w:rPr>
        <w:t>15</w:t>
      </w:r>
      <w:r w:rsidRPr="00EF24FA">
        <w:rPr>
          <w:lang w:val="en-US"/>
        </w:rPr>
        <w:t xml:space="preserve"> Discussion </w:t>
      </w:r>
    </w:p>
    <w:p w:rsidR="00E760DF" w:rsidRPr="00811E12" w:rsidRDefault="00E760DF" w:rsidP="00811E12">
      <w:pPr>
        <w:spacing w:line="360" w:lineRule="auto"/>
        <w:rPr>
          <w:b/>
          <w:lang w:val="en-US"/>
        </w:rPr>
      </w:pPr>
      <w:r w:rsidRPr="00811E12">
        <w:rPr>
          <w:b/>
          <w:lang w:val="en-US"/>
        </w:rPr>
        <w:t xml:space="preserve">COMMISSION’S ACTIVITY IN THE EU SBSR PRIORITY AREA - SECURE  </w:t>
      </w:r>
    </w:p>
    <w:p w:rsidR="00E760DF" w:rsidRDefault="00E760DF" w:rsidP="00123310">
      <w:pPr>
        <w:spacing w:line="360" w:lineRule="auto"/>
        <w:rPr>
          <w:lang w:val="en-US"/>
        </w:rPr>
      </w:pPr>
      <w:r>
        <w:rPr>
          <w:lang w:val="en-US"/>
        </w:rPr>
        <w:t xml:space="preserve">13.15 – 14.00 Update on CBSS application for project finances – M. Fedoruk </w:t>
      </w:r>
    </w:p>
    <w:p w:rsidR="00E760DF" w:rsidRPr="00BB5F9B" w:rsidRDefault="00E760DF" w:rsidP="00123310">
      <w:pPr>
        <w:spacing w:line="360" w:lineRule="auto"/>
        <w:rPr>
          <w:lang w:val="fi-FI"/>
        </w:rPr>
      </w:pPr>
      <w:r w:rsidRPr="00BB5F9B">
        <w:rPr>
          <w:lang w:val="fi-FI"/>
        </w:rPr>
        <w:t>14.00 – 15.00 Lunch at Scandic Winn</w:t>
      </w:r>
      <w:bookmarkStart w:id="0" w:name="_GoBack"/>
      <w:bookmarkEnd w:id="0"/>
    </w:p>
    <w:p w:rsidR="00E760DF" w:rsidRDefault="00E760DF" w:rsidP="009F3C72">
      <w:pPr>
        <w:spacing w:line="360" w:lineRule="auto"/>
        <w:rPr>
          <w:b/>
          <w:lang w:val="en-US"/>
        </w:rPr>
      </w:pPr>
    </w:p>
    <w:p w:rsidR="00E760DF" w:rsidRDefault="00E760DF" w:rsidP="009F3C72">
      <w:pPr>
        <w:spacing w:line="360" w:lineRule="auto"/>
        <w:rPr>
          <w:b/>
          <w:lang w:val="en-US"/>
        </w:rPr>
      </w:pPr>
    </w:p>
    <w:p w:rsidR="00E760DF" w:rsidRPr="009F3C72" w:rsidRDefault="00E760DF" w:rsidP="009F3C72">
      <w:pPr>
        <w:spacing w:line="360" w:lineRule="auto"/>
        <w:rPr>
          <w:b/>
          <w:lang w:val="en-US"/>
        </w:rPr>
      </w:pPr>
      <w:r w:rsidRPr="009F3C72">
        <w:rPr>
          <w:b/>
          <w:lang w:val="en-US"/>
        </w:rPr>
        <w:t>NEIGHBORHOOD WATCH PROGRAMME</w:t>
      </w:r>
    </w:p>
    <w:p w:rsidR="00E760DF" w:rsidRDefault="00E760DF" w:rsidP="009F3C72">
      <w:pPr>
        <w:spacing w:line="360" w:lineRule="auto"/>
        <w:rPr>
          <w:lang w:val="en-US"/>
        </w:rPr>
      </w:pPr>
      <w:r>
        <w:rPr>
          <w:lang w:val="en-US"/>
        </w:rPr>
        <w:t xml:space="preserve">15.00 – 15.20 Introduction of the program implemented in </w:t>
      </w:r>
      <w:smartTag w:uri="urn:schemas-microsoft-com:office:smarttags" w:element="City">
        <w:r>
          <w:rPr>
            <w:lang w:val="en-US"/>
          </w:rPr>
          <w:t>Sweden</w:t>
        </w:r>
      </w:smartTag>
      <w:r>
        <w:rPr>
          <w:lang w:val="en-US"/>
        </w:rPr>
        <w:t xml:space="preserve"> – </w:t>
      </w:r>
      <w:smartTag w:uri="urn:schemas-microsoft-com:office:smarttags" w:element="City">
        <w:r>
          <w:rPr>
            <w:lang w:val="en-US"/>
          </w:rPr>
          <w:t>Nacka</w:t>
        </w:r>
      </w:smartTag>
      <w:r>
        <w:rPr>
          <w:lang w:val="en-US"/>
        </w:rPr>
        <w:t xml:space="preserve"> representative</w:t>
      </w:r>
    </w:p>
    <w:p w:rsidR="00E760DF" w:rsidRDefault="00E760DF" w:rsidP="009F3C72">
      <w:pPr>
        <w:spacing w:line="360" w:lineRule="auto"/>
        <w:rPr>
          <w:lang w:val="en-US"/>
        </w:rPr>
      </w:pPr>
      <w:r>
        <w:rPr>
          <w:lang w:val="en-US"/>
        </w:rPr>
        <w:t xml:space="preserve">15.20 – 15.40 Introduction of the program implemented in </w:t>
      </w:r>
      <w:smartTag w:uri="urn:schemas-microsoft-com:office:smarttags" w:element="City">
        <w:r>
          <w:rPr>
            <w:lang w:val="en-US"/>
          </w:rPr>
          <w:t>Estonia</w:t>
        </w:r>
      </w:smartTag>
      <w:r>
        <w:rPr>
          <w:lang w:val="en-US"/>
        </w:rPr>
        <w:t xml:space="preserve"> – </w:t>
      </w:r>
      <w:smartTag w:uri="urn:schemas-microsoft-com:office:smarttags" w:element="City">
        <w:r>
          <w:rPr>
            <w:lang w:val="en-US"/>
          </w:rPr>
          <w:t>Tallinn</w:t>
        </w:r>
      </w:smartTag>
      <w:r>
        <w:rPr>
          <w:lang w:val="en-US"/>
        </w:rPr>
        <w:t xml:space="preserve"> representative</w:t>
      </w:r>
    </w:p>
    <w:p w:rsidR="00E760DF" w:rsidRDefault="00E760DF" w:rsidP="009F3C72">
      <w:pPr>
        <w:spacing w:line="360" w:lineRule="auto"/>
        <w:rPr>
          <w:lang w:val="en-US"/>
        </w:rPr>
      </w:pPr>
      <w:r>
        <w:rPr>
          <w:lang w:val="en-US"/>
        </w:rPr>
        <w:t>15.40 – 16.00 Discussion</w:t>
      </w:r>
    </w:p>
    <w:p w:rsidR="00E760DF" w:rsidRDefault="00E760DF" w:rsidP="009F3C72">
      <w:pPr>
        <w:spacing w:line="360" w:lineRule="auto"/>
        <w:rPr>
          <w:lang w:val="en-US"/>
        </w:rPr>
      </w:pPr>
      <w:r>
        <w:rPr>
          <w:lang w:val="en-US"/>
        </w:rPr>
        <w:t xml:space="preserve">16.00 – 16.30 Next year action plan and places of Commission’s meetings - secretary </w:t>
      </w:r>
    </w:p>
    <w:p w:rsidR="00E760DF" w:rsidRPr="009F3C72" w:rsidRDefault="00E760DF" w:rsidP="00123310">
      <w:pPr>
        <w:spacing w:line="360" w:lineRule="auto"/>
        <w:rPr>
          <w:lang w:val="en-US"/>
        </w:rPr>
      </w:pPr>
      <w:r>
        <w:rPr>
          <w:lang w:val="en-US"/>
        </w:rPr>
        <w:t xml:space="preserve">16.30 – 16.45 </w:t>
      </w:r>
      <w:r w:rsidRPr="00397530">
        <w:rPr>
          <w:lang w:val="en-GB"/>
        </w:rPr>
        <w:t>Closing of the first day of meeting - Chairman</w:t>
      </w:r>
    </w:p>
    <w:p w:rsidR="00E760DF" w:rsidRPr="006C0990" w:rsidRDefault="00E760DF" w:rsidP="00123310">
      <w:pPr>
        <w:spacing w:line="360" w:lineRule="auto"/>
        <w:rPr>
          <w:lang w:val="en-GB"/>
        </w:rPr>
      </w:pPr>
      <w:r>
        <w:rPr>
          <w:lang w:val="en-GB"/>
        </w:rPr>
        <w:t>19.00 – 22</w:t>
      </w:r>
      <w:r w:rsidRPr="00CF3311">
        <w:rPr>
          <w:lang w:val="en-GB"/>
        </w:rPr>
        <w:t xml:space="preserve">.00 Dinner </w:t>
      </w:r>
      <w:r>
        <w:rPr>
          <w:lang w:val="en-GB"/>
        </w:rPr>
        <w:t>at restaurant Scandic Winn</w:t>
      </w:r>
    </w:p>
    <w:p w:rsidR="00E760DF" w:rsidRDefault="00E760DF" w:rsidP="00123310">
      <w:pPr>
        <w:spacing w:line="360" w:lineRule="auto"/>
        <w:rPr>
          <w:u w:val="single"/>
          <w:lang w:val="en-US"/>
        </w:rPr>
      </w:pPr>
    </w:p>
    <w:p w:rsidR="00E760DF" w:rsidRDefault="00E760DF" w:rsidP="00123310">
      <w:pPr>
        <w:spacing w:line="360" w:lineRule="auto"/>
        <w:rPr>
          <w:u w:val="single"/>
          <w:lang w:val="en-US"/>
        </w:rPr>
      </w:pPr>
      <w:r w:rsidRPr="0054187C">
        <w:rPr>
          <w:u w:val="single"/>
          <w:lang w:val="en-US"/>
        </w:rPr>
        <w:t>Friday</w:t>
      </w:r>
      <w:r>
        <w:rPr>
          <w:u w:val="single"/>
          <w:lang w:val="en-US"/>
        </w:rPr>
        <w:t>, 18.10.2013</w:t>
      </w:r>
    </w:p>
    <w:p w:rsidR="00E760DF" w:rsidRPr="00BB5F9B" w:rsidRDefault="00E760DF" w:rsidP="00123310">
      <w:pPr>
        <w:spacing w:line="360" w:lineRule="auto"/>
        <w:rPr>
          <w:lang w:val="en-US"/>
        </w:rPr>
      </w:pPr>
      <w:r w:rsidRPr="00BB5F9B">
        <w:rPr>
          <w:lang w:val="en-US"/>
        </w:rPr>
        <w:t xml:space="preserve">09.00 – 10.00 Study tour to </w:t>
      </w:r>
      <w:smartTag w:uri="urn:schemas-microsoft-com:office:smarttags" w:element="City">
        <w:smartTag w:uri="urn:schemas-microsoft-com:office:smarttags" w:element="City">
          <w:r w:rsidRPr="00BB5F9B">
            <w:rPr>
              <w:lang w:val="en-US"/>
            </w:rPr>
            <w:t>Karlstad</w:t>
          </w:r>
        </w:smartTag>
        <w:r w:rsidRPr="00BB5F9B">
          <w:rPr>
            <w:lang w:val="en-US"/>
          </w:rPr>
          <w:t xml:space="preserve"> </w:t>
        </w:r>
        <w:smartTag w:uri="urn:schemas-microsoft-com:office:smarttags" w:element="City">
          <w:r w:rsidRPr="00BB5F9B">
            <w:rPr>
              <w:lang w:val="en-US"/>
            </w:rPr>
            <w:t>Municipality</w:t>
          </w:r>
        </w:smartTag>
      </w:smartTag>
    </w:p>
    <w:p w:rsidR="00E760DF" w:rsidRPr="00BB5F9B" w:rsidRDefault="00E760DF" w:rsidP="00123310">
      <w:pPr>
        <w:spacing w:line="360" w:lineRule="auto"/>
        <w:rPr>
          <w:lang w:val="en-US"/>
        </w:rPr>
      </w:pPr>
      <w:r w:rsidRPr="00BB5F9B">
        <w:rPr>
          <w:lang w:val="en-US"/>
        </w:rPr>
        <w:t xml:space="preserve">10.00 – 10.30 Coffee break </w:t>
      </w:r>
    </w:p>
    <w:p w:rsidR="00E760DF" w:rsidRPr="00BB5F9B" w:rsidRDefault="00E760DF" w:rsidP="00123310">
      <w:pPr>
        <w:spacing w:line="360" w:lineRule="auto"/>
        <w:rPr>
          <w:lang w:val="en-US"/>
        </w:rPr>
      </w:pPr>
      <w:r w:rsidRPr="00BB5F9B">
        <w:rPr>
          <w:lang w:val="en-US"/>
        </w:rPr>
        <w:t xml:space="preserve">10.30 – 12.00 Historical tour in </w:t>
      </w:r>
      <w:smartTag w:uri="urn:schemas-microsoft-com:office:smarttags" w:element="City">
        <w:r w:rsidRPr="00BB5F9B">
          <w:rPr>
            <w:lang w:val="en-US"/>
          </w:rPr>
          <w:t>Karlstad</w:t>
        </w:r>
      </w:smartTag>
    </w:p>
    <w:p w:rsidR="00E760DF" w:rsidRPr="00BB5F9B" w:rsidRDefault="00E760DF" w:rsidP="00123310">
      <w:pPr>
        <w:spacing w:line="360" w:lineRule="auto"/>
        <w:rPr>
          <w:lang w:val="en-US"/>
        </w:rPr>
      </w:pPr>
      <w:r w:rsidRPr="00BB5F9B">
        <w:rPr>
          <w:lang w:val="en-US"/>
        </w:rPr>
        <w:t>12.00 – 13.00 Lunch</w:t>
      </w:r>
    </w:p>
    <w:p w:rsidR="00E760DF" w:rsidRPr="00BB5F9B" w:rsidRDefault="00E760DF" w:rsidP="00123310">
      <w:pPr>
        <w:spacing w:line="360" w:lineRule="auto"/>
        <w:rPr>
          <w:lang w:val="fi-FI"/>
        </w:rPr>
      </w:pPr>
      <w:r w:rsidRPr="00BB5F9B">
        <w:rPr>
          <w:lang w:val="en-US"/>
        </w:rPr>
        <w:t>From 13.00 Departure</w:t>
      </w:r>
    </w:p>
    <w:p w:rsidR="00E760DF" w:rsidRPr="0054187C" w:rsidRDefault="00E760DF">
      <w:pPr>
        <w:rPr>
          <w:lang w:val="en-US"/>
        </w:rPr>
      </w:pPr>
    </w:p>
    <w:sectPr w:rsidR="00E760DF" w:rsidRPr="0054187C" w:rsidSect="005E1699">
      <w:pgSz w:w="11906" w:h="16838"/>
      <w:pgMar w:top="1417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10"/>
    <w:rsid w:val="00001183"/>
    <w:rsid w:val="00022621"/>
    <w:rsid w:val="00082399"/>
    <w:rsid w:val="000B36E2"/>
    <w:rsid w:val="00123310"/>
    <w:rsid w:val="00137517"/>
    <w:rsid w:val="0017723E"/>
    <w:rsid w:val="00197900"/>
    <w:rsid w:val="001A7B59"/>
    <w:rsid w:val="001B6F05"/>
    <w:rsid w:val="001D1418"/>
    <w:rsid w:val="001F6B30"/>
    <w:rsid w:val="002465B4"/>
    <w:rsid w:val="002B26C8"/>
    <w:rsid w:val="002D4D78"/>
    <w:rsid w:val="002E6D22"/>
    <w:rsid w:val="003263C7"/>
    <w:rsid w:val="0032690C"/>
    <w:rsid w:val="00326B9F"/>
    <w:rsid w:val="0033131B"/>
    <w:rsid w:val="00336375"/>
    <w:rsid w:val="00383211"/>
    <w:rsid w:val="00397530"/>
    <w:rsid w:val="003B77BC"/>
    <w:rsid w:val="003C6F0A"/>
    <w:rsid w:val="00404A5C"/>
    <w:rsid w:val="00431818"/>
    <w:rsid w:val="00433725"/>
    <w:rsid w:val="0044302B"/>
    <w:rsid w:val="00447BE4"/>
    <w:rsid w:val="00487BD0"/>
    <w:rsid w:val="004A5203"/>
    <w:rsid w:val="004D3FB2"/>
    <w:rsid w:val="0053197F"/>
    <w:rsid w:val="0054187C"/>
    <w:rsid w:val="005474BB"/>
    <w:rsid w:val="005C5D36"/>
    <w:rsid w:val="005D32DE"/>
    <w:rsid w:val="005E1699"/>
    <w:rsid w:val="005F2767"/>
    <w:rsid w:val="005F7C60"/>
    <w:rsid w:val="006250C4"/>
    <w:rsid w:val="0067427C"/>
    <w:rsid w:val="006874ED"/>
    <w:rsid w:val="006C0990"/>
    <w:rsid w:val="00723006"/>
    <w:rsid w:val="007374E5"/>
    <w:rsid w:val="00773B7D"/>
    <w:rsid w:val="007F06DA"/>
    <w:rsid w:val="007F6348"/>
    <w:rsid w:val="00811E12"/>
    <w:rsid w:val="00816CD0"/>
    <w:rsid w:val="0083013E"/>
    <w:rsid w:val="00833299"/>
    <w:rsid w:val="00854FEA"/>
    <w:rsid w:val="00871132"/>
    <w:rsid w:val="0087468F"/>
    <w:rsid w:val="0088087D"/>
    <w:rsid w:val="008868C6"/>
    <w:rsid w:val="008936EC"/>
    <w:rsid w:val="008A6376"/>
    <w:rsid w:val="008B4534"/>
    <w:rsid w:val="008F71B1"/>
    <w:rsid w:val="009003C9"/>
    <w:rsid w:val="009429F6"/>
    <w:rsid w:val="00955410"/>
    <w:rsid w:val="00961FDE"/>
    <w:rsid w:val="00981312"/>
    <w:rsid w:val="009863BA"/>
    <w:rsid w:val="009978B6"/>
    <w:rsid w:val="009A56BA"/>
    <w:rsid w:val="009C6D17"/>
    <w:rsid w:val="009D6C16"/>
    <w:rsid w:val="009E052B"/>
    <w:rsid w:val="009F2ACA"/>
    <w:rsid w:val="009F3C72"/>
    <w:rsid w:val="00A4058B"/>
    <w:rsid w:val="00A43B7F"/>
    <w:rsid w:val="00A44054"/>
    <w:rsid w:val="00A53160"/>
    <w:rsid w:val="00A60EFF"/>
    <w:rsid w:val="00A7567F"/>
    <w:rsid w:val="00A93EC5"/>
    <w:rsid w:val="00AD22C8"/>
    <w:rsid w:val="00B259D1"/>
    <w:rsid w:val="00B40B0E"/>
    <w:rsid w:val="00B42484"/>
    <w:rsid w:val="00B77721"/>
    <w:rsid w:val="00B87BEB"/>
    <w:rsid w:val="00BA0BEC"/>
    <w:rsid w:val="00BA74EA"/>
    <w:rsid w:val="00BB5F9B"/>
    <w:rsid w:val="00BD212D"/>
    <w:rsid w:val="00C0160E"/>
    <w:rsid w:val="00C031E3"/>
    <w:rsid w:val="00C10013"/>
    <w:rsid w:val="00C13015"/>
    <w:rsid w:val="00C23201"/>
    <w:rsid w:val="00C6662F"/>
    <w:rsid w:val="00C71670"/>
    <w:rsid w:val="00C831C4"/>
    <w:rsid w:val="00CA47C8"/>
    <w:rsid w:val="00CA7231"/>
    <w:rsid w:val="00CE66EB"/>
    <w:rsid w:val="00CF3311"/>
    <w:rsid w:val="00D50C23"/>
    <w:rsid w:val="00DC155F"/>
    <w:rsid w:val="00DD3078"/>
    <w:rsid w:val="00DE3808"/>
    <w:rsid w:val="00DE7A8C"/>
    <w:rsid w:val="00E07003"/>
    <w:rsid w:val="00E33228"/>
    <w:rsid w:val="00E47399"/>
    <w:rsid w:val="00E57989"/>
    <w:rsid w:val="00E760DF"/>
    <w:rsid w:val="00EB17ED"/>
    <w:rsid w:val="00EE381B"/>
    <w:rsid w:val="00EF24FA"/>
    <w:rsid w:val="00F21DCA"/>
    <w:rsid w:val="00F27085"/>
    <w:rsid w:val="00F31172"/>
    <w:rsid w:val="00F54781"/>
    <w:rsid w:val="00F9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1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666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t-EE" w:eastAsia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201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C6662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04A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4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32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32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4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201"/>
    <w:rPr>
      <w:rFonts w:cs="Times New Roman"/>
      <w:sz w:val="2"/>
    </w:rPr>
  </w:style>
  <w:style w:type="character" w:customStyle="1" w:styleId="hps">
    <w:name w:val="hps"/>
    <w:basedOn w:val="DefaultParagraphFont"/>
    <w:uiPriority w:val="99"/>
    <w:rsid w:val="00C71670"/>
    <w:rPr>
      <w:rFonts w:cs="Times New Roman"/>
    </w:rPr>
  </w:style>
  <w:style w:type="character" w:customStyle="1" w:styleId="shorttext">
    <w:name w:val="shorttext"/>
    <w:basedOn w:val="DefaultParagraphFont"/>
    <w:uiPriority w:val="99"/>
    <w:rsid w:val="00C716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250</Words>
  <Characters>1504</Characters>
  <Application>Microsoft Office Outlook</Application>
  <DocSecurity>0</DocSecurity>
  <Lines>0</Lines>
  <Paragraphs>0</Paragraphs>
  <ScaleCrop>false</ScaleCrop>
  <Company>MUPO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Lestberg</dc:creator>
  <cp:keywords/>
  <dc:description/>
  <cp:lastModifiedBy>cdwojak</cp:lastModifiedBy>
  <cp:revision>3</cp:revision>
  <cp:lastPrinted>2013-07-08T10:25:00Z</cp:lastPrinted>
  <dcterms:created xsi:type="dcterms:W3CDTF">2013-08-05T08:49:00Z</dcterms:created>
  <dcterms:modified xsi:type="dcterms:W3CDTF">2013-08-06T06:30:00Z</dcterms:modified>
</cp:coreProperties>
</file>