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0F" w:rsidRPr="008D6353" w:rsidRDefault="008A7F0F" w:rsidP="008A7F0F">
      <w:pPr>
        <w:tabs>
          <w:tab w:val="left" w:pos="1418"/>
        </w:tabs>
        <w:jc w:val="right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29 April</w:t>
      </w:r>
      <w:r w:rsidRPr="008D6353">
        <w:rPr>
          <w:rFonts w:cs="Arial"/>
          <w:sz w:val="20"/>
          <w:lang w:val="en-US"/>
        </w:rPr>
        <w:t xml:space="preserve"> 201</w:t>
      </w:r>
      <w:r>
        <w:rPr>
          <w:rFonts w:cs="Arial"/>
          <w:sz w:val="20"/>
          <w:lang w:val="en-US"/>
        </w:rPr>
        <w:t>3</w:t>
      </w:r>
      <w:r w:rsidRPr="008D6353">
        <w:rPr>
          <w:rFonts w:cs="Arial"/>
          <w:sz w:val="20"/>
          <w:lang w:val="en-US"/>
        </w:rPr>
        <w:t xml:space="preserve"> </w:t>
      </w:r>
    </w:p>
    <w:p w:rsidR="008C0F93" w:rsidRPr="008A7F0F" w:rsidRDefault="008C0F93">
      <w:pPr>
        <w:pStyle w:val="Textkrper-Zeileneinzug"/>
        <w:rPr>
          <w:b/>
          <w:sz w:val="52"/>
          <w:lang w:val="en-US"/>
        </w:rPr>
      </w:pPr>
    </w:p>
    <w:p w:rsidR="008A5A26" w:rsidRDefault="008A5A26" w:rsidP="008A5A26">
      <w:pPr>
        <w:pStyle w:val="berschrift1"/>
        <w:rPr>
          <w:rFonts w:cs="Arial"/>
          <w:sz w:val="40"/>
          <w:szCs w:val="40"/>
          <w:lang w:val="en-US"/>
        </w:rPr>
      </w:pPr>
      <w:r>
        <w:rPr>
          <w:rFonts w:cs="Arial"/>
          <w:sz w:val="40"/>
          <w:szCs w:val="40"/>
          <w:lang w:val="en-US"/>
        </w:rPr>
        <w:t xml:space="preserve">UBC Business Commission </w:t>
      </w:r>
    </w:p>
    <w:p w:rsidR="008A7F0F" w:rsidRDefault="008A7F0F" w:rsidP="008A7F0F">
      <w:pPr>
        <w:pStyle w:val="berschrift1"/>
        <w:rPr>
          <w:rFonts w:cs="Arial"/>
          <w:sz w:val="40"/>
          <w:szCs w:val="40"/>
          <w:lang w:val="en-US"/>
        </w:rPr>
      </w:pPr>
      <w:r w:rsidRPr="0056288F">
        <w:rPr>
          <w:rFonts w:cs="Arial"/>
          <w:sz w:val="40"/>
          <w:szCs w:val="40"/>
          <w:lang w:val="en-US"/>
        </w:rPr>
        <w:t>Berlin</w:t>
      </w:r>
      <w:r>
        <w:rPr>
          <w:rFonts w:cs="Arial"/>
          <w:sz w:val="40"/>
          <w:szCs w:val="40"/>
          <w:lang w:val="en-US"/>
        </w:rPr>
        <w:t xml:space="preserve"> Meeting 21-22 May </w:t>
      </w:r>
      <w:r w:rsidRPr="00A25089">
        <w:rPr>
          <w:rFonts w:cs="Arial"/>
          <w:sz w:val="40"/>
          <w:szCs w:val="40"/>
          <w:lang w:val="en-US"/>
        </w:rPr>
        <w:t>201</w:t>
      </w:r>
      <w:r>
        <w:rPr>
          <w:rFonts w:cs="Arial"/>
          <w:sz w:val="40"/>
          <w:szCs w:val="40"/>
          <w:lang w:val="en-US"/>
        </w:rPr>
        <w:t>3</w:t>
      </w:r>
      <w:r w:rsidRPr="0056288F">
        <w:rPr>
          <w:rFonts w:cs="Arial"/>
          <w:sz w:val="40"/>
          <w:szCs w:val="40"/>
          <w:lang w:val="en-US"/>
        </w:rPr>
        <w:t xml:space="preserve"> </w:t>
      </w:r>
    </w:p>
    <w:p w:rsidR="008A7F0F" w:rsidRDefault="008A7F0F" w:rsidP="008A7F0F">
      <w:pPr>
        <w:pStyle w:val="berschrift1"/>
        <w:rPr>
          <w:rFonts w:ascii="Calibri" w:hAnsi="Calibri"/>
          <w:b w:val="0"/>
          <w:sz w:val="22"/>
          <w:szCs w:val="22"/>
          <w:lang w:val="en-US"/>
        </w:rPr>
      </w:pPr>
    </w:p>
    <w:p w:rsidR="008A5A26" w:rsidRPr="008A5A26" w:rsidRDefault="008A5A26" w:rsidP="008A5A26">
      <w:pPr>
        <w:rPr>
          <w:lang w:val="en-US"/>
        </w:rPr>
      </w:pPr>
    </w:p>
    <w:p w:rsidR="008A7F0F" w:rsidRPr="008A5A26" w:rsidRDefault="008A7F0F" w:rsidP="008A7F0F">
      <w:pPr>
        <w:pStyle w:val="berschrift2"/>
        <w:rPr>
          <w:rFonts w:cs="Arial"/>
          <w:b w:val="0"/>
          <w:sz w:val="22"/>
          <w:szCs w:val="22"/>
        </w:rPr>
      </w:pPr>
      <w:r w:rsidRPr="008A5A26">
        <w:rPr>
          <w:rFonts w:cs="Arial"/>
          <w:sz w:val="22"/>
          <w:szCs w:val="22"/>
        </w:rPr>
        <w:t>Science Parks – Creative Industries – City Branding</w:t>
      </w:r>
    </w:p>
    <w:p w:rsidR="008A7F0F" w:rsidRPr="008A5A26" w:rsidRDefault="008A7F0F" w:rsidP="008A7F0F">
      <w:pPr>
        <w:autoSpaceDE w:val="0"/>
        <w:autoSpaceDN w:val="0"/>
        <w:adjustRightInd w:val="0"/>
        <w:rPr>
          <w:rStyle w:val="FormatvorlageFett"/>
          <w:rFonts w:cs="Arial"/>
          <w:b w:val="0"/>
          <w:color w:val="auto"/>
          <w:sz w:val="22"/>
          <w:szCs w:val="22"/>
          <w:lang w:val="en-GB"/>
        </w:rPr>
      </w:pPr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The Union of the Baltic Cities (UBC) is the leading city network in Northern Europe, repr</w:t>
      </w:r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e</w:t>
      </w:r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 xml:space="preserve">senting over 100 cities of the 10 countries of the Baltic Sea Region. </w:t>
      </w:r>
    </w:p>
    <w:p w:rsidR="008A7F0F" w:rsidRPr="008A5A26" w:rsidRDefault="008A7F0F" w:rsidP="008A7F0F">
      <w:pPr>
        <w:autoSpaceDE w:val="0"/>
        <w:autoSpaceDN w:val="0"/>
        <w:adjustRightInd w:val="0"/>
        <w:rPr>
          <w:rStyle w:val="FormatvorlageFett"/>
          <w:rFonts w:cs="Arial"/>
          <w:b w:val="0"/>
          <w:color w:val="auto"/>
          <w:sz w:val="22"/>
          <w:szCs w:val="22"/>
          <w:lang w:val="en-GB"/>
        </w:rPr>
      </w:pPr>
    </w:p>
    <w:p w:rsidR="008A7F0F" w:rsidRPr="008A5A26" w:rsidRDefault="008A7F0F" w:rsidP="008A7F0F">
      <w:pPr>
        <w:autoSpaceDE w:val="0"/>
        <w:autoSpaceDN w:val="0"/>
        <w:adjustRightInd w:val="0"/>
        <w:rPr>
          <w:rStyle w:val="FormatvorlageFett"/>
          <w:rFonts w:cs="Arial"/>
          <w:b w:val="0"/>
          <w:color w:val="auto"/>
          <w:sz w:val="22"/>
          <w:szCs w:val="22"/>
          <w:lang w:val="en-GB"/>
        </w:rPr>
      </w:pPr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The UBC Business Commission links professionals from across the Baltic Sea R</w:t>
      </w:r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e</w:t>
      </w:r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gion and provides services that drive growth and effectiveness for their members through innovation, entrepreneu</w:t>
      </w:r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r</w:t>
      </w:r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ship and the transfer of knowledge and technology.</w:t>
      </w:r>
    </w:p>
    <w:p w:rsidR="008A7F0F" w:rsidRPr="008A5A26" w:rsidRDefault="008A7F0F" w:rsidP="008A7F0F">
      <w:pPr>
        <w:autoSpaceDE w:val="0"/>
        <w:autoSpaceDN w:val="0"/>
        <w:adjustRightInd w:val="0"/>
        <w:rPr>
          <w:rStyle w:val="FormatvorlageFett"/>
          <w:rFonts w:cs="Arial"/>
          <w:b w:val="0"/>
          <w:color w:val="auto"/>
          <w:sz w:val="22"/>
          <w:szCs w:val="22"/>
          <w:lang w:val="en-GB"/>
        </w:rPr>
      </w:pPr>
    </w:p>
    <w:p w:rsidR="008A7F0F" w:rsidRPr="008A5A26" w:rsidRDefault="008A7F0F" w:rsidP="008A7F0F">
      <w:pPr>
        <w:autoSpaceDE w:val="0"/>
        <w:autoSpaceDN w:val="0"/>
        <w:adjustRightInd w:val="0"/>
        <w:rPr>
          <w:rStyle w:val="FormatvorlageFett"/>
          <w:rFonts w:cs="Arial"/>
          <w:b w:val="0"/>
          <w:color w:val="auto"/>
          <w:sz w:val="22"/>
          <w:szCs w:val="22"/>
          <w:lang w:val="en-GB"/>
        </w:rPr>
      </w:pPr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The first meeting of the UBC Business Commission in 2013 in Berlin (Germany) conce</w:t>
      </w:r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n</w:t>
      </w:r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trates on Science Parks, Creative Industries and City Branding. It is open to politicians, e</w:t>
      </w:r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x</w:t>
      </w:r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 xml:space="preserve">perts and entrepreneurs from Baltic Sea Region Cities. </w:t>
      </w:r>
    </w:p>
    <w:p w:rsidR="008A7F0F" w:rsidRPr="008A5A26" w:rsidRDefault="008A7F0F" w:rsidP="008A7F0F">
      <w:pPr>
        <w:autoSpaceDE w:val="0"/>
        <w:autoSpaceDN w:val="0"/>
        <w:adjustRightInd w:val="0"/>
        <w:rPr>
          <w:rStyle w:val="FormatvorlageFett"/>
          <w:rFonts w:cs="Arial"/>
          <w:b w:val="0"/>
          <w:sz w:val="22"/>
          <w:szCs w:val="22"/>
          <w:lang w:val="en-GB"/>
        </w:rPr>
      </w:pPr>
    </w:p>
    <w:p w:rsidR="00656DF1" w:rsidRPr="008A5A26" w:rsidRDefault="00656DF1" w:rsidP="00656DF1">
      <w:pPr>
        <w:rPr>
          <w:rFonts w:cs="Arial"/>
          <w:sz w:val="22"/>
          <w:szCs w:val="22"/>
          <w:lang w:val="en-US"/>
        </w:rPr>
      </w:pPr>
      <w:r w:rsidRPr="008A5A26">
        <w:rPr>
          <w:rFonts w:cs="Arial"/>
          <w:b/>
          <w:sz w:val="22"/>
          <w:szCs w:val="22"/>
          <w:lang w:val="en-US"/>
        </w:rPr>
        <w:t xml:space="preserve">Science Park Berlin </w:t>
      </w:r>
      <w:proofErr w:type="spellStart"/>
      <w:r w:rsidRPr="008A5A26">
        <w:rPr>
          <w:rFonts w:cs="Arial"/>
          <w:b/>
          <w:sz w:val="22"/>
          <w:szCs w:val="22"/>
          <w:lang w:val="en-US"/>
        </w:rPr>
        <w:t>Adlershof</w:t>
      </w:r>
      <w:proofErr w:type="spellEnd"/>
      <w:r w:rsidRPr="008A5A26">
        <w:rPr>
          <w:rFonts w:cs="Arial"/>
          <w:b/>
          <w:sz w:val="22"/>
          <w:szCs w:val="22"/>
          <w:lang w:val="en-US"/>
        </w:rPr>
        <w:t xml:space="preserve"> </w:t>
      </w:r>
    </w:p>
    <w:p w:rsidR="00656DF1" w:rsidRPr="008A5A26" w:rsidRDefault="00656DF1" w:rsidP="00656DF1">
      <w:pPr>
        <w:autoSpaceDE w:val="0"/>
        <w:autoSpaceDN w:val="0"/>
        <w:adjustRightInd w:val="0"/>
        <w:rPr>
          <w:rStyle w:val="FormatvorlageFett"/>
          <w:rFonts w:cs="Arial"/>
          <w:b w:val="0"/>
          <w:color w:val="auto"/>
          <w:sz w:val="22"/>
          <w:szCs w:val="22"/>
          <w:lang w:val="en-GB"/>
        </w:rPr>
      </w:pPr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 xml:space="preserve">Meet the General Management of Science Park Berlin </w:t>
      </w:r>
      <w:proofErr w:type="spellStart"/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Adlershof</w:t>
      </w:r>
      <w:proofErr w:type="spellEnd"/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 xml:space="preserve"> and discover the park. </w:t>
      </w:r>
      <w:proofErr w:type="spellStart"/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Adlershof</w:t>
      </w:r>
      <w:proofErr w:type="spellEnd"/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 xml:space="preserve"> is Germany's leading </w:t>
      </w:r>
      <w:hyperlink r:id="rId8" w:tgtFrame="_top" w:tooltip="Science + University" w:history="1">
        <w:r w:rsidRPr="008A5A26">
          <w:rPr>
            <w:rStyle w:val="FormatvorlageFett"/>
            <w:rFonts w:cs="Arial"/>
            <w:b w:val="0"/>
            <w:color w:val="auto"/>
            <w:sz w:val="22"/>
            <w:szCs w:val="22"/>
            <w:lang w:val="en-GB"/>
          </w:rPr>
          <w:t>science</w:t>
        </w:r>
      </w:hyperlink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 and technology park and the capital's # 1 location for </w:t>
      </w:r>
      <w:hyperlink r:id="rId9" w:tgtFrame="_top" w:tooltip="Business + Technology" w:history="1">
        <w:r w:rsidRPr="008A5A26">
          <w:rPr>
            <w:rStyle w:val="FormatvorlageFett"/>
            <w:rFonts w:cs="Arial"/>
            <w:b w:val="0"/>
            <w:color w:val="auto"/>
            <w:sz w:val="22"/>
            <w:szCs w:val="22"/>
            <w:lang w:val="en-GB"/>
          </w:rPr>
          <w:t>business</w:t>
        </w:r>
      </w:hyperlink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 and </w:t>
      </w:r>
      <w:hyperlink r:id="rId10" w:tgtFrame="_top" w:tooltip="Showbiz + Movies + TV" w:history="1">
        <w:r w:rsidRPr="008A5A26">
          <w:rPr>
            <w:rStyle w:val="FormatvorlageFett"/>
            <w:rFonts w:cs="Arial"/>
            <w:b w:val="0"/>
            <w:color w:val="auto"/>
            <w:sz w:val="22"/>
            <w:szCs w:val="22"/>
            <w:lang w:val="en-GB"/>
          </w:rPr>
          <w:t>media</w:t>
        </w:r>
      </w:hyperlink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 xml:space="preserve">. </w:t>
      </w:r>
      <w:proofErr w:type="gramStart"/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Eleven </w:t>
      </w:r>
      <w:hyperlink r:id="rId11" w:tgtFrame="_top" w:tooltip="Non-University Research" w:history="1">
        <w:r w:rsidRPr="008A5A26">
          <w:rPr>
            <w:rStyle w:val="FormatvorlageFett"/>
            <w:rFonts w:cs="Arial"/>
            <w:b w:val="0"/>
            <w:color w:val="auto"/>
            <w:sz w:val="22"/>
            <w:szCs w:val="22"/>
            <w:lang w:val="en-GB"/>
          </w:rPr>
          <w:t>non-university research facilities</w:t>
        </w:r>
      </w:hyperlink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, six inst</w:t>
      </w:r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i</w:t>
      </w:r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tutes of </w:t>
      </w:r>
      <w:hyperlink r:id="rId12" w:tgtFrame="_top" w:tooltip="Humboldt University" w:history="1">
        <w:r w:rsidRPr="008A5A26">
          <w:rPr>
            <w:rStyle w:val="FormatvorlageFett"/>
            <w:rFonts w:cs="Arial"/>
            <w:b w:val="0"/>
            <w:color w:val="auto"/>
            <w:sz w:val="22"/>
            <w:szCs w:val="22"/>
            <w:lang w:val="en-GB"/>
          </w:rPr>
          <w:t>Humboldt University</w:t>
        </w:r>
      </w:hyperlink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 xml:space="preserve">, over </w:t>
      </w:r>
      <w:hyperlink r:id="rId13" w:tgtFrame="_top" w:tooltip="Directory" w:history="1">
        <w:r w:rsidRPr="008A5A26">
          <w:rPr>
            <w:rStyle w:val="FormatvorlageFett"/>
            <w:rFonts w:cs="Arial"/>
            <w:b w:val="0"/>
            <w:color w:val="auto"/>
            <w:sz w:val="22"/>
            <w:szCs w:val="22"/>
            <w:lang w:val="en-GB"/>
          </w:rPr>
          <w:t>900 companies</w:t>
        </w:r>
      </w:hyperlink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 xml:space="preserve"> in a modern technology and </w:t>
      </w:r>
      <w:proofErr w:type="spellStart"/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ente</w:t>
      </w:r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r</w:t>
      </w:r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preneurial</w:t>
      </w:r>
      <w:proofErr w:type="spellEnd"/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 xml:space="preserve"> center.</w:t>
      </w:r>
      <w:proofErr w:type="gramEnd"/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 xml:space="preserve"> </w:t>
      </w:r>
    </w:p>
    <w:p w:rsidR="00656DF1" w:rsidRPr="008A5A26" w:rsidRDefault="00656DF1" w:rsidP="00656DF1">
      <w:pPr>
        <w:autoSpaceDE w:val="0"/>
        <w:autoSpaceDN w:val="0"/>
        <w:adjustRightInd w:val="0"/>
        <w:rPr>
          <w:rStyle w:val="FormatvorlageFett"/>
          <w:rFonts w:cs="Arial"/>
          <w:b w:val="0"/>
          <w:color w:val="auto"/>
          <w:sz w:val="22"/>
          <w:szCs w:val="22"/>
          <w:lang w:val="en-GB"/>
        </w:rPr>
      </w:pPr>
    </w:p>
    <w:p w:rsidR="009D40DC" w:rsidRPr="008A5A26" w:rsidRDefault="009D40DC" w:rsidP="00656DF1">
      <w:pPr>
        <w:autoSpaceDE w:val="0"/>
        <w:autoSpaceDN w:val="0"/>
        <w:adjustRightInd w:val="0"/>
        <w:rPr>
          <w:rStyle w:val="FormatvorlageFett"/>
          <w:rFonts w:cs="Arial"/>
          <w:b w:val="0"/>
          <w:color w:val="auto"/>
          <w:sz w:val="22"/>
          <w:szCs w:val="22"/>
          <w:lang w:val="en-GB"/>
        </w:rPr>
      </w:pPr>
      <w:hyperlink r:id="rId14" w:history="1">
        <w:r w:rsidRPr="008A5A26">
          <w:rPr>
            <w:rStyle w:val="Hyperlink"/>
            <w:rFonts w:cs="Arial"/>
            <w:sz w:val="22"/>
            <w:szCs w:val="22"/>
            <w:lang w:val="en-GB"/>
          </w:rPr>
          <w:t>www.adlershof.de/en/willkommen/</w:t>
        </w:r>
      </w:hyperlink>
    </w:p>
    <w:p w:rsidR="009D40DC" w:rsidRPr="008A5A26" w:rsidRDefault="009D40DC" w:rsidP="00656DF1">
      <w:pPr>
        <w:autoSpaceDE w:val="0"/>
        <w:autoSpaceDN w:val="0"/>
        <w:adjustRightInd w:val="0"/>
        <w:rPr>
          <w:rStyle w:val="FormatvorlageFett"/>
          <w:rFonts w:cs="Arial"/>
          <w:b w:val="0"/>
          <w:color w:val="auto"/>
          <w:sz w:val="22"/>
          <w:szCs w:val="22"/>
          <w:lang w:val="en-GB"/>
        </w:rPr>
      </w:pPr>
    </w:p>
    <w:p w:rsidR="008A5A26" w:rsidRPr="008A5A26" w:rsidRDefault="008A5A26" w:rsidP="00656DF1">
      <w:pPr>
        <w:autoSpaceDE w:val="0"/>
        <w:autoSpaceDN w:val="0"/>
        <w:adjustRightInd w:val="0"/>
        <w:rPr>
          <w:rStyle w:val="FormatvorlageFett"/>
          <w:rFonts w:cs="Arial"/>
          <w:b w:val="0"/>
          <w:color w:val="auto"/>
          <w:sz w:val="22"/>
          <w:szCs w:val="22"/>
          <w:lang w:val="en-GB"/>
        </w:rPr>
      </w:pPr>
    </w:p>
    <w:p w:rsidR="00656DF1" w:rsidRPr="008A5A26" w:rsidRDefault="00656DF1" w:rsidP="00656DF1">
      <w:pPr>
        <w:rPr>
          <w:rFonts w:cs="Arial"/>
          <w:b/>
          <w:sz w:val="22"/>
          <w:szCs w:val="22"/>
          <w:lang w:val="en-US"/>
        </w:rPr>
      </w:pPr>
      <w:proofErr w:type="spellStart"/>
      <w:r w:rsidRPr="008A5A26">
        <w:rPr>
          <w:rFonts w:cs="Arial"/>
          <w:b/>
          <w:sz w:val="22"/>
          <w:szCs w:val="22"/>
          <w:lang w:val="en-US"/>
        </w:rPr>
        <w:t>Aufbau</w:t>
      </w:r>
      <w:proofErr w:type="spellEnd"/>
      <w:r w:rsidRPr="008A5A26">
        <w:rPr>
          <w:rFonts w:cs="Arial"/>
          <w:b/>
          <w:sz w:val="22"/>
          <w:szCs w:val="22"/>
          <w:lang w:val="en-US"/>
        </w:rPr>
        <w:t xml:space="preserve"> </w:t>
      </w:r>
      <w:proofErr w:type="spellStart"/>
      <w:r w:rsidRPr="008A5A26">
        <w:rPr>
          <w:rFonts w:cs="Arial"/>
          <w:b/>
          <w:sz w:val="22"/>
          <w:szCs w:val="22"/>
          <w:lang w:val="en-US"/>
        </w:rPr>
        <w:t>Haus</w:t>
      </w:r>
      <w:proofErr w:type="spellEnd"/>
      <w:r w:rsidRPr="008A5A26">
        <w:rPr>
          <w:rFonts w:cs="Arial"/>
          <w:b/>
          <w:sz w:val="22"/>
          <w:szCs w:val="22"/>
          <w:lang w:val="en-US"/>
        </w:rPr>
        <w:t xml:space="preserve"> Berlin </w:t>
      </w:r>
    </w:p>
    <w:p w:rsidR="00656DF1" w:rsidRPr="008A5A26" w:rsidRDefault="00656DF1" w:rsidP="00656DF1">
      <w:pPr>
        <w:autoSpaceDE w:val="0"/>
        <w:autoSpaceDN w:val="0"/>
        <w:adjustRightInd w:val="0"/>
        <w:rPr>
          <w:rStyle w:val="FormatvorlageFett"/>
          <w:rFonts w:cs="Arial"/>
          <w:b w:val="0"/>
          <w:color w:val="auto"/>
          <w:sz w:val="22"/>
          <w:szCs w:val="22"/>
          <w:lang w:val="en-GB"/>
        </w:rPr>
      </w:pPr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 xml:space="preserve">Discuss with the Managing Director of </w:t>
      </w:r>
      <w:proofErr w:type="spellStart"/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Aufbau</w:t>
      </w:r>
      <w:proofErr w:type="spellEnd"/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 xml:space="preserve"> </w:t>
      </w:r>
      <w:proofErr w:type="spellStart"/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Haus</w:t>
      </w:r>
      <w:proofErr w:type="spellEnd"/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 xml:space="preserve"> Berlin and discover this </w:t>
      </w:r>
      <w:r w:rsidR="009D40DC"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Eur</w:t>
      </w:r>
      <w:r w:rsidR="009D40DC"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o</w:t>
      </w:r>
      <w:r w:rsidR="009D40DC"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 xml:space="preserve">pean </w:t>
      </w:r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 xml:space="preserve">role model for </w:t>
      </w:r>
      <w:r w:rsidR="009D40DC"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support</w:t>
      </w:r>
      <w:r w:rsidR="00425791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ing</w:t>
      </w:r>
      <w:r w:rsidR="009D40DC"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 xml:space="preserve"> </w:t>
      </w:r>
      <w:r w:rsidR="00425791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 xml:space="preserve">companies </w:t>
      </w:r>
      <w:r w:rsidR="009D40DC"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 xml:space="preserve">from the </w:t>
      </w:r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 xml:space="preserve">creative industries. </w:t>
      </w:r>
      <w:proofErr w:type="spellStart"/>
      <w:r w:rsidR="009D40DC"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Aufbau</w:t>
      </w:r>
      <w:proofErr w:type="spellEnd"/>
      <w:r w:rsidR="009D40DC"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 xml:space="preserve"> </w:t>
      </w:r>
      <w:proofErr w:type="spellStart"/>
      <w:r w:rsidR="009D40DC"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Haus</w:t>
      </w:r>
      <w:proofErr w:type="spellEnd"/>
      <w:r w:rsidR="009D40DC"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 xml:space="preserve"> Berlin is an</w:t>
      </w:r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 xml:space="preserve"> e</w:t>
      </w:r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x</w:t>
      </w:r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traordinary synergy between contemporary artistic and creative industries</w:t>
      </w:r>
      <w:r w:rsidR="009D40DC"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 xml:space="preserve">. It is </w:t>
      </w:r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an innov</w:t>
      </w:r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a</w:t>
      </w:r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 xml:space="preserve">tive new presence on </w:t>
      </w:r>
      <w:r w:rsidR="009D40DC"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 xml:space="preserve">Berlin’s creative and </w:t>
      </w:r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cultural lan</w:t>
      </w:r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d</w:t>
      </w:r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 xml:space="preserve">scape. </w:t>
      </w:r>
    </w:p>
    <w:p w:rsidR="009D40DC" w:rsidRPr="008A5A26" w:rsidRDefault="009D40DC" w:rsidP="00656DF1">
      <w:pPr>
        <w:autoSpaceDE w:val="0"/>
        <w:autoSpaceDN w:val="0"/>
        <w:adjustRightInd w:val="0"/>
        <w:rPr>
          <w:rStyle w:val="FormatvorlageFett"/>
          <w:rFonts w:cs="Arial"/>
          <w:b w:val="0"/>
          <w:color w:val="auto"/>
          <w:sz w:val="22"/>
          <w:szCs w:val="22"/>
          <w:lang w:val="en-GB"/>
        </w:rPr>
      </w:pPr>
    </w:p>
    <w:p w:rsidR="008A7F0F" w:rsidRPr="008A5A26" w:rsidRDefault="009D40DC" w:rsidP="00656DF1">
      <w:pPr>
        <w:autoSpaceDE w:val="0"/>
        <w:autoSpaceDN w:val="0"/>
        <w:adjustRightInd w:val="0"/>
        <w:rPr>
          <w:rStyle w:val="FormatvorlageFett"/>
          <w:rFonts w:cs="Arial"/>
          <w:b w:val="0"/>
          <w:color w:val="auto"/>
          <w:sz w:val="22"/>
          <w:szCs w:val="22"/>
          <w:lang w:val="en-GB"/>
        </w:rPr>
      </w:pPr>
      <w:hyperlink r:id="rId15" w:history="1">
        <w:r w:rsidRPr="008A5A26">
          <w:rPr>
            <w:rStyle w:val="Hyperlink"/>
            <w:rFonts w:cs="Arial"/>
            <w:sz w:val="22"/>
            <w:szCs w:val="22"/>
            <w:lang w:val="en-GB"/>
          </w:rPr>
          <w:t>www.aufbauhaus.de/aufbau-haus-english-summary</w:t>
        </w:r>
      </w:hyperlink>
    </w:p>
    <w:p w:rsidR="00656DF1" w:rsidRDefault="00656DF1" w:rsidP="008A7F0F">
      <w:pPr>
        <w:pStyle w:val="berschrift2"/>
        <w:rPr>
          <w:rFonts w:cs="Arial"/>
          <w:sz w:val="22"/>
          <w:szCs w:val="22"/>
        </w:rPr>
      </w:pPr>
    </w:p>
    <w:p w:rsidR="008A5A26" w:rsidRPr="008A5A26" w:rsidRDefault="008A5A26" w:rsidP="008A5A26">
      <w:pPr>
        <w:rPr>
          <w:lang w:val="en-GB"/>
        </w:rPr>
      </w:pPr>
    </w:p>
    <w:p w:rsidR="009D40DC" w:rsidRPr="008A5A26" w:rsidRDefault="009D40DC" w:rsidP="009D40DC">
      <w:pPr>
        <w:rPr>
          <w:rFonts w:cs="Arial"/>
          <w:b/>
          <w:sz w:val="22"/>
          <w:szCs w:val="22"/>
          <w:lang w:val="en-US"/>
        </w:rPr>
      </w:pPr>
      <w:r w:rsidRPr="008A5A26">
        <w:rPr>
          <w:rFonts w:cs="Arial"/>
          <w:b/>
          <w:sz w:val="22"/>
          <w:szCs w:val="22"/>
          <w:lang w:val="en-US"/>
        </w:rPr>
        <w:t xml:space="preserve">Berlin Partner </w:t>
      </w:r>
    </w:p>
    <w:p w:rsidR="009D40DC" w:rsidRPr="008A5A26" w:rsidRDefault="009D40DC" w:rsidP="009D40DC">
      <w:pPr>
        <w:autoSpaceDE w:val="0"/>
        <w:autoSpaceDN w:val="0"/>
        <w:adjustRightInd w:val="0"/>
        <w:rPr>
          <w:rStyle w:val="FormatvorlageFett"/>
          <w:rFonts w:cs="Arial"/>
          <w:b w:val="0"/>
          <w:color w:val="auto"/>
          <w:sz w:val="22"/>
          <w:szCs w:val="22"/>
          <w:lang w:val="en-GB"/>
        </w:rPr>
      </w:pPr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 xml:space="preserve">Inform about the world known “be Berlin” campaign and business support in Germany’s </w:t>
      </w:r>
      <w:proofErr w:type="spellStart"/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ca</w:t>
      </w:r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p</w:t>
      </w:r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tal</w:t>
      </w:r>
      <w:proofErr w:type="spellEnd"/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. Berlin Partner is Berlin’s corporation for economic development and location marketing. Its business promotion divisions assist investors who wish to start businesses in the city while supporting Berlin comp</w:t>
      </w:r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a</w:t>
      </w:r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nies in their efforts to expand, internationalize and secure their economic futures in Berlin. Berlin Partner ma</w:t>
      </w:r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r</w:t>
      </w:r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kets the city’s strengths and potential, regionally, nationally and internationally, and uses the “</w:t>
      </w:r>
      <w:proofErr w:type="gramStart"/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be</w:t>
      </w:r>
      <w:proofErr w:type="gramEnd"/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 xml:space="preserve"> Be</w:t>
      </w:r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r</w:t>
      </w:r>
      <w:r w:rsidRPr="008A5A26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lin” campaign to promote the capital as a strong brand.</w:t>
      </w:r>
    </w:p>
    <w:p w:rsidR="009D40DC" w:rsidRPr="008A5A26" w:rsidRDefault="009D40DC" w:rsidP="009D40DC">
      <w:pPr>
        <w:autoSpaceDE w:val="0"/>
        <w:autoSpaceDN w:val="0"/>
        <w:adjustRightInd w:val="0"/>
        <w:rPr>
          <w:sz w:val="22"/>
          <w:szCs w:val="22"/>
        </w:rPr>
      </w:pPr>
    </w:p>
    <w:p w:rsidR="00656DF1" w:rsidRPr="008A5A26" w:rsidRDefault="009D40DC" w:rsidP="009D40DC">
      <w:pPr>
        <w:autoSpaceDE w:val="0"/>
        <w:autoSpaceDN w:val="0"/>
        <w:adjustRightInd w:val="0"/>
        <w:rPr>
          <w:rStyle w:val="FormatvorlageFett"/>
          <w:rFonts w:cs="Arial"/>
          <w:color w:val="auto"/>
          <w:sz w:val="22"/>
          <w:szCs w:val="22"/>
        </w:rPr>
      </w:pPr>
      <w:hyperlink r:id="rId16" w:history="1">
        <w:r w:rsidRPr="008A5A26">
          <w:rPr>
            <w:rStyle w:val="Hyperlink"/>
            <w:rFonts w:cs="Arial"/>
            <w:sz w:val="22"/>
            <w:szCs w:val="22"/>
          </w:rPr>
          <w:t>www.berlin-partner.de/?id=1243&amp;L=1</w:t>
        </w:r>
      </w:hyperlink>
    </w:p>
    <w:p w:rsidR="00656DF1" w:rsidRPr="008A5A26" w:rsidRDefault="00656DF1" w:rsidP="00656DF1">
      <w:pPr>
        <w:autoSpaceDE w:val="0"/>
        <w:autoSpaceDN w:val="0"/>
        <w:adjustRightInd w:val="0"/>
        <w:rPr>
          <w:rStyle w:val="FormatvorlageFett"/>
          <w:rFonts w:cs="Arial"/>
          <w:color w:val="auto"/>
          <w:sz w:val="22"/>
          <w:szCs w:val="22"/>
        </w:rPr>
      </w:pPr>
    </w:p>
    <w:p w:rsidR="00656DF1" w:rsidRDefault="00656DF1" w:rsidP="00656DF1">
      <w:pPr>
        <w:autoSpaceDE w:val="0"/>
        <w:autoSpaceDN w:val="0"/>
        <w:adjustRightInd w:val="0"/>
        <w:rPr>
          <w:rStyle w:val="FormatvorlageFett"/>
          <w:rFonts w:cs="Arial"/>
          <w:color w:val="auto"/>
          <w:sz w:val="22"/>
          <w:szCs w:val="22"/>
        </w:rPr>
      </w:pPr>
    </w:p>
    <w:p w:rsidR="008A5A26" w:rsidRPr="008A5A26" w:rsidRDefault="008A5A26" w:rsidP="008A5A26">
      <w:pPr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 xml:space="preserve">Costs </w:t>
      </w:r>
    </w:p>
    <w:p w:rsidR="008A5A26" w:rsidRPr="008A5A26" w:rsidRDefault="008A5A26" w:rsidP="008A5A26">
      <w:pPr>
        <w:autoSpaceDE w:val="0"/>
        <w:autoSpaceDN w:val="0"/>
        <w:adjustRightInd w:val="0"/>
        <w:rPr>
          <w:rStyle w:val="FormatvorlageFett"/>
          <w:rFonts w:cs="Arial"/>
          <w:color w:val="auto"/>
          <w:sz w:val="22"/>
          <w:szCs w:val="22"/>
          <w:lang w:val="en-US"/>
        </w:rPr>
      </w:pPr>
      <w:r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Attendance at all meetings and the dinner is free of charge. Only travel and accom</w:t>
      </w:r>
      <w:r w:rsidR="007562D9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m</w:t>
      </w:r>
      <w:r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od</w:t>
      </w:r>
      <w:r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>a</w:t>
      </w:r>
      <w:r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 xml:space="preserve">tion costs </w:t>
      </w:r>
      <w:r w:rsidR="007562D9">
        <w:rPr>
          <w:rStyle w:val="FormatvorlageFett"/>
          <w:rFonts w:cs="Arial"/>
          <w:b w:val="0"/>
          <w:color w:val="auto"/>
          <w:sz w:val="22"/>
          <w:szCs w:val="22"/>
          <w:lang w:val="en-GB"/>
        </w:rPr>
        <w:t xml:space="preserve">must be covered by the participants. </w:t>
      </w:r>
    </w:p>
    <w:p w:rsidR="008A5A26" w:rsidRPr="008A5A26" w:rsidRDefault="008A5A26" w:rsidP="00656DF1">
      <w:pPr>
        <w:autoSpaceDE w:val="0"/>
        <w:autoSpaceDN w:val="0"/>
        <w:adjustRightInd w:val="0"/>
        <w:rPr>
          <w:rStyle w:val="FormatvorlageFett"/>
          <w:rFonts w:cs="Arial"/>
          <w:color w:val="auto"/>
          <w:sz w:val="22"/>
          <w:szCs w:val="22"/>
          <w:lang w:val="en-US"/>
        </w:rPr>
      </w:pPr>
    </w:p>
    <w:p w:rsidR="008A5A26" w:rsidRPr="008A5A26" w:rsidRDefault="008A5A26" w:rsidP="00656DF1">
      <w:pPr>
        <w:autoSpaceDE w:val="0"/>
        <w:autoSpaceDN w:val="0"/>
        <w:adjustRightInd w:val="0"/>
        <w:rPr>
          <w:rStyle w:val="FormatvorlageFett"/>
          <w:rFonts w:cs="Arial"/>
          <w:color w:val="auto"/>
          <w:sz w:val="22"/>
          <w:szCs w:val="22"/>
          <w:lang w:val="en-US"/>
        </w:rPr>
      </w:pPr>
    </w:p>
    <w:p w:rsidR="008A5A26" w:rsidRPr="008A5A26" w:rsidRDefault="008A5A26" w:rsidP="00656DF1">
      <w:pPr>
        <w:autoSpaceDE w:val="0"/>
        <w:autoSpaceDN w:val="0"/>
        <w:adjustRightInd w:val="0"/>
        <w:rPr>
          <w:rStyle w:val="FormatvorlageFett"/>
          <w:rFonts w:cs="Arial"/>
          <w:color w:val="auto"/>
          <w:sz w:val="22"/>
          <w:szCs w:val="22"/>
          <w:lang w:val="en-US"/>
        </w:rPr>
      </w:pPr>
    </w:p>
    <w:p w:rsidR="008A5A26" w:rsidRPr="008A5A26" w:rsidRDefault="008A5A26" w:rsidP="00656DF1">
      <w:pPr>
        <w:autoSpaceDE w:val="0"/>
        <w:autoSpaceDN w:val="0"/>
        <w:adjustRightInd w:val="0"/>
        <w:rPr>
          <w:rStyle w:val="FormatvorlageFett"/>
          <w:rFonts w:cs="Arial"/>
          <w:color w:val="auto"/>
          <w:sz w:val="22"/>
          <w:szCs w:val="22"/>
          <w:lang w:val="en-US"/>
        </w:rPr>
      </w:pPr>
    </w:p>
    <w:p w:rsidR="008A5A26" w:rsidRPr="008A5A26" w:rsidRDefault="008A5A26" w:rsidP="00656DF1">
      <w:pPr>
        <w:autoSpaceDE w:val="0"/>
        <w:autoSpaceDN w:val="0"/>
        <w:adjustRightInd w:val="0"/>
        <w:rPr>
          <w:rStyle w:val="FormatvorlageFett"/>
          <w:rFonts w:cs="Arial"/>
          <w:color w:val="auto"/>
          <w:szCs w:val="24"/>
          <w:lang w:val="en-US"/>
        </w:rPr>
      </w:pPr>
    </w:p>
    <w:p w:rsidR="0056288F" w:rsidRDefault="0056288F" w:rsidP="00135EA7">
      <w:pPr>
        <w:pStyle w:val="berschrift1"/>
        <w:rPr>
          <w:rFonts w:cs="Arial"/>
          <w:sz w:val="40"/>
          <w:szCs w:val="40"/>
          <w:lang w:val="en-US"/>
        </w:rPr>
      </w:pPr>
      <w:r>
        <w:rPr>
          <w:rFonts w:cs="Arial"/>
          <w:sz w:val="40"/>
          <w:szCs w:val="40"/>
          <w:lang w:val="en-US"/>
        </w:rPr>
        <w:t xml:space="preserve">UBC Business Commission </w:t>
      </w:r>
    </w:p>
    <w:p w:rsidR="00C22523" w:rsidRDefault="00C22523" w:rsidP="00C22523">
      <w:pPr>
        <w:pStyle w:val="berschrift1"/>
        <w:rPr>
          <w:rFonts w:cs="Arial"/>
          <w:sz w:val="40"/>
          <w:szCs w:val="40"/>
          <w:lang w:val="en-US"/>
        </w:rPr>
      </w:pPr>
      <w:r w:rsidRPr="0056288F">
        <w:rPr>
          <w:rFonts w:cs="Arial"/>
          <w:sz w:val="40"/>
          <w:szCs w:val="40"/>
          <w:lang w:val="en-US"/>
        </w:rPr>
        <w:t>Berlin</w:t>
      </w:r>
      <w:r>
        <w:rPr>
          <w:rFonts w:cs="Arial"/>
          <w:sz w:val="40"/>
          <w:szCs w:val="40"/>
          <w:lang w:val="en-US"/>
        </w:rPr>
        <w:t xml:space="preserve"> Meeting 21-22 May </w:t>
      </w:r>
      <w:r w:rsidRPr="00A25089">
        <w:rPr>
          <w:rFonts w:cs="Arial"/>
          <w:sz w:val="40"/>
          <w:szCs w:val="40"/>
          <w:lang w:val="en-US"/>
        </w:rPr>
        <w:t>201</w:t>
      </w:r>
      <w:r>
        <w:rPr>
          <w:rFonts w:cs="Arial"/>
          <w:sz w:val="40"/>
          <w:szCs w:val="40"/>
          <w:lang w:val="en-US"/>
        </w:rPr>
        <w:t>3</w:t>
      </w:r>
      <w:r w:rsidRPr="0056288F">
        <w:rPr>
          <w:rFonts w:cs="Arial"/>
          <w:sz w:val="40"/>
          <w:szCs w:val="40"/>
          <w:lang w:val="en-US"/>
        </w:rPr>
        <w:t xml:space="preserve"> </w:t>
      </w:r>
    </w:p>
    <w:p w:rsidR="00E842C8" w:rsidRPr="00F83EF1" w:rsidRDefault="00E842C8" w:rsidP="004511A8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</w:p>
    <w:p w:rsidR="00F83EF1" w:rsidRPr="002445B0" w:rsidRDefault="00F83EF1" w:rsidP="004511A8">
      <w:pPr>
        <w:tabs>
          <w:tab w:val="left" w:pos="1418"/>
        </w:tabs>
        <w:jc w:val="both"/>
        <w:rPr>
          <w:rFonts w:cs="Arial"/>
          <w:b/>
          <w:sz w:val="22"/>
          <w:szCs w:val="22"/>
          <w:lang w:val="en-US"/>
        </w:rPr>
      </w:pPr>
    </w:p>
    <w:p w:rsidR="00F83EF1" w:rsidRPr="002445B0" w:rsidRDefault="00F83EF1" w:rsidP="00F83EF1">
      <w:pPr>
        <w:pStyle w:val="berschrift2"/>
        <w:ind w:right="-285"/>
        <w:rPr>
          <w:rFonts w:cs="Arial"/>
          <w:sz w:val="22"/>
          <w:szCs w:val="22"/>
        </w:rPr>
      </w:pPr>
      <w:r w:rsidRPr="002445B0">
        <w:rPr>
          <w:rFonts w:cs="Arial"/>
          <w:sz w:val="22"/>
          <w:szCs w:val="22"/>
        </w:rPr>
        <w:t xml:space="preserve">Agenda </w:t>
      </w:r>
    </w:p>
    <w:p w:rsidR="00F83EF1" w:rsidRPr="002445B0" w:rsidRDefault="00F83EF1" w:rsidP="004511A8">
      <w:pPr>
        <w:tabs>
          <w:tab w:val="left" w:pos="1418"/>
        </w:tabs>
        <w:jc w:val="both"/>
        <w:rPr>
          <w:rFonts w:cs="Arial"/>
          <w:b/>
          <w:sz w:val="22"/>
          <w:szCs w:val="22"/>
          <w:lang w:val="en-US"/>
        </w:rPr>
      </w:pPr>
    </w:p>
    <w:p w:rsidR="00F83EF1" w:rsidRPr="002445B0" w:rsidRDefault="00F83EF1" w:rsidP="00DA7B8C">
      <w:pPr>
        <w:tabs>
          <w:tab w:val="left" w:pos="1418"/>
        </w:tabs>
        <w:jc w:val="both"/>
        <w:rPr>
          <w:rFonts w:cs="Arial"/>
          <w:b/>
          <w:sz w:val="22"/>
          <w:szCs w:val="22"/>
          <w:lang w:val="en-US"/>
        </w:rPr>
      </w:pPr>
    </w:p>
    <w:p w:rsidR="00DA7B8C" w:rsidRPr="002445B0" w:rsidRDefault="0056288F" w:rsidP="00DA7B8C">
      <w:pPr>
        <w:tabs>
          <w:tab w:val="left" w:pos="1418"/>
        </w:tabs>
        <w:jc w:val="both"/>
        <w:rPr>
          <w:rFonts w:cs="Arial"/>
          <w:b/>
          <w:sz w:val="22"/>
          <w:szCs w:val="22"/>
          <w:lang w:val="en-US"/>
        </w:rPr>
      </w:pPr>
      <w:r w:rsidRPr="002445B0">
        <w:rPr>
          <w:rFonts w:cs="Arial"/>
          <w:b/>
          <w:sz w:val="22"/>
          <w:szCs w:val="22"/>
          <w:lang w:val="en-US"/>
        </w:rPr>
        <w:t>Tuesday</w:t>
      </w:r>
      <w:r w:rsidR="00DA7B8C" w:rsidRPr="002445B0">
        <w:rPr>
          <w:rFonts w:cs="Arial"/>
          <w:b/>
          <w:sz w:val="22"/>
          <w:szCs w:val="22"/>
          <w:lang w:val="en-US"/>
        </w:rPr>
        <w:t xml:space="preserve">, </w:t>
      </w:r>
      <w:r w:rsidRPr="002445B0">
        <w:rPr>
          <w:rFonts w:cs="Arial"/>
          <w:b/>
          <w:sz w:val="22"/>
          <w:szCs w:val="22"/>
          <w:lang w:val="en-US"/>
        </w:rPr>
        <w:t>21</w:t>
      </w:r>
      <w:r w:rsidR="00DA7B8C" w:rsidRPr="002445B0">
        <w:rPr>
          <w:rFonts w:cs="Arial"/>
          <w:b/>
          <w:sz w:val="22"/>
          <w:szCs w:val="22"/>
          <w:lang w:val="en-US"/>
        </w:rPr>
        <w:t xml:space="preserve"> </w:t>
      </w:r>
      <w:r w:rsidRPr="002445B0">
        <w:rPr>
          <w:rFonts w:cs="Arial"/>
          <w:b/>
          <w:sz w:val="22"/>
          <w:szCs w:val="22"/>
          <w:lang w:val="en-US"/>
        </w:rPr>
        <w:t>May</w:t>
      </w:r>
      <w:r w:rsidR="00DA7B8C" w:rsidRPr="002445B0">
        <w:rPr>
          <w:rFonts w:cs="Arial"/>
          <w:b/>
          <w:sz w:val="22"/>
          <w:szCs w:val="22"/>
          <w:lang w:val="en-US"/>
        </w:rPr>
        <w:t xml:space="preserve"> 201</w:t>
      </w:r>
      <w:r w:rsidRPr="002445B0">
        <w:rPr>
          <w:rFonts w:cs="Arial"/>
          <w:b/>
          <w:sz w:val="22"/>
          <w:szCs w:val="22"/>
          <w:lang w:val="en-US"/>
        </w:rPr>
        <w:t>3</w:t>
      </w:r>
    </w:p>
    <w:p w:rsidR="00DA7B8C" w:rsidRPr="002445B0" w:rsidRDefault="00DA7B8C" w:rsidP="00DA7B8C">
      <w:pPr>
        <w:rPr>
          <w:rFonts w:cs="Arial"/>
          <w:sz w:val="22"/>
          <w:szCs w:val="22"/>
          <w:lang w:val="en-US"/>
        </w:rPr>
      </w:pPr>
    </w:p>
    <w:p w:rsidR="0056288F" w:rsidRPr="002445B0" w:rsidRDefault="0056288F" w:rsidP="00DA7B8C">
      <w:pPr>
        <w:rPr>
          <w:rFonts w:cs="Arial"/>
          <w:sz w:val="22"/>
          <w:szCs w:val="22"/>
          <w:lang w:val="en-US"/>
        </w:rPr>
      </w:pPr>
    </w:p>
    <w:p w:rsidR="0056288F" w:rsidRPr="002445B0" w:rsidRDefault="0056288F" w:rsidP="0056288F">
      <w:pPr>
        <w:rPr>
          <w:rFonts w:cs="Arial"/>
          <w:sz w:val="22"/>
          <w:szCs w:val="22"/>
          <w:lang w:val="en-US"/>
        </w:rPr>
      </w:pPr>
      <w:r w:rsidRPr="002445B0">
        <w:rPr>
          <w:rFonts w:cs="Arial"/>
          <w:sz w:val="22"/>
          <w:szCs w:val="22"/>
          <w:lang w:val="en-US"/>
        </w:rPr>
        <w:t xml:space="preserve"> </w:t>
      </w:r>
      <w:r w:rsidRPr="002445B0">
        <w:rPr>
          <w:rFonts w:cs="Arial"/>
          <w:sz w:val="22"/>
          <w:szCs w:val="22"/>
          <w:lang w:val="en-US"/>
        </w:rPr>
        <w:tab/>
      </w:r>
      <w:r w:rsidRPr="002445B0">
        <w:rPr>
          <w:rFonts w:cs="Arial"/>
          <w:sz w:val="22"/>
          <w:szCs w:val="22"/>
          <w:lang w:val="en-US"/>
        </w:rPr>
        <w:tab/>
      </w:r>
      <w:r w:rsidRPr="002445B0">
        <w:rPr>
          <w:rFonts w:cs="Arial"/>
          <w:b/>
          <w:sz w:val="22"/>
          <w:szCs w:val="22"/>
          <w:lang w:val="en-US"/>
        </w:rPr>
        <w:t xml:space="preserve">Arrival to Berlin </w:t>
      </w:r>
    </w:p>
    <w:p w:rsidR="00135FD9" w:rsidRPr="002445B0" w:rsidRDefault="00135FD9" w:rsidP="00DA7B8C">
      <w:pPr>
        <w:rPr>
          <w:rFonts w:cs="Arial"/>
          <w:sz w:val="22"/>
          <w:szCs w:val="22"/>
          <w:lang w:val="en-US"/>
        </w:rPr>
      </w:pPr>
    </w:p>
    <w:p w:rsidR="00DA7B8C" w:rsidRPr="002445B0" w:rsidRDefault="0056288F" w:rsidP="00DA7B8C">
      <w:pPr>
        <w:rPr>
          <w:rFonts w:cs="Arial"/>
          <w:sz w:val="22"/>
          <w:szCs w:val="22"/>
          <w:lang w:val="en-US"/>
        </w:rPr>
      </w:pPr>
      <w:r w:rsidRPr="002445B0">
        <w:rPr>
          <w:rFonts w:cs="Arial"/>
          <w:sz w:val="22"/>
          <w:szCs w:val="22"/>
          <w:lang w:val="en-US"/>
        </w:rPr>
        <w:t>14</w:t>
      </w:r>
      <w:r w:rsidR="00DA7B8C" w:rsidRPr="002445B0">
        <w:rPr>
          <w:rFonts w:cs="Arial"/>
          <w:sz w:val="22"/>
          <w:szCs w:val="22"/>
          <w:lang w:val="en-US"/>
        </w:rPr>
        <w:t xml:space="preserve">:00 </w:t>
      </w:r>
      <w:r w:rsidR="00DA7B8C" w:rsidRPr="002445B0">
        <w:rPr>
          <w:rFonts w:cs="Arial"/>
          <w:sz w:val="22"/>
          <w:szCs w:val="22"/>
          <w:lang w:val="en-US"/>
        </w:rPr>
        <w:tab/>
      </w:r>
      <w:r w:rsidR="00DA7B8C" w:rsidRPr="002445B0">
        <w:rPr>
          <w:rFonts w:cs="Arial"/>
          <w:sz w:val="22"/>
          <w:szCs w:val="22"/>
          <w:lang w:val="en-US"/>
        </w:rPr>
        <w:tab/>
      </w:r>
      <w:r w:rsidRPr="002445B0">
        <w:rPr>
          <w:rFonts w:cs="Arial"/>
          <w:b/>
          <w:sz w:val="22"/>
          <w:szCs w:val="22"/>
          <w:lang w:val="en-US"/>
        </w:rPr>
        <w:t xml:space="preserve">Shuttle Hotel to </w:t>
      </w:r>
      <w:r w:rsidR="00176D5B" w:rsidRPr="002445B0">
        <w:rPr>
          <w:rFonts w:cs="Arial"/>
          <w:b/>
          <w:sz w:val="22"/>
          <w:szCs w:val="22"/>
          <w:lang w:val="en-US"/>
        </w:rPr>
        <w:t xml:space="preserve">Science Park Berlin </w:t>
      </w:r>
      <w:proofErr w:type="spellStart"/>
      <w:r w:rsidR="00176D5B" w:rsidRPr="002445B0">
        <w:rPr>
          <w:rFonts w:cs="Arial"/>
          <w:b/>
          <w:sz w:val="22"/>
          <w:szCs w:val="22"/>
          <w:lang w:val="en-US"/>
        </w:rPr>
        <w:t>Adlershof</w:t>
      </w:r>
      <w:proofErr w:type="spellEnd"/>
      <w:r w:rsidR="00176D5B" w:rsidRPr="002445B0">
        <w:rPr>
          <w:rFonts w:cs="Arial"/>
          <w:b/>
          <w:sz w:val="22"/>
          <w:szCs w:val="22"/>
          <w:lang w:val="en-US"/>
        </w:rPr>
        <w:t xml:space="preserve"> </w:t>
      </w:r>
    </w:p>
    <w:p w:rsidR="00107B06" w:rsidRPr="002445B0" w:rsidRDefault="00107B06" w:rsidP="00107B06">
      <w:pPr>
        <w:ind w:left="1416"/>
        <w:rPr>
          <w:rFonts w:cs="Arial"/>
          <w:sz w:val="22"/>
          <w:szCs w:val="22"/>
        </w:rPr>
      </w:pPr>
      <w:r w:rsidRPr="002445B0">
        <w:rPr>
          <w:rFonts w:cs="Arial"/>
          <w:sz w:val="22"/>
          <w:szCs w:val="22"/>
        </w:rPr>
        <w:t>Motel One Berlin-Hauptbahnhof</w:t>
      </w:r>
    </w:p>
    <w:p w:rsidR="00135FD9" w:rsidRPr="002445B0" w:rsidRDefault="00107B06" w:rsidP="00107B06">
      <w:pPr>
        <w:ind w:left="1416"/>
        <w:rPr>
          <w:rFonts w:cs="Arial"/>
          <w:sz w:val="22"/>
          <w:szCs w:val="22"/>
        </w:rPr>
      </w:pPr>
      <w:r w:rsidRPr="002445B0">
        <w:rPr>
          <w:rFonts w:cs="Arial"/>
          <w:sz w:val="22"/>
          <w:szCs w:val="22"/>
        </w:rPr>
        <w:t>Invalidenstraße 54</w:t>
      </w:r>
      <w:r w:rsidRPr="002445B0">
        <w:rPr>
          <w:rFonts w:cs="Arial"/>
          <w:sz w:val="22"/>
          <w:szCs w:val="22"/>
        </w:rPr>
        <w:br/>
        <w:t>D-10557 Berlin</w:t>
      </w:r>
      <w:r w:rsidRPr="002445B0">
        <w:rPr>
          <w:rFonts w:cs="Arial"/>
          <w:sz w:val="22"/>
          <w:szCs w:val="22"/>
        </w:rPr>
        <w:br/>
      </w:r>
    </w:p>
    <w:p w:rsidR="00176D5B" w:rsidRPr="002445B0" w:rsidRDefault="00176D5B" w:rsidP="00176D5B">
      <w:pPr>
        <w:rPr>
          <w:rFonts w:cs="Arial"/>
          <w:sz w:val="22"/>
          <w:szCs w:val="22"/>
          <w:lang w:val="en-US"/>
        </w:rPr>
      </w:pPr>
      <w:r w:rsidRPr="002445B0">
        <w:rPr>
          <w:rFonts w:cs="Arial"/>
          <w:sz w:val="22"/>
          <w:szCs w:val="22"/>
          <w:lang w:val="en-US"/>
        </w:rPr>
        <w:t xml:space="preserve">15:00 </w:t>
      </w:r>
      <w:r w:rsidRPr="002445B0">
        <w:rPr>
          <w:rFonts w:cs="Arial"/>
          <w:sz w:val="22"/>
          <w:szCs w:val="22"/>
          <w:lang w:val="en-US"/>
        </w:rPr>
        <w:tab/>
      </w:r>
      <w:r w:rsidRPr="002445B0">
        <w:rPr>
          <w:rFonts w:cs="Arial"/>
          <w:sz w:val="22"/>
          <w:szCs w:val="22"/>
          <w:lang w:val="en-US"/>
        </w:rPr>
        <w:tab/>
      </w:r>
      <w:r w:rsidRPr="002445B0">
        <w:rPr>
          <w:rFonts w:cs="Arial"/>
          <w:b/>
          <w:sz w:val="22"/>
          <w:szCs w:val="22"/>
          <w:lang w:val="en-US"/>
        </w:rPr>
        <w:t xml:space="preserve">Science Park Berlin </w:t>
      </w:r>
      <w:proofErr w:type="spellStart"/>
      <w:r w:rsidRPr="002445B0">
        <w:rPr>
          <w:rFonts w:cs="Arial"/>
          <w:b/>
          <w:sz w:val="22"/>
          <w:szCs w:val="22"/>
          <w:lang w:val="en-US"/>
        </w:rPr>
        <w:t>Adlershof</w:t>
      </w:r>
      <w:proofErr w:type="spellEnd"/>
      <w:r w:rsidRPr="002445B0">
        <w:rPr>
          <w:rFonts w:cs="Arial"/>
          <w:b/>
          <w:sz w:val="22"/>
          <w:szCs w:val="22"/>
          <w:lang w:val="en-US"/>
        </w:rPr>
        <w:t xml:space="preserve"> </w:t>
      </w:r>
    </w:p>
    <w:p w:rsidR="002445B0" w:rsidRDefault="002445B0" w:rsidP="00176D5B">
      <w:pPr>
        <w:rPr>
          <w:rFonts w:cs="Arial"/>
          <w:sz w:val="22"/>
          <w:szCs w:val="22"/>
          <w:lang w:val="en-US"/>
        </w:rPr>
      </w:pPr>
    </w:p>
    <w:p w:rsidR="00176D5B" w:rsidRPr="002445B0" w:rsidRDefault="00176D5B" w:rsidP="00176D5B">
      <w:pPr>
        <w:rPr>
          <w:rFonts w:cs="Arial"/>
          <w:b/>
          <w:sz w:val="22"/>
          <w:szCs w:val="22"/>
          <w:lang w:val="en-US"/>
        </w:rPr>
      </w:pPr>
      <w:r w:rsidRPr="002445B0">
        <w:rPr>
          <w:rFonts w:cs="Arial"/>
          <w:sz w:val="22"/>
          <w:szCs w:val="22"/>
          <w:lang w:val="en-US"/>
        </w:rPr>
        <w:t xml:space="preserve">18:00 </w:t>
      </w:r>
      <w:r w:rsidRPr="002445B0">
        <w:rPr>
          <w:rFonts w:cs="Arial"/>
          <w:sz w:val="22"/>
          <w:szCs w:val="22"/>
          <w:lang w:val="en-US"/>
        </w:rPr>
        <w:tab/>
      </w:r>
      <w:r w:rsidRPr="002445B0">
        <w:rPr>
          <w:rFonts w:cs="Arial"/>
          <w:sz w:val="22"/>
          <w:szCs w:val="22"/>
          <w:lang w:val="en-US"/>
        </w:rPr>
        <w:tab/>
      </w:r>
      <w:r w:rsidRPr="002445B0">
        <w:rPr>
          <w:rFonts w:cs="Arial"/>
          <w:b/>
          <w:sz w:val="22"/>
          <w:szCs w:val="22"/>
          <w:lang w:val="en-US"/>
        </w:rPr>
        <w:t xml:space="preserve">Shuttle to Hotel </w:t>
      </w:r>
    </w:p>
    <w:p w:rsidR="00135FD9" w:rsidRPr="002445B0" w:rsidRDefault="00135FD9" w:rsidP="00176D5B">
      <w:pPr>
        <w:rPr>
          <w:rFonts w:cs="Arial"/>
          <w:b/>
          <w:sz w:val="22"/>
          <w:szCs w:val="22"/>
          <w:lang w:val="en-US"/>
        </w:rPr>
      </w:pPr>
    </w:p>
    <w:p w:rsidR="00176D5B" w:rsidRPr="002445B0" w:rsidRDefault="00176D5B" w:rsidP="00176D5B">
      <w:pPr>
        <w:rPr>
          <w:rFonts w:cs="Arial"/>
          <w:sz w:val="22"/>
          <w:szCs w:val="22"/>
          <w:lang w:val="en-US"/>
        </w:rPr>
      </w:pPr>
      <w:r w:rsidRPr="002445B0">
        <w:rPr>
          <w:rFonts w:cs="Arial"/>
          <w:sz w:val="22"/>
          <w:szCs w:val="22"/>
          <w:lang w:val="en-US"/>
        </w:rPr>
        <w:t xml:space="preserve">19:30 </w:t>
      </w:r>
      <w:r w:rsidRPr="002445B0">
        <w:rPr>
          <w:rFonts w:cs="Arial"/>
          <w:sz w:val="22"/>
          <w:szCs w:val="22"/>
          <w:lang w:val="en-US"/>
        </w:rPr>
        <w:tab/>
      </w:r>
      <w:r w:rsidRPr="002445B0">
        <w:rPr>
          <w:rFonts w:cs="Arial"/>
          <w:sz w:val="22"/>
          <w:szCs w:val="22"/>
          <w:lang w:val="en-US"/>
        </w:rPr>
        <w:tab/>
      </w:r>
      <w:r w:rsidRPr="002445B0">
        <w:rPr>
          <w:rFonts w:cs="Arial"/>
          <w:b/>
          <w:sz w:val="22"/>
          <w:szCs w:val="22"/>
          <w:lang w:val="en-US"/>
        </w:rPr>
        <w:t xml:space="preserve">Dinner </w:t>
      </w:r>
    </w:p>
    <w:p w:rsidR="00176D5B" w:rsidRPr="002445B0" w:rsidRDefault="00176D5B" w:rsidP="00176D5B">
      <w:pPr>
        <w:rPr>
          <w:rFonts w:cs="Arial"/>
          <w:sz w:val="22"/>
          <w:szCs w:val="22"/>
          <w:lang w:val="en-US"/>
        </w:rPr>
      </w:pPr>
    </w:p>
    <w:p w:rsidR="00DA7B8C" w:rsidRPr="002445B0" w:rsidRDefault="00DA7B8C" w:rsidP="00176D5B">
      <w:pPr>
        <w:rPr>
          <w:rFonts w:cs="Arial"/>
          <w:sz w:val="22"/>
          <w:szCs w:val="22"/>
          <w:lang w:val="en-US"/>
        </w:rPr>
      </w:pPr>
    </w:p>
    <w:p w:rsidR="00BC52F0" w:rsidRPr="002445B0" w:rsidRDefault="00176D5B" w:rsidP="004511A8">
      <w:pPr>
        <w:tabs>
          <w:tab w:val="left" w:pos="1418"/>
        </w:tabs>
        <w:jc w:val="both"/>
        <w:rPr>
          <w:rFonts w:cs="Arial"/>
          <w:b/>
          <w:sz w:val="22"/>
          <w:szCs w:val="22"/>
          <w:lang w:val="en-US"/>
        </w:rPr>
      </w:pPr>
      <w:r w:rsidRPr="002445B0">
        <w:rPr>
          <w:rFonts w:cs="Arial"/>
          <w:b/>
          <w:sz w:val="22"/>
          <w:szCs w:val="22"/>
          <w:lang w:val="en-US"/>
        </w:rPr>
        <w:t>Wednes</w:t>
      </w:r>
      <w:r w:rsidR="00D32519" w:rsidRPr="002445B0">
        <w:rPr>
          <w:rFonts w:cs="Arial"/>
          <w:b/>
          <w:sz w:val="22"/>
          <w:szCs w:val="22"/>
          <w:lang w:val="en-US"/>
        </w:rPr>
        <w:t xml:space="preserve">day, </w:t>
      </w:r>
      <w:r w:rsidRPr="002445B0">
        <w:rPr>
          <w:rFonts w:cs="Arial"/>
          <w:b/>
          <w:sz w:val="22"/>
          <w:szCs w:val="22"/>
          <w:lang w:val="en-US"/>
        </w:rPr>
        <w:t>22 May</w:t>
      </w:r>
      <w:r w:rsidR="00D32519" w:rsidRPr="002445B0">
        <w:rPr>
          <w:rFonts w:cs="Arial"/>
          <w:b/>
          <w:sz w:val="22"/>
          <w:szCs w:val="22"/>
          <w:lang w:val="en-US"/>
        </w:rPr>
        <w:t xml:space="preserve"> </w:t>
      </w:r>
      <w:r w:rsidR="0076379B" w:rsidRPr="002445B0">
        <w:rPr>
          <w:rFonts w:cs="Arial"/>
          <w:b/>
          <w:sz w:val="22"/>
          <w:szCs w:val="22"/>
          <w:lang w:val="en-US"/>
        </w:rPr>
        <w:t>201</w:t>
      </w:r>
      <w:r w:rsidRPr="002445B0">
        <w:rPr>
          <w:rFonts w:cs="Arial"/>
          <w:b/>
          <w:sz w:val="22"/>
          <w:szCs w:val="22"/>
          <w:lang w:val="en-US"/>
        </w:rPr>
        <w:t>3</w:t>
      </w:r>
    </w:p>
    <w:p w:rsidR="00643787" w:rsidRPr="002445B0" w:rsidRDefault="00643787" w:rsidP="00881A19">
      <w:pPr>
        <w:rPr>
          <w:rFonts w:cs="Arial"/>
          <w:sz w:val="22"/>
          <w:szCs w:val="22"/>
          <w:lang w:val="en-US"/>
        </w:rPr>
      </w:pPr>
    </w:p>
    <w:p w:rsidR="00DA7B8C" w:rsidRPr="002445B0" w:rsidRDefault="00DA7B8C" w:rsidP="00881A19">
      <w:pPr>
        <w:rPr>
          <w:rFonts w:cs="Arial"/>
          <w:sz w:val="22"/>
          <w:szCs w:val="22"/>
          <w:lang w:val="en-US"/>
        </w:rPr>
      </w:pPr>
    </w:p>
    <w:p w:rsidR="00A0293E" w:rsidRPr="002445B0" w:rsidRDefault="00A0293E" w:rsidP="00881A19">
      <w:pPr>
        <w:rPr>
          <w:rFonts w:cs="Arial"/>
          <w:sz w:val="22"/>
          <w:szCs w:val="22"/>
        </w:rPr>
      </w:pPr>
      <w:r w:rsidRPr="002445B0">
        <w:rPr>
          <w:rFonts w:cs="Arial"/>
          <w:sz w:val="22"/>
          <w:szCs w:val="22"/>
        </w:rPr>
        <w:t>09:</w:t>
      </w:r>
      <w:r w:rsidR="00176D5B" w:rsidRPr="002445B0">
        <w:rPr>
          <w:rFonts w:cs="Arial"/>
          <w:sz w:val="22"/>
          <w:szCs w:val="22"/>
        </w:rPr>
        <w:t>00</w:t>
      </w:r>
      <w:r w:rsidRPr="002445B0">
        <w:rPr>
          <w:rFonts w:cs="Arial"/>
          <w:sz w:val="22"/>
          <w:szCs w:val="22"/>
        </w:rPr>
        <w:t xml:space="preserve"> </w:t>
      </w:r>
      <w:r w:rsidRPr="002445B0">
        <w:rPr>
          <w:rFonts w:cs="Arial"/>
          <w:sz w:val="22"/>
          <w:szCs w:val="22"/>
        </w:rPr>
        <w:tab/>
      </w:r>
      <w:r w:rsidRPr="002445B0">
        <w:rPr>
          <w:rFonts w:cs="Arial"/>
          <w:sz w:val="22"/>
          <w:szCs w:val="22"/>
        </w:rPr>
        <w:tab/>
      </w:r>
      <w:r w:rsidRPr="002445B0">
        <w:rPr>
          <w:rFonts w:cs="Arial"/>
          <w:b/>
          <w:sz w:val="22"/>
          <w:szCs w:val="22"/>
        </w:rPr>
        <w:t xml:space="preserve">Shuttle Hotel </w:t>
      </w:r>
      <w:r w:rsidR="00176D5B" w:rsidRPr="002445B0">
        <w:rPr>
          <w:rFonts w:cs="Arial"/>
          <w:b/>
          <w:sz w:val="22"/>
          <w:szCs w:val="22"/>
        </w:rPr>
        <w:t xml:space="preserve">to </w:t>
      </w:r>
      <w:r w:rsidR="00BE4CD9" w:rsidRPr="002445B0">
        <w:rPr>
          <w:rFonts w:cs="Arial"/>
          <w:b/>
          <w:sz w:val="22"/>
          <w:szCs w:val="22"/>
        </w:rPr>
        <w:t>Aufbau H</w:t>
      </w:r>
      <w:r w:rsidR="001E3296" w:rsidRPr="002445B0">
        <w:rPr>
          <w:rFonts w:cs="Arial"/>
          <w:b/>
          <w:sz w:val="22"/>
          <w:szCs w:val="22"/>
        </w:rPr>
        <w:t xml:space="preserve">aus Berlin </w:t>
      </w:r>
    </w:p>
    <w:p w:rsidR="00135FD9" w:rsidRPr="002445B0" w:rsidRDefault="00135FD9" w:rsidP="001E3296">
      <w:pPr>
        <w:ind w:left="1416"/>
        <w:rPr>
          <w:rFonts w:cs="Arial"/>
          <w:sz w:val="22"/>
          <w:szCs w:val="22"/>
        </w:rPr>
      </w:pPr>
    </w:p>
    <w:p w:rsidR="001E3296" w:rsidRPr="002445B0" w:rsidRDefault="001E3296" w:rsidP="001E3296">
      <w:pPr>
        <w:rPr>
          <w:rFonts w:cs="Arial"/>
          <w:b/>
          <w:sz w:val="22"/>
          <w:szCs w:val="22"/>
        </w:rPr>
      </w:pPr>
      <w:r w:rsidRPr="002445B0">
        <w:rPr>
          <w:rFonts w:cs="Arial"/>
          <w:sz w:val="22"/>
          <w:szCs w:val="22"/>
        </w:rPr>
        <w:t xml:space="preserve">09:30 </w:t>
      </w:r>
      <w:r w:rsidRPr="002445B0">
        <w:rPr>
          <w:rFonts w:cs="Arial"/>
          <w:sz w:val="22"/>
          <w:szCs w:val="22"/>
        </w:rPr>
        <w:tab/>
      </w:r>
      <w:r w:rsidRPr="002445B0">
        <w:rPr>
          <w:rFonts w:cs="Arial"/>
          <w:sz w:val="22"/>
          <w:szCs w:val="22"/>
        </w:rPr>
        <w:tab/>
      </w:r>
      <w:r w:rsidR="00BE4CD9" w:rsidRPr="002445B0">
        <w:rPr>
          <w:rFonts w:cs="Arial"/>
          <w:b/>
          <w:sz w:val="22"/>
          <w:szCs w:val="22"/>
        </w:rPr>
        <w:t xml:space="preserve">Aufbau Haus </w:t>
      </w:r>
      <w:r w:rsidRPr="002445B0">
        <w:rPr>
          <w:rFonts w:cs="Arial"/>
          <w:b/>
          <w:sz w:val="22"/>
          <w:szCs w:val="22"/>
        </w:rPr>
        <w:t xml:space="preserve">Berlin </w:t>
      </w:r>
    </w:p>
    <w:p w:rsidR="00135FD9" w:rsidRPr="002445B0" w:rsidRDefault="00135FD9" w:rsidP="00116241">
      <w:pPr>
        <w:ind w:left="708" w:firstLine="708"/>
        <w:rPr>
          <w:sz w:val="22"/>
          <w:szCs w:val="22"/>
          <w:lang w:val="en-US"/>
        </w:rPr>
      </w:pPr>
    </w:p>
    <w:p w:rsidR="001E3296" w:rsidRPr="002445B0" w:rsidRDefault="001E3296" w:rsidP="001E3296">
      <w:pPr>
        <w:rPr>
          <w:rFonts w:cs="Arial"/>
          <w:b/>
          <w:sz w:val="22"/>
          <w:szCs w:val="22"/>
        </w:rPr>
      </w:pPr>
      <w:r w:rsidRPr="002445B0">
        <w:rPr>
          <w:rFonts w:cs="Arial"/>
          <w:sz w:val="22"/>
          <w:szCs w:val="22"/>
        </w:rPr>
        <w:t xml:space="preserve">11:00 </w:t>
      </w:r>
      <w:r w:rsidRPr="002445B0">
        <w:rPr>
          <w:rFonts w:cs="Arial"/>
          <w:sz w:val="22"/>
          <w:szCs w:val="22"/>
        </w:rPr>
        <w:tab/>
      </w:r>
      <w:r w:rsidRPr="002445B0">
        <w:rPr>
          <w:rFonts w:cs="Arial"/>
          <w:sz w:val="22"/>
          <w:szCs w:val="22"/>
        </w:rPr>
        <w:tab/>
      </w:r>
      <w:r w:rsidR="00107B06" w:rsidRPr="002445B0">
        <w:rPr>
          <w:rFonts w:cs="Arial"/>
          <w:b/>
          <w:sz w:val="22"/>
          <w:szCs w:val="22"/>
          <w:lang w:val="en-US"/>
        </w:rPr>
        <w:t>S</w:t>
      </w:r>
      <w:r w:rsidRPr="002445B0">
        <w:rPr>
          <w:rFonts w:cs="Arial"/>
          <w:b/>
          <w:sz w:val="22"/>
          <w:szCs w:val="22"/>
          <w:lang w:val="en-US"/>
        </w:rPr>
        <w:t>huttl</w:t>
      </w:r>
      <w:r w:rsidRPr="002445B0">
        <w:rPr>
          <w:rFonts w:cs="Arial"/>
          <w:b/>
          <w:sz w:val="22"/>
          <w:szCs w:val="22"/>
        </w:rPr>
        <w:t xml:space="preserve">e </w:t>
      </w:r>
      <w:proofErr w:type="spellStart"/>
      <w:r w:rsidRPr="002445B0">
        <w:rPr>
          <w:rFonts w:cs="Arial"/>
          <w:b/>
          <w:sz w:val="22"/>
          <w:szCs w:val="22"/>
        </w:rPr>
        <w:t>to</w:t>
      </w:r>
      <w:proofErr w:type="spellEnd"/>
      <w:r w:rsidRPr="002445B0">
        <w:rPr>
          <w:rFonts w:cs="Arial"/>
          <w:b/>
          <w:sz w:val="22"/>
          <w:szCs w:val="22"/>
        </w:rPr>
        <w:t xml:space="preserve"> Berlin Partner </w:t>
      </w:r>
    </w:p>
    <w:p w:rsidR="00135FD9" w:rsidRPr="002445B0" w:rsidRDefault="00135FD9" w:rsidP="001E3296">
      <w:pPr>
        <w:rPr>
          <w:rFonts w:cs="Arial"/>
          <w:b/>
          <w:sz w:val="22"/>
          <w:szCs w:val="22"/>
        </w:rPr>
      </w:pPr>
    </w:p>
    <w:p w:rsidR="001E3296" w:rsidRPr="002445B0" w:rsidRDefault="001E3296" w:rsidP="001E3296">
      <w:pPr>
        <w:rPr>
          <w:rFonts w:cs="Arial"/>
          <w:b/>
          <w:sz w:val="22"/>
          <w:szCs w:val="22"/>
          <w:lang w:val="en-US"/>
        </w:rPr>
      </w:pPr>
      <w:r w:rsidRPr="002445B0">
        <w:rPr>
          <w:rFonts w:cs="Arial"/>
          <w:sz w:val="22"/>
          <w:szCs w:val="22"/>
          <w:lang w:val="en-US"/>
        </w:rPr>
        <w:t xml:space="preserve">11:30 </w:t>
      </w:r>
      <w:r w:rsidRPr="002445B0">
        <w:rPr>
          <w:rFonts w:cs="Arial"/>
          <w:sz w:val="22"/>
          <w:szCs w:val="22"/>
          <w:lang w:val="en-US"/>
        </w:rPr>
        <w:tab/>
      </w:r>
      <w:r w:rsidRPr="002445B0">
        <w:rPr>
          <w:rFonts w:cs="Arial"/>
          <w:sz w:val="22"/>
          <w:szCs w:val="22"/>
          <w:lang w:val="en-US"/>
        </w:rPr>
        <w:tab/>
      </w:r>
      <w:r w:rsidRPr="002445B0">
        <w:rPr>
          <w:rFonts w:cs="Arial"/>
          <w:b/>
          <w:sz w:val="22"/>
          <w:szCs w:val="22"/>
          <w:lang w:val="en-US"/>
        </w:rPr>
        <w:t xml:space="preserve">Berlin Partner </w:t>
      </w:r>
    </w:p>
    <w:p w:rsidR="001E3296" w:rsidRPr="002445B0" w:rsidRDefault="001E3296" w:rsidP="001E3296">
      <w:pPr>
        <w:ind w:left="708" w:firstLine="708"/>
        <w:rPr>
          <w:rFonts w:cs="Arial"/>
          <w:sz w:val="22"/>
          <w:szCs w:val="22"/>
          <w:lang w:val="en-US"/>
        </w:rPr>
      </w:pPr>
    </w:p>
    <w:p w:rsidR="001E3296" w:rsidRPr="002445B0" w:rsidRDefault="001E3296" w:rsidP="001E3296">
      <w:pPr>
        <w:rPr>
          <w:rFonts w:cs="Arial"/>
          <w:b/>
          <w:sz w:val="22"/>
          <w:szCs w:val="22"/>
          <w:lang w:val="en-US"/>
        </w:rPr>
      </w:pPr>
      <w:r w:rsidRPr="002445B0">
        <w:rPr>
          <w:rFonts w:cs="Arial"/>
          <w:sz w:val="22"/>
          <w:szCs w:val="22"/>
          <w:lang w:val="en-US"/>
        </w:rPr>
        <w:t xml:space="preserve">13:00 </w:t>
      </w:r>
      <w:r w:rsidRPr="002445B0">
        <w:rPr>
          <w:rFonts w:cs="Arial"/>
          <w:sz w:val="22"/>
          <w:szCs w:val="22"/>
          <w:lang w:val="en-US"/>
        </w:rPr>
        <w:tab/>
      </w:r>
      <w:r w:rsidRPr="002445B0">
        <w:rPr>
          <w:rFonts w:cs="Arial"/>
          <w:sz w:val="22"/>
          <w:szCs w:val="22"/>
          <w:lang w:val="en-US"/>
        </w:rPr>
        <w:tab/>
      </w:r>
      <w:r w:rsidRPr="002445B0">
        <w:rPr>
          <w:rFonts w:cs="Arial"/>
          <w:b/>
          <w:sz w:val="22"/>
          <w:szCs w:val="22"/>
          <w:lang w:val="en-US"/>
        </w:rPr>
        <w:t xml:space="preserve">Shuttle to Hotel </w:t>
      </w:r>
    </w:p>
    <w:p w:rsidR="001E3296" w:rsidRPr="002445B0" w:rsidRDefault="001E3296" w:rsidP="001E3296">
      <w:pPr>
        <w:rPr>
          <w:rFonts w:cs="Arial"/>
          <w:b/>
          <w:sz w:val="22"/>
          <w:szCs w:val="22"/>
          <w:lang w:val="en-US"/>
        </w:rPr>
      </w:pPr>
    </w:p>
    <w:p w:rsidR="001E3296" w:rsidRPr="002445B0" w:rsidRDefault="001E3296" w:rsidP="001E3296">
      <w:pPr>
        <w:rPr>
          <w:rFonts w:cs="Arial"/>
          <w:b/>
          <w:sz w:val="22"/>
          <w:szCs w:val="22"/>
          <w:lang w:val="en-US"/>
        </w:rPr>
      </w:pPr>
      <w:r w:rsidRPr="002445B0">
        <w:rPr>
          <w:rFonts w:cs="Arial"/>
          <w:sz w:val="22"/>
          <w:szCs w:val="22"/>
          <w:lang w:val="en-US"/>
        </w:rPr>
        <w:t xml:space="preserve">13:30 </w:t>
      </w:r>
      <w:r w:rsidRPr="002445B0">
        <w:rPr>
          <w:rFonts w:cs="Arial"/>
          <w:sz w:val="22"/>
          <w:szCs w:val="22"/>
          <w:lang w:val="en-US"/>
        </w:rPr>
        <w:tab/>
      </w:r>
      <w:r w:rsidRPr="002445B0">
        <w:rPr>
          <w:rFonts w:cs="Arial"/>
          <w:sz w:val="22"/>
          <w:szCs w:val="22"/>
          <w:lang w:val="en-US"/>
        </w:rPr>
        <w:tab/>
      </w:r>
      <w:r w:rsidRPr="002445B0">
        <w:rPr>
          <w:rFonts w:cs="Arial"/>
          <w:b/>
          <w:sz w:val="22"/>
          <w:szCs w:val="22"/>
          <w:lang w:val="en-US"/>
        </w:rPr>
        <w:t xml:space="preserve">End </w:t>
      </w:r>
    </w:p>
    <w:p w:rsidR="001E3296" w:rsidRDefault="001E3296" w:rsidP="001E3296">
      <w:pPr>
        <w:rPr>
          <w:rFonts w:cs="Arial"/>
          <w:sz w:val="20"/>
          <w:lang w:val="en-US"/>
        </w:rPr>
      </w:pPr>
    </w:p>
    <w:p w:rsidR="00C22523" w:rsidRDefault="00C22523" w:rsidP="001E3296">
      <w:pPr>
        <w:rPr>
          <w:rFonts w:cs="Arial"/>
          <w:sz w:val="20"/>
          <w:lang w:val="en-US"/>
        </w:rPr>
      </w:pPr>
    </w:p>
    <w:p w:rsidR="00C22523" w:rsidRDefault="00C22523" w:rsidP="001E3296">
      <w:pPr>
        <w:rPr>
          <w:rFonts w:cs="Arial"/>
          <w:sz w:val="20"/>
          <w:lang w:val="en-US"/>
        </w:rPr>
      </w:pPr>
    </w:p>
    <w:p w:rsidR="002445B0" w:rsidRDefault="002445B0" w:rsidP="001E3296">
      <w:pPr>
        <w:rPr>
          <w:rFonts w:cs="Arial"/>
          <w:sz w:val="20"/>
          <w:lang w:val="en-US"/>
        </w:rPr>
      </w:pPr>
    </w:p>
    <w:p w:rsidR="008A5A26" w:rsidRDefault="008A5A26" w:rsidP="001E3296">
      <w:pPr>
        <w:rPr>
          <w:rFonts w:cs="Arial"/>
          <w:sz w:val="20"/>
          <w:lang w:val="en-US"/>
        </w:rPr>
      </w:pPr>
    </w:p>
    <w:p w:rsidR="008A5A26" w:rsidRDefault="008A5A26" w:rsidP="001E3296">
      <w:pPr>
        <w:rPr>
          <w:rFonts w:cs="Arial"/>
          <w:sz w:val="20"/>
          <w:lang w:val="en-US"/>
        </w:rPr>
      </w:pPr>
    </w:p>
    <w:p w:rsidR="008A5A26" w:rsidRDefault="008A5A26" w:rsidP="001E3296">
      <w:pPr>
        <w:rPr>
          <w:rFonts w:cs="Arial"/>
          <w:sz w:val="20"/>
          <w:lang w:val="en-US"/>
        </w:rPr>
      </w:pPr>
    </w:p>
    <w:p w:rsidR="008A5A26" w:rsidRDefault="008A5A26" w:rsidP="001E3296">
      <w:pPr>
        <w:rPr>
          <w:rFonts w:cs="Arial"/>
          <w:sz w:val="20"/>
          <w:lang w:val="en-US"/>
        </w:rPr>
      </w:pPr>
    </w:p>
    <w:p w:rsidR="008A5A26" w:rsidRDefault="008A5A26" w:rsidP="001E3296">
      <w:pPr>
        <w:rPr>
          <w:rFonts w:cs="Arial"/>
          <w:sz w:val="20"/>
          <w:lang w:val="en-US"/>
        </w:rPr>
      </w:pPr>
    </w:p>
    <w:p w:rsidR="00B072B9" w:rsidRDefault="00B072B9" w:rsidP="001E3296">
      <w:pPr>
        <w:rPr>
          <w:rFonts w:cs="Arial"/>
          <w:sz w:val="20"/>
          <w:lang w:val="en-US"/>
        </w:rPr>
      </w:pPr>
    </w:p>
    <w:p w:rsidR="008A5A26" w:rsidRDefault="008A5A26" w:rsidP="001E3296">
      <w:pPr>
        <w:rPr>
          <w:rFonts w:cs="Arial"/>
          <w:sz w:val="20"/>
          <w:lang w:val="en-US"/>
        </w:rPr>
      </w:pPr>
    </w:p>
    <w:p w:rsidR="008A5A26" w:rsidRDefault="008A5A26" w:rsidP="001E3296">
      <w:pPr>
        <w:rPr>
          <w:rFonts w:cs="Arial"/>
          <w:sz w:val="20"/>
          <w:lang w:val="en-US"/>
        </w:rPr>
      </w:pPr>
    </w:p>
    <w:p w:rsidR="008A5A26" w:rsidRDefault="008A5A26" w:rsidP="001E3296">
      <w:pPr>
        <w:rPr>
          <w:rFonts w:cs="Arial"/>
          <w:sz w:val="20"/>
          <w:lang w:val="en-US"/>
        </w:rPr>
      </w:pPr>
    </w:p>
    <w:p w:rsidR="008A5A26" w:rsidRDefault="008A5A26" w:rsidP="001E3296">
      <w:pPr>
        <w:rPr>
          <w:rFonts w:cs="Arial"/>
          <w:sz w:val="20"/>
          <w:lang w:val="en-US"/>
        </w:rPr>
      </w:pPr>
    </w:p>
    <w:p w:rsidR="002445B0" w:rsidRDefault="002445B0" w:rsidP="001E3296">
      <w:pPr>
        <w:rPr>
          <w:rFonts w:cs="Arial"/>
          <w:sz w:val="20"/>
          <w:lang w:val="en-US"/>
        </w:rPr>
      </w:pPr>
    </w:p>
    <w:p w:rsidR="002445B0" w:rsidRDefault="002445B0" w:rsidP="001E3296">
      <w:pPr>
        <w:rPr>
          <w:rFonts w:cs="Arial"/>
          <w:sz w:val="20"/>
          <w:lang w:val="en-US"/>
        </w:rPr>
      </w:pPr>
    </w:p>
    <w:p w:rsidR="00F83EF1" w:rsidRDefault="00F83EF1" w:rsidP="00C22523">
      <w:pPr>
        <w:pStyle w:val="berschrift1"/>
        <w:rPr>
          <w:rFonts w:cs="Arial"/>
          <w:sz w:val="40"/>
          <w:szCs w:val="40"/>
          <w:lang w:val="en-US"/>
        </w:rPr>
      </w:pPr>
    </w:p>
    <w:p w:rsidR="00C22523" w:rsidRPr="00C22523" w:rsidRDefault="00C22523" w:rsidP="00C22523">
      <w:pPr>
        <w:pStyle w:val="berschrift1"/>
        <w:rPr>
          <w:rFonts w:cs="Arial"/>
          <w:sz w:val="40"/>
          <w:szCs w:val="40"/>
          <w:lang w:val="en-US"/>
        </w:rPr>
      </w:pPr>
      <w:r w:rsidRPr="00C22523">
        <w:rPr>
          <w:rFonts w:cs="Arial"/>
          <w:sz w:val="40"/>
          <w:szCs w:val="40"/>
          <w:lang w:val="en-US"/>
        </w:rPr>
        <w:t xml:space="preserve">UBC Business Commission </w:t>
      </w:r>
    </w:p>
    <w:p w:rsidR="00C22523" w:rsidRPr="00C22523" w:rsidRDefault="00C22523" w:rsidP="00C22523">
      <w:pPr>
        <w:pStyle w:val="berschrift1"/>
        <w:rPr>
          <w:rFonts w:cs="Arial"/>
          <w:sz w:val="40"/>
          <w:szCs w:val="40"/>
          <w:lang w:val="en-US"/>
        </w:rPr>
      </w:pPr>
      <w:r w:rsidRPr="00C22523">
        <w:rPr>
          <w:rFonts w:cs="Arial"/>
          <w:sz w:val="40"/>
          <w:szCs w:val="40"/>
          <w:lang w:val="en-US"/>
        </w:rPr>
        <w:t xml:space="preserve">Berlin Meeting 21-22 May 2013 </w:t>
      </w:r>
    </w:p>
    <w:p w:rsidR="00C22523" w:rsidRPr="008A5A26" w:rsidRDefault="00C22523" w:rsidP="00F83EF1">
      <w:pPr>
        <w:rPr>
          <w:rFonts w:cs="Arial"/>
          <w:sz w:val="22"/>
          <w:szCs w:val="22"/>
          <w:lang w:val="en-US"/>
        </w:rPr>
      </w:pPr>
    </w:p>
    <w:p w:rsidR="00C22523" w:rsidRPr="008A5A26" w:rsidRDefault="00C22523" w:rsidP="00F83EF1">
      <w:pPr>
        <w:pStyle w:val="berschrift2"/>
        <w:ind w:right="-285"/>
        <w:rPr>
          <w:rFonts w:cs="Arial"/>
          <w:sz w:val="22"/>
          <w:szCs w:val="22"/>
        </w:rPr>
      </w:pPr>
    </w:p>
    <w:p w:rsidR="00C22523" w:rsidRPr="008A5A26" w:rsidRDefault="00C22523" w:rsidP="00F83EF1">
      <w:pPr>
        <w:pStyle w:val="berschrift2"/>
        <w:ind w:right="-285"/>
        <w:rPr>
          <w:rFonts w:cs="Arial"/>
          <w:sz w:val="22"/>
          <w:szCs w:val="22"/>
        </w:rPr>
      </w:pPr>
      <w:r w:rsidRPr="008A5A26">
        <w:rPr>
          <w:rFonts w:cs="Arial"/>
          <w:sz w:val="22"/>
          <w:szCs w:val="22"/>
        </w:rPr>
        <w:t>Registration form</w:t>
      </w:r>
    </w:p>
    <w:p w:rsidR="00C22523" w:rsidRPr="008A5A26" w:rsidRDefault="00C22523" w:rsidP="00F83EF1">
      <w:pPr>
        <w:rPr>
          <w:rFonts w:cs="Arial"/>
          <w:sz w:val="22"/>
          <w:szCs w:val="22"/>
          <w:lang w:val="en-US"/>
        </w:rPr>
      </w:pPr>
    </w:p>
    <w:p w:rsidR="00F83EF1" w:rsidRPr="008A5A26" w:rsidRDefault="00F83EF1" w:rsidP="00F83EF1">
      <w:pPr>
        <w:pStyle w:val="berschrift1"/>
        <w:ind w:right="-285"/>
        <w:jc w:val="left"/>
        <w:rPr>
          <w:rFonts w:cs="Arial"/>
          <w:b w:val="0"/>
          <w:sz w:val="22"/>
          <w:szCs w:val="22"/>
          <w:lang w:val="en-GB"/>
        </w:rPr>
      </w:pPr>
    </w:p>
    <w:p w:rsidR="00C22523" w:rsidRPr="008A5A26" w:rsidRDefault="00C22523" w:rsidP="00C22523">
      <w:pPr>
        <w:pStyle w:val="berschrift1"/>
        <w:ind w:right="-285"/>
        <w:jc w:val="left"/>
        <w:rPr>
          <w:rFonts w:cs="Arial"/>
          <w:b w:val="0"/>
          <w:sz w:val="22"/>
          <w:szCs w:val="22"/>
          <w:lang w:val="en-GB"/>
        </w:rPr>
      </w:pPr>
      <w:r w:rsidRPr="008A5A26">
        <w:rPr>
          <w:rFonts w:cs="Arial"/>
          <w:b w:val="0"/>
          <w:sz w:val="22"/>
          <w:szCs w:val="22"/>
          <w:lang w:val="en-GB"/>
        </w:rPr>
        <w:t>Name</w:t>
      </w:r>
      <w:r w:rsidRPr="008A5A26">
        <w:rPr>
          <w:rFonts w:cs="Arial"/>
          <w:b w:val="0"/>
          <w:sz w:val="22"/>
          <w:szCs w:val="22"/>
          <w:lang w:val="en-GB"/>
        </w:rPr>
        <w:tab/>
      </w:r>
      <w:r w:rsidRPr="008A5A26">
        <w:rPr>
          <w:rFonts w:cs="Arial"/>
          <w:b w:val="0"/>
          <w:sz w:val="22"/>
          <w:szCs w:val="22"/>
          <w:lang w:val="en-GB"/>
        </w:rPr>
        <w:tab/>
      </w:r>
      <w:r w:rsidRPr="008A5A26">
        <w:rPr>
          <w:rFonts w:cs="Arial"/>
          <w:sz w:val="22"/>
          <w:szCs w:val="22"/>
          <w:lang w:val="en-GB"/>
        </w:rPr>
        <w:t xml:space="preserve">Mr/Mrs/Ms   </w:t>
      </w:r>
      <w:r w:rsidRPr="008A5A26">
        <w:rPr>
          <w:rFonts w:cs="Arial"/>
          <w:b w:val="0"/>
          <w:sz w:val="22"/>
          <w:szCs w:val="22"/>
          <w:lang w:val="en-GB"/>
        </w:rPr>
        <w:t xml:space="preserve"> </w:t>
      </w:r>
      <w:r w:rsidR="000E6825" w:rsidRPr="008A5A26">
        <w:rPr>
          <w:rFonts w:cs="Arial"/>
          <w:b w:val="0"/>
          <w:sz w:val="22"/>
          <w:szCs w:val="22"/>
          <w:lang w:val="en-GB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0" w:name="Tekst18"/>
      <w:r w:rsidRPr="008A5A26">
        <w:rPr>
          <w:rFonts w:cs="Arial"/>
          <w:b w:val="0"/>
          <w:sz w:val="22"/>
          <w:szCs w:val="22"/>
          <w:lang w:val="en-GB"/>
        </w:rPr>
        <w:instrText xml:space="preserve"> FORMTEXT </w:instrText>
      </w:r>
      <w:r w:rsidR="000E6825" w:rsidRPr="008A5A26">
        <w:rPr>
          <w:rFonts w:cs="Arial"/>
          <w:b w:val="0"/>
          <w:sz w:val="22"/>
          <w:szCs w:val="22"/>
          <w:lang w:val="en-GB"/>
        </w:rPr>
      </w:r>
      <w:r w:rsidR="000E6825" w:rsidRPr="008A5A26">
        <w:rPr>
          <w:rFonts w:cs="Arial"/>
          <w:b w:val="0"/>
          <w:sz w:val="22"/>
          <w:szCs w:val="22"/>
          <w:lang w:val="en-GB"/>
        </w:rPr>
        <w:fldChar w:fldCharType="separate"/>
      </w:r>
      <w:r w:rsidRPr="008A5A26">
        <w:rPr>
          <w:rFonts w:cs="Arial"/>
          <w:b w:val="0"/>
          <w:sz w:val="22"/>
          <w:szCs w:val="22"/>
          <w:lang w:val="en-GB"/>
        </w:rPr>
        <w:t> </w:t>
      </w:r>
      <w:r w:rsidRPr="008A5A26">
        <w:rPr>
          <w:rFonts w:cs="Arial"/>
          <w:b w:val="0"/>
          <w:sz w:val="22"/>
          <w:szCs w:val="22"/>
          <w:lang w:val="en-GB"/>
        </w:rPr>
        <w:t> </w:t>
      </w:r>
      <w:r w:rsidRPr="008A5A26">
        <w:rPr>
          <w:rFonts w:cs="Arial"/>
          <w:b w:val="0"/>
          <w:sz w:val="22"/>
          <w:szCs w:val="22"/>
          <w:lang w:val="en-GB"/>
        </w:rPr>
        <w:t> </w:t>
      </w:r>
      <w:r w:rsidRPr="008A5A26">
        <w:rPr>
          <w:rFonts w:cs="Arial"/>
          <w:b w:val="0"/>
          <w:sz w:val="22"/>
          <w:szCs w:val="22"/>
          <w:lang w:val="en-GB"/>
        </w:rPr>
        <w:t> </w:t>
      </w:r>
      <w:r w:rsidRPr="008A5A26">
        <w:rPr>
          <w:rFonts w:cs="Arial"/>
          <w:b w:val="0"/>
          <w:sz w:val="22"/>
          <w:szCs w:val="22"/>
          <w:lang w:val="en-GB"/>
        </w:rPr>
        <w:t> </w:t>
      </w:r>
      <w:r w:rsidR="000E6825" w:rsidRPr="008A5A26">
        <w:rPr>
          <w:rFonts w:cs="Arial"/>
          <w:b w:val="0"/>
          <w:sz w:val="22"/>
          <w:szCs w:val="22"/>
          <w:lang w:val="en-GB"/>
        </w:rPr>
        <w:fldChar w:fldCharType="end"/>
      </w:r>
      <w:bookmarkEnd w:id="0"/>
    </w:p>
    <w:p w:rsidR="00C22523" w:rsidRPr="008A5A26" w:rsidRDefault="00C22523" w:rsidP="00C22523">
      <w:pPr>
        <w:ind w:left="709" w:right="-285"/>
        <w:rPr>
          <w:rFonts w:cs="Arial"/>
          <w:b/>
          <w:sz w:val="22"/>
          <w:szCs w:val="22"/>
          <w:lang w:val="en-GB"/>
        </w:rPr>
      </w:pPr>
    </w:p>
    <w:p w:rsidR="00C22523" w:rsidRPr="008A5A26" w:rsidRDefault="00C22523" w:rsidP="00C22523">
      <w:pPr>
        <w:ind w:right="-285"/>
        <w:rPr>
          <w:rFonts w:cs="Arial"/>
          <w:b/>
          <w:sz w:val="22"/>
          <w:szCs w:val="22"/>
          <w:lang w:val="en-US"/>
        </w:rPr>
      </w:pPr>
      <w:r w:rsidRPr="008A5A26">
        <w:rPr>
          <w:rFonts w:cs="Arial"/>
          <w:b/>
          <w:sz w:val="22"/>
          <w:szCs w:val="22"/>
          <w:lang w:val="en-US"/>
        </w:rPr>
        <w:t>Position</w:t>
      </w:r>
      <w:r w:rsidRPr="008A5A26">
        <w:rPr>
          <w:rFonts w:cs="Arial"/>
          <w:b/>
          <w:sz w:val="22"/>
          <w:szCs w:val="22"/>
          <w:lang w:val="en-US"/>
        </w:rPr>
        <w:tab/>
      </w:r>
      <w:r w:rsidRPr="008A5A26">
        <w:rPr>
          <w:rFonts w:cs="Arial"/>
          <w:b/>
          <w:sz w:val="22"/>
          <w:szCs w:val="22"/>
          <w:lang w:val="en-US"/>
        </w:rPr>
        <w:tab/>
      </w:r>
      <w:bookmarkStart w:id="1" w:name="Tekst1"/>
      <w:r w:rsidR="000E6825" w:rsidRPr="008A5A26">
        <w:rPr>
          <w:rFonts w:cs="Arial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5A26">
        <w:rPr>
          <w:rFonts w:cs="Arial"/>
          <w:sz w:val="22"/>
          <w:szCs w:val="22"/>
          <w:lang w:val="en-US"/>
        </w:rPr>
        <w:instrText xml:space="preserve"> FORMTEXT </w:instrText>
      </w:r>
      <w:r w:rsidR="000E6825" w:rsidRPr="008A5A26">
        <w:rPr>
          <w:rFonts w:cs="Arial"/>
          <w:sz w:val="22"/>
          <w:szCs w:val="22"/>
        </w:rPr>
      </w:r>
      <w:r w:rsidR="000E6825" w:rsidRPr="008A5A26">
        <w:rPr>
          <w:rFonts w:cs="Arial"/>
          <w:sz w:val="22"/>
          <w:szCs w:val="22"/>
        </w:rPr>
        <w:fldChar w:fldCharType="separate"/>
      </w:r>
      <w:r w:rsidRPr="008A5A26">
        <w:rPr>
          <w:rFonts w:cs="Arial"/>
          <w:noProof/>
          <w:sz w:val="22"/>
          <w:szCs w:val="22"/>
        </w:rPr>
        <w:t> </w:t>
      </w:r>
      <w:r w:rsidRPr="008A5A26">
        <w:rPr>
          <w:rFonts w:cs="Arial"/>
          <w:noProof/>
          <w:sz w:val="22"/>
          <w:szCs w:val="22"/>
        </w:rPr>
        <w:t> </w:t>
      </w:r>
      <w:r w:rsidRPr="008A5A26">
        <w:rPr>
          <w:rFonts w:cs="Arial"/>
          <w:noProof/>
          <w:sz w:val="22"/>
          <w:szCs w:val="22"/>
        </w:rPr>
        <w:t> </w:t>
      </w:r>
      <w:r w:rsidRPr="008A5A26">
        <w:rPr>
          <w:rFonts w:cs="Arial"/>
          <w:noProof/>
          <w:sz w:val="22"/>
          <w:szCs w:val="22"/>
        </w:rPr>
        <w:t> </w:t>
      </w:r>
      <w:r w:rsidRPr="008A5A26">
        <w:rPr>
          <w:rFonts w:cs="Arial"/>
          <w:noProof/>
          <w:sz w:val="22"/>
          <w:szCs w:val="22"/>
        </w:rPr>
        <w:t> </w:t>
      </w:r>
      <w:r w:rsidR="000E6825" w:rsidRPr="008A5A26">
        <w:rPr>
          <w:rFonts w:cs="Arial"/>
          <w:sz w:val="22"/>
          <w:szCs w:val="22"/>
        </w:rPr>
        <w:fldChar w:fldCharType="end"/>
      </w:r>
      <w:bookmarkEnd w:id="1"/>
    </w:p>
    <w:p w:rsidR="00C22523" w:rsidRPr="008A5A26" w:rsidRDefault="00C22523" w:rsidP="00C22523">
      <w:pPr>
        <w:ind w:left="709" w:right="-285"/>
        <w:rPr>
          <w:rFonts w:cs="Arial"/>
          <w:b/>
          <w:sz w:val="22"/>
          <w:szCs w:val="22"/>
          <w:lang w:val="en-US"/>
        </w:rPr>
      </w:pPr>
    </w:p>
    <w:p w:rsidR="00C22523" w:rsidRPr="008A5A26" w:rsidRDefault="00C22523" w:rsidP="00C22523">
      <w:pPr>
        <w:ind w:right="-285"/>
        <w:rPr>
          <w:rFonts w:cs="Arial"/>
          <w:b/>
          <w:sz w:val="22"/>
          <w:szCs w:val="22"/>
          <w:lang w:val="en-US"/>
        </w:rPr>
      </w:pPr>
      <w:r w:rsidRPr="008A5A26">
        <w:rPr>
          <w:rFonts w:cs="Arial"/>
          <w:b/>
          <w:sz w:val="22"/>
          <w:szCs w:val="22"/>
          <w:lang w:val="en-US"/>
        </w:rPr>
        <w:t>City:</w:t>
      </w:r>
      <w:r w:rsidRPr="008A5A26">
        <w:rPr>
          <w:rFonts w:cs="Arial"/>
          <w:b/>
          <w:sz w:val="22"/>
          <w:szCs w:val="22"/>
          <w:lang w:val="en-US"/>
        </w:rPr>
        <w:tab/>
      </w:r>
      <w:r w:rsidRPr="008A5A26">
        <w:rPr>
          <w:rFonts w:cs="Arial"/>
          <w:b/>
          <w:sz w:val="22"/>
          <w:szCs w:val="22"/>
          <w:lang w:val="en-US"/>
        </w:rPr>
        <w:tab/>
      </w:r>
      <w:r w:rsidRPr="008A5A26">
        <w:rPr>
          <w:rFonts w:cs="Arial"/>
          <w:b/>
          <w:sz w:val="22"/>
          <w:szCs w:val="22"/>
          <w:lang w:val="en-US"/>
        </w:rPr>
        <w:tab/>
      </w:r>
      <w:bookmarkStart w:id="2" w:name="Tekst2"/>
      <w:r w:rsidR="000E6825" w:rsidRPr="008A5A26">
        <w:rPr>
          <w:rFonts w:cs="Arial"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8A5A26">
        <w:rPr>
          <w:rFonts w:cs="Arial"/>
          <w:sz w:val="22"/>
          <w:szCs w:val="22"/>
          <w:lang w:val="en-US"/>
        </w:rPr>
        <w:instrText xml:space="preserve"> FORMTEXT </w:instrText>
      </w:r>
      <w:r w:rsidR="000E6825" w:rsidRPr="008A5A26">
        <w:rPr>
          <w:rFonts w:cs="Arial"/>
          <w:sz w:val="22"/>
          <w:szCs w:val="22"/>
        </w:rPr>
      </w:r>
      <w:r w:rsidR="000E6825" w:rsidRPr="008A5A26">
        <w:rPr>
          <w:rFonts w:cs="Arial"/>
          <w:sz w:val="22"/>
          <w:szCs w:val="22"/>
        </w:rPr>
        <w:fldChar w:fldCharType="separate"/>
      </w:r>
      <w:r w:rsidRPr="008A5A26">
        <w:rPr>
          <w:rFonts w:cs="Arial"/>
          <w:noProof/>
          <w:sz w:val="22"/>
          <w:szCs w:val="22"/>
        </w:rPr>
        <w:t> </w:t>
      </w:r>
      <w:r w:rsidRPr="008A5A26">
        <w:rPr>
          <w:rFonts w:cs="Arial"/>
          <w:noProof/>
          <w:sz w:val="22"/>
          <w:szCs w:val="22"/>
        </w:rPr>
        <w:t> </w:t>
      </w:r>
      <w:r w:rsidRPr="008A5A26">
        <w:rPr>
          <w:rFonts w:cs="Arial"/>
          <w:noProof/>
          <w:sz w:val="22"/>
          <w:szCs w:val="22"/>
        </w:rPr>
        <w:t> </w:t>
      </w:r>
      <w:r w:rsidRPr="008A5A26">
        <w:rPr>
          <w:rFonts w:cs="Arial"/>
          <w:noProof/>
          <w:sz w:val="22"/>
          <w:szCs w:val="22"/>
        </w:rPr>
        <w:t> </w:t>
      </w:r>
      <w:r w:rsidRPr="008A5A26">
        <w:rPr>
          <w:rFonts w:cs="Arial"/>
          <w:noProof/>
          <w:sz w:val="22"/>
          <w:szCs w:val="22"/>
        </w:rPr>
        <w:t> </w:t>
      </w:r>
      <w:r w:rsidR="000E6825" w:rsidRPr="008A5A26">
        <w:rPr>
          <w:rFonts w:cs="Arial"/>
          <w:sz w:val="22"/>
          <w:szCs w:val="22"/>
        </w:rPr>
        <w:fldChar w:fldCharType="end"/>
      </w:r>
      <w:bookmarkEnd w:id="2"/>
    </w:p>
    <w:p w:rsidR="00C22523" w:rsidRPr="008A5A26" w:rsidRDefault="00C22523" w:rsidP="00C22523">
      <w:pPr>
        <w:ind w:left="709" w:right="-285"/>
        <w:rPr>
          <w:rFonts w:cs="Arial"/>
          <w:b/>
          <w:sz w:val="22"/>
          <w:szCs w:val="22"/>
          <w:lang w:val="en-US"/>
        </w:rPr>
      </w:pPr>
    </w:p>
    <w:p w:rsidR="00C22523" w:rsidRPr="008A5A26" w:rsidRDefault="00C22523" w:rsidP="00C22523">
      <w:pPr>
        <w:ind w:right="-285"/>
        <w:rPr>
          <w:rFonts w:cs="Arial"/>
          <w:sz w:val="22"/>
          <w:szCs w:val="22"/>
          <w:lang w:val="en-US"/>
        </w:rPr>
      </w:pPr>
      <w:r w:rsidRPr="008A5A26">
        <w:rPr>
          <w:rFonts w:cs="Arial"/>
          <w:b/>
          <w:sz w:val="22"/>
          <w:szCs w:val="22"/>
          <w:lang w:val="en-US"/>
        </w:rPr>
        <w:t>Address</w:t>
      </w:r>
      <w:r w:rsidRPr="008A5A26">
        <w:rPr>
          <w:rFonts w:cs="Arial"/>
          <w:b/>
          <w:sz w:val="22"/>
          <w:szCs w:val="22"/>
          <w:lang w:val="en-US"/>
        </w:rPr>
        <w:tab/>
      </w:r>
      <w:r w:rsidRPr="008A5A26">
        <w:rPr>
          <w:rFonts w:cs="Arial"/>
          <w:b/>
          <w:sz w:val="22"/>
          <w:szCs w:val="22"/>
          <w:lang w:val="en-US"/>
        </w:rPr>
        <w:tab/>
      </w:r>
      <w:bookmarkStart w:id="3" w:name="Tekst3"/>
      <w:r w:rsidR="000E6825" w:rsidRPr="008A5A26">
        <w:rPr>
          <w:rFonts w:cs="Arial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8A5A26">
        <w:rPr>
          <w:rFonts w:cs="Arial"/>
          <w:sz w:val="22"/>
          <w:szCs w:val="22"/>
          <w:lang w:val="en-US"/>
        </w:rPr>
        <w:instrText xml:space="preserve"> FORMTEXT </w:instrText>
      </w:r>
      <w:r w:rsidR="000E6825" w:rsidRPr="008A5A26">
        <w:rPr>
          <w:rFonts w:cs="Arial"/>
          <w:sz w:val="22"/>
          <w:szCs w:val="22"/>
        </w:rPr>
      </w:r>
      <w:r w:rsidR="000E6825" w:rsidRPr="008A5A26">
        <w:rPr>
          <w:rFonts w:cs="Arial"/>
          <w:sz w:val="22"/>
          <w:szCs w:val="22"/>
        </w:rPr>
        <w:fldChar w:fldCharType="separate"/>
      </w:r>
      <w:r w:rsidRPr="008A5A26">
        <w:rPr>
          <w:rFonts w:cs="Arial"/>
          <w:noProof/>
          <w:sz w:val="22"/>
          <w:szCs w:val="22"/>
        </w:rPr>
        <w:t> </w:t>
      </w:r>
      <w:r w:rsidRPr="008A5A26">
        <w:rPr>
          <w:rFonts w:cs="Arial"/>
          <w:noProof/>
          <w:sz w:val="22"/>
          <w:szCs w:val="22"/>
        </w:rPr>
        <w:t> </w:t>
      </w:r>
      <w:r w:rsidRPr="008A5A26">
        <w:rPr>
          <w:rFonts w:cs="Arial"/>
          <w:noProof/>
          <w:sz w:val="22"/>
          <w:szCs w:val="22"/>
        </w:rPr>
        <w:t> </w:t>
      </w:r>
      <w:r w:rsidRPr="008A5A26">
        <w:rPr>
          <w:rFonts w:cs="Arial"/>
          <w:noProof/>
          <w:sz w:val="22"/>
          <w:szCs w:val="22"/>
        </w:rPr>
        <w:t> </w:t>
      </w:r>
      <w:r w:rsidRPr="008A5A26">
        <w:rPr>
          <w:rFonts w:cs="Arial"/>
          <w:noProof/>
          <w:sz w:val="22"/>
          <w:szCs w:val="22"/>
        </w:rPr>
        <w:t> </w:t>
      </w:r>
      <w:r w:rsidR="000E6825" w:rsidRPr="008A5A26">
        <w:rPr>
          <w:rFonts w:cs="Arial"/>
          <w:sz w:val="22"/>
          <w:szCs w:val="22"/>
        </w:rPr>
        <w:fldChar w:fldCharType="end"/>
      </w:r>
      <w:bookmarkEnd w:id="3"/>
    </w:p>
    <w:p w:rsidR="00C22523" w:rsidRPr="008A5A26" w:rsidRDefault="00C22523" w:rsidP="00C22523">
      <w:pPr>
        <w:ind w:left="709" w:right="-285"/>
        <w:rPr>
          <w:rFonts w:cs="Arial"/>
          <w:b/>
          <w:sz w:val="22"/>
          <w:szCs w:val="22"/>
          <w:lang w:val="en-US"/>
        </w:rPr>
      </w:pPr>
    </w:p>
    <w:p w:rsidR="00C22523" w:rsidRPr="008A5A26" w:rsidRDefault="00C22523" w:rsidP="00C22523">
      <w:pPr>
        <w:ind w:right="-285"/>
        <w:rPr>
          <w:rFonts w:cs="Arial"/>
          <w:sz w:val="22"/>
          <w:szCs w:val="22"/>
        </w:rPr>
      </w:pPr>
      <w:r w:rsidRPr="008A5A26">
        <w:rPr>
          <w:rFonts w:cs="Arial"/>
          <w:b/>
          <w:sz w:val="22"/>
          <w:szCs w:val="22"/>
          <w:lang w:val="en-US"/>
        </w:rPr>
        <w:tab/>
      </w:r>
      <w:r w:rsidRPr="008A5A26">
        <w:rPr>
          <w:rFonts w:cs="Arial"/>
          <w:b/>
          <w:sz w:val="22"/>
          <w:szCs w:val="22"/>
          <w:lang w:val="en-US"/>
        </w:rPr>
        <w:tab/>
      </w:r>
      <w:r w:rsidRPr="008A5A26">
        <w:rPr>
          <w:rFonts w:cs="Arial"/>
          <w:b/>
          <w:sz w:val="22"/>
          <w:szCs w:val="22"/>
          <w:lang w:val="en-US"/>
        </w:rPr>
        <w:tab/>
      </w:r>
      <w:bookmarkStart w:id="4" w:name="Tekst4"/>
      <w:r w:rsidR="000E6825" w:rsidRPr="008A5A26">
        <w:rPr>
          <w:rFonts w:cs="Arial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8A5A26">
        <w:rPr>
          <w:rFonts w:cs="Arial"/>
          <w:sz w:val="22"/>
          <w:szCs w:val="22"/>
        </w:rPr>
        <w:instrText xml:space="preserve"> FORMTEXT </w:instrText>
      </w:r>
      <w:r w:rsidR="000E6825" w:rsidRPr="008A5A26">
        <w:rPr>
          <w:rFonts w:cs="Arial"/>
          <w:sz w:val="22"/>
          <w:szCs w:val="22"/>
        </w:rPr>
      </w:r>
      <w:r w:rsidR="000E6825" w:rsidRPr="008A5A26">
        <w:rPr>
          <w:rFonts w:cs="Arial"/>
          <w:sz w:val="22"/>
          <w:szCs w:val="22"/>
        </w:rPr>
        <w:fldChar w:fldCharType="separate"/>
      </w:r>
      <w:r w:rsidRPr="008A5A26">
        <w:rPr>
          <w:rFonts w:cs="Arial"/>
          <w:noProof/>
          <w:sz w:val="22"/>
          <w:szCs w:val="22"/>
        </w:rPr>
        <w:t> </w:t>
      </w:r>
      <w:r w:rsidRPr="008A5A26">
        <w:rPr>
          <w:rFonts w:cs="Arial"/>
          <w:noProof/>
          <w:sz w:val="22"/>
          <w:szCs w:val="22"/>
        </w:rPr>
        <w:t> </w:t>
      </w:r>
      <w:r w:rsidRPr="008A5A26">
        <w:rPr>
          <w:rFonts w:cs="Arial"/>
          <w:noProof/>
          <w:sz w:val="22"/>
          <w:szCs w:val="22"/>
        </w:rPr>
        <w:t> </w:t>
      </w:r>
      <w:r w:rsidRPr="008A5A26">
        <w:rPr>
          <w:rFonts w:cs="Arial"/>
          <w:noProof/>
          <w:sz w:val="22"/>
          <w:szCs w:val="22"/>
        </w:rPr>
        <w:t> </w:t>
      </w:r>
      <w:r w:rsidRPr="008A5A26">
        <w:rPr>
          <w:rFonts w:cs="Arial"/>
          <w:noProof/>
          <w:sz w:val="22"/>
          <w:szCs w:val="22"/>
        </w:rPr>
        <w:t> </w:t>
      </w:r>
      <w:r w:rsidR="000E6825" w:rsidRPr="008A5A26">
        <w:rPr>
          <w:rFonts w:cs="Arial"/>
          <w:sz w:val="22"/>
          <w:szCs w:val="22"/>
        </w:rPr>
        <w:fldChar w:fldCharType="end"/>
      </w:r>
      <w:bookmarkEnd w:id="4"/>
    </w:p>
    <w:p w:rsidR="00C22523" w:rsidRPr="008A5A26" w:rsidRDefault="00C22523" w:rsidP="00C22523">
      <w:pPr>
        <w:ind w:left="709" w:right="-285"/>
        <w:rPr>
          <w:rFonts w:cs="Arial"/>
          <w:b/>
          <w:sz w:val="22"/>
          <w:szCs w:val="22"/>
        </w:rPr>
      </w:pPr>
    </w:p>
    <w:p w:rsidR="00C22523" w:rsidRPr="008A5A26" w:rsidRDefault="00C22523" w:rsidP="00C22523">
      <w:pPr>
        <w:ind w:right="-285"/>
        <w:rPr>
          <w:rFonts w:cs="Arial"/>
          <w:b/>
          <w:sz w:val="22"/>
          <w:szCs w:val="22"/>
          <w:lang w:val="en-US"/>
        </w:rPr>
      </w:pPr>
      <w:r w:rsidRPr="008A5A26">
        <w:rPr>
          <w:rFonts w:cs="Arial"/>
          <w:b/>
          <w:sz w:val="22"/>
          <w:szCs w:val="22"/>
          <w:lang w:val="en-US"/>
        </w:rPr>
        <w:t>Phone</w:t>
      </w:r>
      <w:r w:rsidRPr="008A5A26">
        <w:rPr>
          <w:rFonts w:cs="Arial"/>
          <w:b/>
          <w:sz w:val="22"/>
          <w:szCs w:val="22"/>
          <w:lang w:val="en-US"/>
        </w:rPr>
        <w:tab/>
      </w:r>
      <w:r w:rsidRPr="008A5A26">
        <w:rPr>
          <w:rFonts w:cs="Arial"/>
          <w:b/>
          <w:sz w:val="22"/>
          <w:szCs w:val="22"/>
          <w:lang w:val="en-US"/>
        </w:rPr>
        <w:tab/>
      </w:r>
      <w:bookmarkStart w:id="5" w:name="Tekst5"/>
      <w:r w:rsidRPr="008A5A26">
        <w:rPr>
          <w:rFonts w:cs="Arial"/>
          <w:b/>
          <w:sz w:val="22"/>
          <w:szCs w:val="22"/>
          <w:lang w:val="en-US"/>
        </w:rPr>
        <w:tab/>
      </w:r>
      <w:r w:rsidR="000E6825" w:rsidRPr="008A5A26">
        <w:rPr>
          <w:rFonts w:cs="Arial"/>
          <w:sz w:val="22"/>
          <w:szCs w:val="22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8A5A26">
        <w:rPr>
          <w:rFonts w:cs="Arial"/>
          <w:sz w:val="22"/>
          <w:szCs w:val="22"/>
          <w:lang w:val="en-US"/>
        </w:rPr>
        <w:instrText xml:space="preserve"> FORMTEXT </w:instrText>
      </w:r>
      <w:r w:rsidR="000E6825" w:rsidRPr="008A5A26">
        <w:rPr>
          <w:rFonts w:cs="Arial"/>
          <w:sz w:val="22"/>
          <w:szCs w:val="22"/>
        </w:rPr>
      </w:r>
      <w:r w:rsidR="000E6825" w:rsidRPr="008A5A26">
        <w:rPr>
          <w:rFonts w:cs="Arial"/>
          <w:sz w:val="22"/>
          <w:szCs w:val="22"/>
        </w:rPr>
        <w:fldChar w:fldCharType="separate"/>
      </w:r>
      <w:r w:rsidRPr="008A5A26">
        <w:rPr>
          <w:rFonts w:cs="Arial"/>
          <w:noProof/>
          <w:sz w:val="22"/>
          <w:szCs w:val="22"/>
        </w:rPr>
        <w:t> </w:t>
      </w:r>
      <w:r w:rsidRPr="008A5A26">
        <w:rPr>
          <w:rFonts w:cs="Arial"/>
          <w:noProof/>
          <w:sz w:val="22"/>
          <w:szCs w:val="22"/>
        </w:rPr>
        <w:t> </w:t>
      </w:r>
      <w:r w:rsidRPr="008A5A26">
        <w:rPr>
          <w:rFonts w:cs="Arial"/>
          <w:noProof/>
          <w:sz w:val="22"/>
          <w:szCs w:val="22"/>
        </w:rPr>
        <w:t> </w:t>
      </w:r>
      <w:r w:rsidRPr="008A5A26">
        <w:rPr>
          <w:rFonts w:cs="Arial"/>
          <w:noProof/>
          <w:sz w:val="22"/>
          <w:szCs w:val="22"/>
        </w:rPr>
        <w:t> </w:t>
      </w:r>
      <w:r w:rsidRPr="008A5A26">
        <w:rPr>
          <w:rFonts w:cs="Arial"/>
          <w:noProof/>
          <w:sz w:val="22"/>
          <w:szCs w:val="22"/>
        </w:rPr>
        <w:t> </w:t>
      </w:r>
      <w:r w:rsidR="000E6825" w:rsidRPr="008A5A26">
        <w:rPr>
          <w:rFonts w:cs="Arial"/>
          <w:sz w:val="22"/>
          <w:szCs w:val="22"/>
        </w:rPr>
        <w:fldChar w:fldCharType="end"/>
      </w:r>
      <w:bookmarkEnd w:id="5"/>
    </w:p>
    <w:p w:rsidR="00C22523" w:rsidRPr="008A5A26" w:rsidRDefault="00C22523" w:rsidP="00C22523">
      <w:pPr>
        <w:ind w:left="709" w:right="-285"/>
        <w:rPr>
          <w:rFonts w:cs="Arial"/>
          <w:b/>
          <w:sz w:val="22"/>
          <w:szCs w:val="22"/>
          <w:lang w:val="en-US"/>
        </w:rPr>
      </w:pPr>
    </w:p>
    <w:p w:rsidR="00C22523" w:rsidRPr="008A5A26" w:rsidRDefault="00C22523" w:rsidP="00C22523">
      <w:pPr>
        <w:ind w:right="-285"/>
        <w:rPr>
          <w:rFonts w:cs="Arial"/>
          <w:b/>
          <w:sz w:val="22"/>
          <w:szCs w:val="22"/>
          <w:lang w:val="en-US"/>
        </w:rPr>
      </w:pPr>
      <w:r w:rsidRPr="008A5A26">
        <w:rPr>
          <w:rFonts w:cs="Arial"/>
          <w:b/>
          <w:sz w:val="22"/>
          <w:szCs w:val="22"/>
          <w:lang w:val="en-US"/>
        </w:rPr>
        <w:t>E-mail</w:t>
      </w:r>
      <w:r w:rsidRPr="008A5A26">
        <w:rPr>
          <w:rFonts w:cs="Arial"/>
          <w:b/>
          <w:sz w:val="22"/>
          <w:szCs w:val="22"/>
          <w:lang w:val="en-US"/>
        </w:rPr>
        <w:tab/>
      </w:r>
      <w:r w:rsidRPr="008A5A26">
        <w:rPr>
          <w:rFonts w:cs="Arial"/>
          <w:b/>
          <w:sz w:val="22"/>
          <w:szCs w:val="22"/>
          <w:lang w:val="en-US"/>
        </w:rPr>
        <w:tab/>
      </w:r>
      <w:bookmarkStart w:id="6" w:name="Tekst8"/>
      <w:r w:rsidRPr="008A5A26">
        <w:rPr>
          <w:rFonts w:cs="Arial"/>
          <w:b/>
          <w:sz w:val="22"/>
          <w:szCs w:val="22"/>
          <w:lang w:val="en-US"/>
        </w:rPr>
        <w:tab/>
      </w:r>
      <w:r w:rsidR="000E6825" w:rsidRPr="008A5A26">
        <w:rPr>
          <w:rFonts w:cs="Arial"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8A5A26">
        <w:rPr>
          <w:rFonts w:cs="Arial"/>
          <w:sz w:val="22"/>
          <w:szCs w:val="22"/>
          <w:lang w:val="en-US"/>
        </w:rPr>
        <w:instrText xml:space="preserve"> FORMTEXT </w:instrText>
      </w:r>
      <w:r w:rsidR="000E6825" w:rsidRPr="008A5A26">
        <w:rPr>
          <w:rFonts w:cs="Arial"/>
          <w:sz w:val="22"/>
          <w:szCs w:val="22"/>
        </w:rPr>
      </w:r>
      <w:r w:rsidR="000E6825" w:rsidRPr="008A5A26">
        <w:rPr>
          <w:rFonts w:cs="Arial"/>
          <w:sz w:val="22"/>
          <w:szCs w:val="22"/>
        </w:rPr>
        <w:fldChar w:fldCharType="separate"/>
      </w:r>
      <w:r w:rsidRPr="008A5A26">
        <w:rPr>
          <w:rFonts w:cs="Arial"/>
          <w:noProof/>
          <w:sz w:val="22"/>
          <w:szCs w:val="22"/>
        </w:rPr>
        <w:t> </w:t>
      </w:r>
      <w:r w:rsidRPr="008A5A26">
        <w:rPr>
          <w:rFonts w:cs="Arial"/>
          <w:noProof/>
          <w:sz w:val="22"/>
          <w:szCs w:val="22"/>
        </w:rPr>
        <w:t> </w:t>
      </w:r>
      <w:r w:rsidRPr="008A5A26">
        <w:rPr>
          <w:rFonts w:cs="Arial"/>
          <w:noProof/>
          <w:sz w:val="22"/>
          <w:szCs w:val="22"/>
        </w:rPr>
        <w:t> </w:t>
      </w:r>
      <w:r w:rsidRPr="008A5A26">
        <w:rPr>
          <w:rFonts w:cs="Arial"/>
          <w:noProof/>
          <w:sz w:val="22"/>
          <w:szCs w:val="22"/>
        </w:rPr>
        <w:t> </w:t>
      </w:r>
      <w:r w:rsidRPr="008A5A26">
        <w:rPr>
          <w:rFonts w:cs="Arial"/>
          <w:noProof/>
          <w:sz w:val="22"/>
          <w:szCs w:val="22"/>
        </w:rPr>
        <w:t> </w:t>
      </w:r>
      <w:r w:rsidR="000E6825" w:rsidRPr="008A5A26">
        <w:rPr>
          <w:rFonts w:cs="Arial"/>
          <w:sz w:val="22"/>
          <w:szCs w:val="22"/>
        </w:rPr>
        <w:fldChar w:fldCharType="end"/>
      </w:r>
      <w:bookmarkEnd w:id="6"/>
    </w:p>
    <w:p w:rsidR="00C22523" w:rsidRPr="008A5A26" w:rsidRDefault="00C22523" w:rsidP="00C22523">
      <w:pPr>
        <w:ind w:left="709" w:right="-285"/>
        <w:rPr>
          <w:rFonts w:cs="Arial"/>
          <w:b/>
          <w:sz w:val="22"/>
          <w:szCs w:val="22"/>
          <w:lang w:val="en-US"/>
        </w:rPr>
      </w:pPr>
    </w:p>
    <w:p w:rsidR="00F83EF1" w:rsidRPr="008A5A26" w:rsidRDefault="00F83EF1" w:rsidP="00C22523">
      <w:pPr>
        <w:ind w:right="-285"/>
        <w:rPr>
          <w:rFonts w:cs="Arial"/>
          <w:b/>
          <w:sz w:val="22"/>
          <w:szCs w:val="22"/>
          <w:lang w:val="en-US"/>
        </w:rPr>
      </w:pPr>
      <w:r w:rsidRPr="008A5A26">
        <w:rPr>
          <w:rFonts w:cs="Arial"/>
          <w:b/>
          <w:sz w:val="22"/>
          <w:szCs w:val="22"/>
          <w:lang w:val="en-US"/>
        </w:rPr>
        <w:t>Arrival</w:t>
      </w:r>
      <w:r w:rsidRPr="008A5A26">
        <w:rPr>
          <w:rFonts w:cs="Arial"/>
          <w:b/>
          <w:sz w:val="22"/>
          <w:szCs w:val="22"/>
          <w:lang w:val="en-US"/>
        </w:rPr>
        <w:tab/>
        <w:t xml:space="preserve"> </w:t>
      </w:r>
      <w:r w:rsidR="00C22523" w:rsidRPr="008A5A26">
        <w:rPr>
          <w:rFonts w:cs="Arial"/>
          <w:b/>
          <w:sz w:val="22"/>
          <w:szCs w:val="22"/>
          <w:lang w:val="en-US"/>
        </w:rPr>
        <w:t>date</w:t>
      </w:r>
      <w:r w:rsidR="00C22523" w:rsidRPr="008A5A26">
        <w:rPr>
          <w:rFonts w:cs="Arial"/>
          <w:sz w:val="22"/>
          <w:szCs w:val="22"/>
          <w:lang w:val="en-US"/>
        </w:rPr>
        <w:t xml:space="preserve">     </w:t>
      </w:r>
      <w:r w:rsidRPr="008A5A26">
        <w:rPr>
          <w:rFonts w:cs="Arial"/>
          <w:sz w:val="22"/>
          <w:szCs w:val="22"/>
          <w:lang w:val="en-US"/>
        </w:rPr>
        <w:tab/>
      </w:r>
      <w:r w:rsidR="000E6825" w:rsidRPr="008A5A26">
        <w:rPr>
          <w:rFonts w:cs="Arial"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8A5A26">
        <w:rPr>
          <w:rFonts w:cs="Arial"/>
          <w:sz w:val="22"/>
          <w:szCs w:val="22"/>
          <w:lang w:val="en-US"/>
        </w:rPr>
        <w:instrText xml:space="preserve"> FORMTEXT </w:instrText>
      </w:r>
      <w:r w:rsidR="000E6825" w:rsidRPr="008A5A26">
        <w:rPr>
          <w:rFonts w:cs="Arial"/>
          <w:sz w:val="22"/>
          <w:szCs w:val="22"/>
        </w:rPr>
      </w:r>
      <w:r w:rsidR="000E6825" w:rsidRPr="008A5A26">
        <w:rPr>
          <w:rFonts w:cs="Arial"/>
          <w:sz w:val="22"/>
          <w:szCs w:val="22"/>
        </w:rPr>
        <w:fldChar w:fldCharType="separate"/>
      </w:r>
      <w:r w:rsidRPr="008A5A26">
        <w:rPr>
          <w:rFonts w:cs="Arial"/>
          <w:noProof/>
          <w:sz w:val="22"/>
          <w:szCs w:val="22"/>
        </w:rPr>
        <w:t> </w:t>
      </w:r>
      <w:r w:rsidRPr="008A5A26">
        <w:rPr>
          <w:rFonts w:cs="Arial"/>
          <w:noProof/>
          <w:sz w:val="22"/>
          <w:szCs w:val="22"/>
        </w:rPr>
        <w:t> </w:t>
      </w:r>
      <w:r w:rsidRPr="008A5A26">
        <w:rPr>
          <w:rFonts w:cs="Arial"/>
          <w:noProof/>
          <w:sz w:val="22"/>
          <w:szCs w:val="22"/>
        </w:rPr>
        <w:t> </w:t>
      </w:r>
      <w:r w:rsidRPr="008A5A26">
        <w:rPr>
          <w:rFonts w:cs="Arial"/>
          <w:noProof/>
          <w:sz w:val="22"/>
          <w:szCs w:val="22"/>
        </w:rPr>
        <w:t> </w:t>
      </w:r>
      <w:r w:rsidRPr="008A5A26">
        <w:rPr>
          <w:rFonts w:cs="Arial"/>
          <w:noProof/>
          <w:sz w:val="22"/>
          <w:szCs w:val="22"/>
        </w:rPr>
        <w:t> </w:t>
      </w:r>
      <w:r w:rsidR="000E6825" w:rsidRPr="008A5A26">
        <w:rPr>
          <w:rFonts w:cs="Arial"/>
          <w:sz w:val="22"/>
          <w:szCs w:val="22"/>
        </w:rPr>
        <w:fldChar w:fldCharType="end"/>
      </w:r>
      <w:r w:rsidRPr="008A5A26">
        <w:rPr>
          <w:rFonts w:cs="Arial"/>
          <w:b/>
          <w:sz w:val="22"/>
          <w:szCs w:val="22"/>
          <w:lang w:val="en-US"/>
        </w:rPr>
        <w:tab/>
      </w:r>
      <w:r w:rsidRPr="008A5A26">
        <w:rPr>
          <w:rFonts w:cs="Arial"/>
          <w:b/>
          <w:sz w:val="22"/>
          <w:szCs w:val="22"/>
          <w:lang w:val="en-US"/>
        </w:rPr>
        <w:tab/>
      </w:r>
      <w:r w:rsidR="00C22523" w:rsidRPr="008A5A26">
        <w:rPr>
          <w:rFonts w:cs="Arial"/>
          <w:b/>
          <w:sz w:val="22"/>
          <w:szCs w:val="22"/>
          <w:lang w:val="en-US"/>
        </w:rPr>
        <w:t xml:space="preserve">time  </w:t>
      </w:r>
      <w:r w:rsidR="000E6825" w:rsidRPr="008A5A26">
        <w:rPr>
          <w:rFonts w:cs="Arial"/>
          <w:b/>
          <w:sz w:val="22"/>
          <w:szCs w:val="22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7" w:name="Tekst12"/>
      <w:r w:rsidR="00C22523" w:rsidRPr="008A5A26">
        <w:rPr>
          <w:rFonts w:cs="Arial"/>
          <w:b/>
          <w:sz w:val="22"/>
          <w:szCs w:val="22"/>
          <w:lang w:val="en-US"/>
        </w:rPr>
        <w:instrText xml:space="preserve"> FORMTEXT </w:instrText>
      </w:r>
      <w:r w:rsidR="000E6825" w:rsidRPr="008A5A26">
        <w:rPr>
          <w:rFonts w:cs="Arial"/>
          <w:b/>
          <w:sz w:val="22"/>
          <w:szCs w:val="22"/>
        </w:rPr>
      </w:r>
      <w:r w:rsidR="000E6825" w:rsidRPr="008A5A26">
        <w:rPr>
          <w:rFonts w:cs="Arial"/>
          <w:b/>
          <w:sz w:val="22"/>
          <w:szCs w:val="22"/>
        </w:rPr>
        <w:fldChar w:fldCharType="separate"/>
      </w:r>
      <w:r w:rsidR="00C22523" w:rsidRPr="008A5A26">
        <w:rPr>
          <w:rFonts w:cs="Arial"/>
          <w:b/>
          <w:noProof/>
          <w:sz w:val="22"/>
          <w:szCs w:val="22"/>
        </w:rPr>
        <w:t> </w:t>
      </w:r>
      <w:r w:rsidR="00C22523" w:rsidRPr="008A5A26">
        <w:rPr>
          <w:rFonts w:cs="Arial"/>
          <w:b/>
          <w:noProof/>
          <w:sz w:val="22"/>
          <w:szCs w:val="22"/>
        </w:rPr>
        <w:t> </w:t>
      </w:r>
      <w:r w:rsidR="00C22523" w:rsidRPr="008A5A26">
        <w:rPr>
          <w:rFonts w:cs="Arial"/>
          <w:b/>
          <w:noProof/>
          <w:sz w:val="22"/>
          <w:szCs w:val="22"/>
        </w:rPr>
        <w:t> </w:t>
      </w:r>
      <w:r w:rsidR="00C22523" w:rsidRPr="008A5A26">
        <w:rPr>
          <w:rFonts w:cs="Arial"/>
          <w:b/>
          <w:noProof/>
          <w:sz w:val="22"/>
          <w:szCs w:val="22"/>
        </w:rPr>
        <w:t> </w:t>
      </w:r>
      <w:r w:rsidR="00C22523" w:rsidRPr="008A5A26">
        <w:rPr>
          <w:rFonts w:cs="Arial"/>
          <w:b/>
          <w:noProof/>
          <w:sz w:val="22"/>
          <w:szCs w:val="22"/>
        </w:rPr>
        <w:t> </w:t>
      </w:r>
      <w:r w:rsidR="000E6825" w:rsidRPr="008A5A26">
        <w:rPr>
          <w:rFonts w:cs="Arial"/>
          <w:b/>
          <w:sz w:val="22"/>
          <w:szCs w:val="22"/>
        </w:rPr>
        <w:fldChar w:fldCharType="end"/>
      </w:r>
      <w:bookmarkEnd w:id="7"/>
      <w:r w:rsidR="00C22523" w:rsidRPr="008A5A26">
        <w:rPr>
          <w:rFonts w:cs="Arial"/>
          <w:b/>
          <w:sz w:val="22"/>
          <w:szCs w:val="22"/>
          <w:lang w:val="en-US"/>
        </w:rPr>
        <w:tab/>
      </w:r>
      <w:r w:rsidR="00C22523" w:rsidRPr="008A5A26">
        <w:rPr>
          <w:rFonts w:cs="Arial"/>
          <w:b/>
          <w:sz w:val="22"/>
          <w:szCs w:val="22"/>
          <w:lang w:val="en-US"/>
        </w:rPr>
        <w:tab/>
      </w:r>
    </w:p>
    <w:p w:rsidR="00F83EF1" w:rsidRPr="008A5A26" w:rsidRDefault="00F83EF1" w:rsidP="00C22523">
      <w:pPr>
        <w:ind w:right="-285"/>
        <w:rPr>
          <w:rFonts w:cs="Arial"/>
          <w:b/>
          <w:sz w:val="22"/>
          <w:szCs w:val="22"/>
          <w:lang w:val="en-US"/>
        </w:rPr>
      </w:pPr>
    </w:p>
    <w:p w:rsidR="00C22523" w:rsidRPr="008A5A26" w:rsidRDefault="00C22523" w:rsidP="00F83EF1">
      <w:pPr>
        <w:ind w:right="-285"/>
        <w:rPr>
          <w:rFonts w:cs="Arial"/>
          <w:b/>
          <w:sz w:val="22"/>
          <w:szCs w:val="22"/>
          <w:lang w:val="en-US"/>
        </w:rPr>
      </w:pPr>
      <w:r w:rsidRPr="008A5A26">
        <w:rPr>
          <w:rFonts w:cs="Arial"/>
          <w:b/>
          <w:sz w:val="22"/>
          <w:szCs w:val="22"/>
          <w:lang w:val="en-US"/>
        </w:rPr>
        <w:t>Departure</w:t>
      </w:r>
      <w:r w:rsidR="00F83EF1" w:rsidRPr="008A5A26">
        <w:rPr>
          <w:rFonts w:cs="Arial"/>
          <w:b/>
          <w:sz w:val="22"/>
          <w:szCs w:val="22"/>
          <w:lang w:val="en-US"/>
        </w:rPr>
        <w:t xml:space="preserve"> </w:t>
      </w:r>
      <w:r w:rsidRPr="008A5A26">
        <w:rPr>
          <w:rFonts w:cs="Arial"/>
          <w:b/>
          <w:sz w:val="22"/>
          <w:szCs w:val="22"/>
          <w:lang w:val="en-US"/>
        </w:rPr>
        <w:t xml:space="preserve">date        </w:t>
      </w:r>
      <w:bookmarkStart w:id="8" w:name="Tekst13"/>
      <w:r w:rsidR="00F83EF1" w:rsidRPr="008A5A26">
        <w:rPr>
          <w:rFonts w:cs="Arial"/>
          <w:b/>
          <w:sz w:val="22"/>
          <w:szCs w:val="22"/>
          <w:lang w:val="en-US"/>
        </w:rPr>
        <w:tab/>
      </w:r>
      <w:r w:rsidR="000E6825" w:rsidRPr="008A5A26">
        <w:rPr>
          <w:rFonts w:cs="Arial"/>
          <w:sz w:val="22"/>
          <w:szCs w:val="22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8A5A26">
        <w:rPr>
          <w:rFonts w:cs="Arial"/>
          <w:sz w:val="22"/>
          <w:szCs w:val="22"/>
          <w:lang w:val="en-US"/>
        </w:rPr>
        <w:instrText xml:space="preserve"> FORMTEXT </w:instrText>
      </w:r>
      <w:r w:rsidR="000E6825" w:rsidRPr="008A5A26">
        <w:rPr>
          <w:rFonts w:cs="Arial"/>
          <w:sz w:val="22"/>
          <w:szCs w:val="22"/>
        </w:rPr>
      </w:r>
      <w:r w:rsidR="000E6825" w:rsidRPr="008A5A26">
        <w:rPr>
          <w:rFonts w:cs="Arial"/>
          <w:sz w:val="22"/>
          <w:szCs w:val="22"/>
        </w:rPr>
        <w:fldChar w:fldCharType="separate"/>
      </w:r>
      <w:r w:rsidRPr="008A5A26">
        <w:rPr>
          <w:rFonts w:cs="Arial"/>
          <w:noProof/>
          <w:sz w:val="22"/>
          <w:szCs w:val="22"/>
        </w:rPr>
        <w:t> </w:t>
      </w:r>
      <w:r w:rsidRPr="008A5A26">
        <w:rPr>
          <w:rFonts w:cs="Arial"/>
          <w:noProof/>
          <w:sz w:val="22"/>
          <w:szCs w:val="22"/>
        </w:rPr>
        <w:t> </w:t>
      </w:r>
      <w:r w:rsidRPr="008A5A26">
        <w:rPr>
          <w:rFonts w:cs="Arial"/>
          <w:noProof/>
          <w:sz w:val="22"/>
          <w:szCs w:val="22"/>
        </w:rPr>
        <w:t> </w:t>
      </w:r>
      <w:r w:rsidRPr="008A5A26">
        <w:rPr>
          <w:rFonts w:cs="Arial"/>
          <w:noProof/>
          <w:sz w:val="22"/>
          <w:szCs w:val="22"/>
        </w:rPr>
        <w:t> </w:t>
      </w:r>
      <w:r w:rsidRPr="008A5A26">
        <w:rPr>
          <w:rFonts w:cs="Arial"/>
          <w:noProof/>
          <w:sz w:val="22"/>
          <w:szCs w:val="22"/>
        </w:rPr>
        <w:t> </w:t>
      </w:r>
      <w:r w:rsidR="000E6825" w:rsidRPr="008A5A26">
        <w:rPr>
          <w:rFonts w:cs="Arial"/>
          <w:sz w:val="22"/>
          <w:szCs w:val="22"/>
        </w:rPr>
        <w:fldChar w:fldCharType="end"/>
      </w:r>
      <w:bookmarkEnd w:id="8"/>
      <w:r w:rsidRPr="008A5A26">
        <w:rPr>
          <w:rFonts w:cs="Arial"/>
          <w:b/>
          <w:sz w:val="22"/>
          <w:szCs w:val="22"/>
          <w:lang w:val="en-US"/>
        </w:rPr>
        <w:t xml:space="preserve"> </w:t>
      </w:r>
      <w:r w:rsidRPr="008A5A26">
        <w:rPr>
          <w:rFonts w:cs="Arial"/>
          <w:b/>
          <w:sz w:val="22"/>
          <w:szCs w:val="22"/>
          <w:lang w:val="en-US"/>
        </w:rPr>
        <w:tab/>
      </w:r>
      <w:r w:rsidRPr="008A5A26">
        <w:rPr>
          <w:rFonts w:cs="Arial"/>
          <w:b/>
          <w:sz w:val="22"/>
          <w:szCs w:val="22"/>
          <w:lang w:val="en-US"/>
        </w:rPr>
        <w:tab/>
        <w:t xml:space="preserve">time </w:t>
      </w:r>
      <w:bookmarkStart w:id="9" w:name="Tekst14"/>
      <w:r w:rsidRPr="008A5A26">
        <w:rPr>
          <w:rFonts w:cs="Arial"/>
          <w:b/>
          <w:sz w:val="22"/>
          <w:szCs w:val="22"/>
          <w:lang w:val="en-US"/>
        </w:rPr>
        <w:t xml:space="preserve"> </w:t>
      </w:r>
      <w:r w:rsidR="000E6825" w:rsidRPr="008A5A26">
        <w:rPr>
          <w:rFonts w:cs="Arial"/>
          <w:sz w:val="22"/>
          <w:szCs w:val="22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8A5A26">
        <w:rPr>
          <w:rFonts w:cs="Arial"/>
          <w:sz w:val="22"/>
          <w:szCs w:val="22"/>
          <w:lang w:val="en-US"/>
        </w:rPr>
        <w:instrText xml:space="preserve"> FORMTEXT </w:instrText>
      </w:r>
      <w:r w:rsidR="000E6825" w:rsidRPr="008A5A26">
        <w:rPr>
          <w:rFonts w:cs="Arial"/>
          <w:sz w:val="22"/>
          <w:szCs w:val="22"/>
        </w:rPr>
      </w:r>
      <w:r w:rsidR="000E6825" w:rsidRPr="008A5A26">
        <w:rPr>
          <w:rFonts w:cs="Arial"/>
          <w:sz w:val="22"/>
          <w:szCs w:val="22"/>
        </w:rPr>
        <w:fldChar w:fldCharType="separate"/>
      </w:r>
      <w:r w:rsidRPr="008A5A26">
        <w:rPr>
          <w:rFonts w:cs="Arial"/>
          <w:noProof/>
          <w:sz w:val="22"/>
          <w:szCs w:val="22"/>
        </w:rPr>
        <w:t> </w:t>
      </w:r>
      <w:r w:rsidRPr="008A5A26">
        <w:rPr>
          <w:rFonts w:cs="Arial"/>
          <w:noProof/>
          <w:sz w:val="22"/>
          <w:szCs w:val="22"/>
        </w:rPr>
        <w:t> </w:t>
      </w:r>
      <w:r w:rsidRPr="008A5A26">
        <w:rPr>
          <w:rFonts w:cs="Arial"/>
          <w:noProof/>
          <w:sz w:val="22"/>
          <w:szCs w:val="22"/>
        </w:rPr>
        <w:t> </w:t>
      </w:r>
      <w:r w:rsidRPr="008A5A26">
        <w:rPr>
          <w:rFonts w:cs="Arial"/>
          <w:noProof/>
          <w:sz w:val="22"/>
          <w:szCs w:val="22"/>
        </w:rPr>
        <w:t> </w:t>
      </w:r>
      <w:r w:rsidRPr="008A5A26">
        <w:rPr>
          <w:rFonts w:cs="Arial"/>
          <w:noProof/>
          <w:sz w:val="22"/>
          <w:szCs w:val="22"/>
        </w:rPr>
        <w:t> </w:t>
      </w:r>
      <w:r w:rsidR="000E6825" w:rsidRPr="008A5A26">
        <w:rPr>
          <w:rFonts w:cs="Arial"/>
          <w:sz w:val="22"/>
          <w:szCs w:val="22"/>
        </w:rPr>
        <w:fldChar w:fldCharType="end"/>
      </w:r>
      <w:bookmarkEnd w:id="9"/>
      <w:r w:rsidRPr="008A5A26">
        <w:rPr>
          <w:rFonts w:cs="Arial"/>
          <w:b/>
          <w:sz w:val="22"/>
          <w:szCs w:val="22"/>
          <w:lang w:val="en-US"/>
        </w:rPr>
        <w:t xml:space="preserve"> </w:t>
      </w:r>
      <w:r w:rsidRPr="008A5A26">
        <w:rPr>
          <w:rFonts w:cs="Arial"/>
          <w:b/>
          <w:sz w:val="22"/>
          <w:szCs w:val="22"/>
          <w:lang w:val="en-US"/>
        </w:rPr>
        <w:tab/>
      </w:r>
      <w:r w:rsidRPr="008A5A26">
        <w:rPr>
          <w:rFonts w:cs="Arial"/>
          <w:b/>
          <w:sz w:val="22"/>
          <w:szCs w:val="22"/>
          <w:lang w:val="en-US"/>
        </w:rPr>
        <w:tab/>
      </w:r>
    </w:p>
    <w:p w:rsidR="00C22523" w:rsidRPr="008A5A26" w:rsidRDefault="00C22523" w:rsidP="00C22523">
      <w:pPr>
        <w:ind w:left="709" w:right="-285"/>
        <w:rPr>
          <w:rFonts w:cs="Arial"/>
          <w:b/>
          <w:sz w:val="22"/>
          <w:szCs w:val="22"/>
          <w:lang w:val="en-US"/>
        </w:rPr>
      </w:pPr>
      <w:r w:rsidRPr="008A5A26">
        <w:rPr>
          <w:rFonts w:cs="Arial"/>
          <w:b/>
          <w:sz w:val="22"/>
          <w:szCs w:val="22"/>
          <w:lang w:val="en-US"/>
        </w:rPr>
        <w:tab/>
      </w:r>
    </w:p>
    <w:p w:rsidR="00C22523" w:rsidRPr="008A5A26" w:rsidRDefault="00C22523" w:rsidP="00C22523">
      <w:pPr>
        <w:ind w:left="709"/>
        <w:jc w:val="both"/>
        <w:rPr>
          <w:rFonts w:cs="Arial"/>
          <w:b/>
          <w:sz w:val="22"/>
          <w:szCs w:val="22"/>
          <w:lang w:val="en-US"/>
        </w:rPr>
      </w:pPr>
    </w:p>
    <w:p w:rsidR="00C22523" w:rsidRPr="008A5A26" w:rsidRDefault="00C22523" w:rsidP="00C22523">
      <w:pPr>
        <w:ind w:left="709"/>
        <w:jc w:val="both"/>
        <w:rPr>
          <w:rFonts w:cs="Arial"/>
          <w:b/>
          <w:sz w:val="22"/>
          <w:szCs w:val="22"/>
          <w:lang w:val="en-US"/>
        </w:rPr>
      </w:pPr>
    </w:p>
    <w:p w:rsidR="00C22523" w:rsidRPr="008A5A26" w:rsidRDefault="00C22523" w:rsidP="00F83EF1">
      <w:pPr>
        <w:pStyle w:val="berschrift1"/>
        <w:rPr>
          <w:rFonts w:cs="Arial"/>
          <w:sz w:val="22"/>
          <w:szCs w:val="22"/>
          <w:lang w:val="en-GB"/>
        </w:rPr>
      </w:pPr>
      <w:r w:rsidRPr="008A5A26">
        <w:rPr>
          <w:rFonts w:cs="Arial"/>
          <w:sz w:val="22"/>
          <w:szCs w:val="22"/>
          <w:lang w:val="en-GB"/>
        </w:rPr>
        <w:t xml:space="preserve">Date and name  </w:t>
      </w:r>
      <w:r w:rsidRPr="008A5A26">
        <w:rPr>
          <w:rFonts w:cs="Arial"/>
          <w:sz w:val="22"/>
          <w:szCs w:val="22"/>
          <w:lang w:val="en-GB"/>
        </w:rPr>
        <w:tab/>
      </w:r>
      <w:r w:rsidR="000E6825" w:rsidRPr="008A5A26">
        <w:rPr>
          <w:rFonts w:cs="Arial"/>
          <w:sz w:val="22"/>
          <w:szCs w:val="22"/>
          <w:lang w:val="en-GB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0" w:name="Tekst19"/>
      <w:r w:rsidRPr="008A5A26">
        <w:rPr>
          <w:rFonts w:cs="Arial"/>
          <w:sz w:val="22"/>
          <w:szCs w:val="22"/>
          <w:lang w:val="en-GB"/>
        </w:rPr>
        <w:instrText xml:space="preserve"> FORMTEXT </w:instrText>
      </w:r>
      <w:r w:rsidR="000E6825" w:rsidRPr="008A5A26">
        <w:rPr>
          <w:rFonts w:cs="Arial"/>
          <w:sz w:val="22"/>
          <w:szCs w:val="22"/>
          <w:lang w:val="en-GB"/>
        </w:rPr>
      </w:r>
      <w:r w:rsidR="000E6825" w:rsidRPr="008A5A26">
        <w:rPr>
          <w:rFonts w:cs="Arial"/>
          <w:sz w:val="22"/>
          <w:szCs w:val="22"/>
          <w:lang w:val="en-GB"/>
        </w:rPr>
        <w:fldChar w:fldCharType="separate"/>
      </w:r>
      <w:r w:rsidRPr="008A5A26">
        <w:rPr>
          <w:rFonts w:cs="Arial"/>
          <w:noProof/>
          <w:sz w:val="22"/>
          <w:szCs w:val="22"/>
          <w:lang w:val="en-GB"/>
        </w:rPr>
        <w:t> </w:t>
      </w:r>
      <w:r w:rsidRPr="008A5A26">
        <w:rPr>
          <w:rFonts w:cs="Arial"/>
          <w:noProof/>
          <w:sz w:val="22"/>
          <w:szCs w:val="22"/>
          <w:lang w:val="en-GB"/>
        </w:rPr>
        <w:t> </w:t>
      </w:r>
      <w:r w:rsidRPr="008A5A26">
        <w:rPr>
          <w:rFonts w:cs="Arial"/>
          <w:noProof/>
          <w:sz w:val="22"/>
          <w:szCs w:val="22"/>
          <w:lang w:val="en-GB"/>
        </w:rPr>
        <w:t> </w:t>
      </w:r>
      <w:r w:rsidRPr="008A5A26">
        <w:rPr>
          <w:rFonts w:cs="Arial"/>
          <w:noProof/>
          <w:sz w:val="22"/>
          <w:szCs w:val="22"/>
          <w:lang w:val="en-GB"/>
        </w:rPr>
        <w:t> </w:t>
      </w:r>
      <w:r w:rsidRPr="008A5A26">
        <w:rPr>
          <w:rFonts w:cs="Arial"/>
          <w:noProof/>
          <w:sz w:val="22"/>
          <w:szCs w:val="22"/>
          <w:lang w:val="en-GB"/>
        </w:rPr>
        <w:t> </w:t>
      </w:r>
      <w:r w:rsidR="000E6825" w:rsidRPr="008A5A26">
        <w:rPr>
          <w:rFonts w:cs="Arial"/>
          <w:sz w:val="22"/>
          <w:szCs w:val="22"/>
          <w:lang w:val="en-GB"/>
        </w:rPr>
        <w:fldChar w:fldCharType="end"/>
      </w:r>
      <w:bookmarkEnd w:id="10"/>
    </w:p>
    <w:p w:rsidR="00C22523" w:rsidRPr="008A5A26" w:rsidRDefault="00C22523" w:rsidP="00C22523">
      <w:pPr>
        <w:jc w:val="both"/>
        <w:rPr>
          <w:rFonts w:cs="Arial"/>
          <w:b/>
          <w:sz w:val="22"/>
          <w:szCs w:val="22"/>
          <w:lang w:val="en-US"/>
        </w:rPr>
      </w:pPr>
    </w:p>
    <w:p w:rsidR="00F83EF1" w:rsidRPr="008A5A26" w:rsidRDefault="00F83EF1" w:rsidP="00C22523">
      <w:pPr>
        <w:jc w:val="both"/>
        <w:rPr>
          <w:rFonts w:cs="Arial"/>
          <w:b/>
          <w:sz w:val="22"/>
          <w:szCs w:val="22"/>
          <w:lang w:val="en-US"/>
        </w:rPr>
      </w:pPr>
    </w:p>
    <w:p w:rsidR="00F83EF1" w:rsidRPr="008A5A26" w:rsidRDefault="00F83EF1" w:rsidP="00C22523">
      <w:pPr>
        <w:jc w:val="both"/>
        <w:rPr>
          <w:rFonts w:cs="Arial"/>
          <w:b/>
          <w:sz w:val="22"/>
          <w:szCs w:val="22"/>
          <w:lang w:val="en-US"/>
        </w:rPr>
      </w:pPr>
    </w:p>
    <w:p w:rsidR="00F83EF1" w:rsidRPr="008A5A26" w:rsidRDefault="00C22523" w:rsidP="00C22523">
      <w:pPr>
        <w:jc w:val="both"/>
        <w:rPr>
          <w:rFonts w:cs="Arial"/>
          <w:b/>
          <w:sz w:val="22"/>
          <w:szCs w:val="22"/>
          <w:lang w:val="en-US"/>
        </w:rPr>
      </w:pPr>
      <w:r w:rsidRPr="008A5A26">
        <w:rPr>
          <w:rFonts w:cs="Arial"/>
          <w:b/>
          <w:sz w:val="22"/>
          <w:szCs w:val="22"/>
          <w:lang w:val="en-US"/>
        </w:rPr>
        <w:t>Please send this registration form by e-mail to Wolfgang Schmidt</w:t>
      </w:r>
    </w:p>
    <w:p w:rsidR="00C22523" w:rsidRPr="008A5A26" w:rsidRDefault="000E6825" w:rsidP="00C22523">
      <w:pPr>
        <w:jc w:val="both"/>
        <w:rPr>
          <w:rFonts w:cs="Arial"/>
          <w:b/>
          <w:sz w:val="22"/>
          <w:szCs w:val="22"/>
          <w:lang w:val="en-US"/>
        </w:rPr>
      </w:pPr>
      <w:hyperlink r:id="rId17" w:history="1">
        <w:r w:rsidR="00C22523" w:rsidRPr="008A5A26">
          <w:rPr>
            <w:rStyle w:val="Hyperlink"/>
            <w:rFonts w:cs="Arial"/>
            <w:b/>
            <w:sz w:val="22"/>
            <w:szCs w:val="22"/>
            <w:lang w:val="en-US"/>
          </w:rPr>
          <w:t>wolfgang.schmidt@kiel.de</w:t>
        </w:r>
      </w:hyperlink>
    </w:p>
    <w:p w:rsidR="00F83EF1" w:rsidRPr="008A5A26" w:rsidRDefault="00F83EF1" w:rsidP="00C22523">
      <w:pPr>
        <w:jc w:val="both"/>
        <w:rPr>
          <w:rFonts w:cs="Arial"/>
          <w:b/>
          <w:sz w:val="22"/>
          <w:szCs w:val="22"/>
          <w:lang w:val="en-US"/>
        </w:rPr>
      </w:pPr>
    </w:p>
    <w:p w:rsidR="00C22523" w:rsidRPr="008A5A26" w:rsidRDefault="00C22523" w:rsidP="00C22523">
      <w:pPr>
        <w:jc w:val="both"/>
        <w:rPr>
          <w:rFonts w:cs="Arial"/>
          <w:b/>
          <w:sz w:val="22"/>
          <w:szCs w:val="22"/>
          <w:lang w:val="en-US"/>
        </w:rPr>
      </w:pPr>
      <w:r w:rsidRPr="008A5A26">
        <w:rPr>
          <w:rFonts w:cs="Arial"/>
          <w:b/>
          <w:sz w:val="22"/>
          <w:szCs w:val="22"/>
          <w:lang w:val="en-US"/>
        </w:rPr>
        <w:t xml:space="preserve">Registration deadline: 13 May 2013. </w:t>
      </w:r>
    </w:p>
    <w:p w:rsidR="00C22523" w:rsidRPr="008A5A26" w:rsidRDefault="00C22523" w:rsidP="00C22523">
      <w:pPr>
        <w:jc w:val="both"/>
        <w:rPr>
          <w:rFonts w:cs="Arial"/>
          <w:b/>
          <w:sz w:val="22"/>
          <w:szCs w:val="22"/>
          <w:lang w:val="en-US"/>
        </w:rPr>
      </w:pPr>
    </w:p>
    <w:p w:rsidR="00C22523" w:rsidRPr="008A5A26" w:rsidRDefault="00C22523" w:rsidP="00C22523">
      <w:pPr>
        <w:jc w:val="both"/>
        <w:rPr>
          <w:rFonts w:cs="Arial"/>
          <w:b/>
          <w:sz w:val="22"/>
          <w:szCs w:val="22"/>
          <w:lang w:val="en-US"/>
        </w:rPr>
      </w:pPr>
      <w:r w:rsidRPr="008A5A26">
        <w:rPr>
          <w:rFonts w:cs="Arial"/>
          <w:b/>
          <w:sz w:val="22"/>
          <w:szCs w:val="22"/>
          <w:lang w:val="en-US"/>
        </w:rPr>
        <w:t xml:space="preserve">This is not the hotel booking! Please book your hotel directly at the hotel. </w:t>
      </w:r>
    </w:p>
    <w:p w:rsidR="00C22523" w:rsidRPr="008A5A26" w:rsidRDefault="00C22523" w:rsidP="00C22523">
      <w:pPr>
        <w:jc w:val="both"/>
        <w:rPr>
          <w:rFonts w:cs="Arial"/>
          <w:b/>
          <w:sz w:val="22"/>
          <w:szCs w:val="22"/>
          <w:lang w:val="en-US"/>
        </w:rPr>
      </w:pPr>
      <w:r w:rsidRPr="008A5A26">
        <w:rPr>
          <w:rFonts w:cs="Arial"/>
          <w:b/>
          <w:sz w:val="22"/>
          <w:szCs w:val="22"/>
          <w:lang w:val="en-US"/>
        </w:rPr>
        <w:t>Price: 76</w:t>
      </w:r>
      <w:proofErr w:type="gramStart"/>
      <w:r w:rsidRPr="008A5A26">
        <w:rPr>
          <w:rFonts w:cs="Arial"/>
          <w:b/>
          <w:sz w:val="22"/>
          <w:szCs w:val="22"/>
          <w:lang w:val="en-US"/>
        </w:rPr>
        <w:t>,50</w:t>
      </w:r>
      <w:proofErr w:type="gramEnd"/>
      <w:r w:rsidRPr="008A5A26">
        <w:rPr>
          <w:rFonts w:cs="Arial"/>
          <w:b/>
          <w:sz w:val="22"/>
          <w:szCs w:val="22"/>
          <w:lang w:val="en-US"/>
        </w:rPr>
        <w:t xml:space="preserve"> EURO/night incl. breakfast buffet. Keyword: UBC Berlin Meeting </w:t>
      </w:r>
    </w:p>
    <w:p w:rsidR="00C22523" w:rsidRPr="008A5A26" w:rsidRDefault="00C22523" w:rsidP="00C22523">
      <w:pPr>
        <w:jc w:val="both"/>
        <w:rPr>
          <w:rFonts w:cs="Arial"/>
          <w:b/>
          <w:sz w:val="22"/>
          <w:szCs w:val="22"/>
          <w:lang w:val="en-US"/>
        </w:rPr>
      </w:pPr>
    </w:p>
    <w:p w:rsidR="00C22523" w:rsidRPr="008A5A26" w:rsidRDefault="00C22523" w:rsidP="00C22523">
      <w:pPr>
        <w:jc w:val="both"/>
        <w:rPr>
          <w:rFonts w:cs="Arial"/>
          <w:b/>
          <w:sz w:val="22"/>
          <w:szCs w:val="22"/>
          <w:lang w:val="en-US"/>
        </w:rPr>
      </w:pPr>
      <w:r w:rsidRPr="008A5A26">
        <w:rPr>
          <w:rFonts w:cs="Arial"/>
          <w:b/>
          <w:sz w:val="22"/>
          <w:szCs w:val="22"/>
          <w:lang w:val="en-US"/>
        </w:rPr>
        <w:t>Motel One Berlin-</w:t>
      </w:r>
      <w:proofErr w:type="spellStart"/>
      <w:r w:rsidRPr="008A5A26">
        <w:rPr>
          <w:rFonts w:cs="Arial"/>
          <w:b/>
          <w:sz w:val="22"/>
          <w:szCs w:val="22"/>
          <w:lang w:val="en-US"/>
        </w:rPr>
        <w:t>Hauptbahnhof</w:t>
      </w:r>
      <w:proofErr w:type="spellEnd"/>
    </w:p>
    <w:p w:rsidR="00C22523" w:rsidRPr="008A5A26" w:rsidRDefault="00C22523" w:rsidP="00C22523">
      <w:pPr>
        <w:jc w:val="both"/>
        <w:rPr>
          <w:rFonts w:cs="Arial"/>
          <w:b/>
          <w:sz w:val="22"/>
          <w:szCs w:val="22"/>
        </w:rPr>
      </w:pPr>
      <w:r w:rsidRPr="008A5A26">
        <w:rPr>
          <w:rFonts w:cs="Arial"/>
          <w:b/>
          <w:sz w:val="22"/>
          <w:szCs w:val="22"/>
        </w:rPr>
        <w:t>Invalidenstraße 4</w:t>
      </w:r>
    </w:p>
    <w:p w:rsidR="00C22523" w:rsidRPr="008A5A26" w:rsidRDefault="00C22523" w:rsidP="00C22523">
      <w:pPr>
        <w:jc w:val="both"/>
        <w:rPr>
          <w:rFonts w:cs="Arial"/>
          <w:b/>
          <w:sz w:val="22"/>
          <w:szCs w:val="22"/>
        </w:rPr>
      </w:pPr>
      <w:r w:rsidRPr="008A5A26">
        <w:rPr>
          <w:rFonts w:cs="Arial"/>
          <w:b/>
          <w:sz w:val="22"/>
          <w:szCs w:val="22"/>
        </w:rPr>
        <w:t>D-10557 Berlin</w:t>
      </w:r>
    </w:p>
    <w:p w:rsidR="00C22523" w:rsidRPr="008A5A26" w:rsidRDefault="00C22523" w:rsidP="00C22523">
      <w:pPr>
        <w:jc w:val="both"/>
        <w:rPr>
          <w:rFonts w:cs="Arial"/>
          <w:b/>
          <w:sz w:val="22"/>
          <w:szCs w:val="22"/>
        </w:rPr>
      </w:pPr>
      <w:proofErr w:type="spellStart"/>
      <w:r w:rsidRPr="008A5A26">
        <w:rPr>
          <w:rFonts w:cs="Arial"/>
          <w:b/>
          <w:sz w:val="22"/>
          <w:szCs w:val="22"/>
        </w:rPr>
        <w:t>fon</w:t>
      </w:r>
      <w:proofErr w:type="spellEnd"/>
      <w:r w:rsidRPr="008A5A26">
        <w:rPr>
          <w:rFonts w:cs="Arial"/>
          <w:b/>
          <w:sz w:val="22"/>
          <w:szCs w:val="22"/>
        </w:rPr>
        <w:t>: +49 (30) 364 10 05-0</w:t>
      </w:r>
    </w:p>
    <w:p w:rsidR="00C22523" w:rsidRPr="008A5A26" w:rsidRDefault="00C22523" w:rsidP="00C22523">
      <w:pPr>
        <w:jc w:val="both"/>
        <w:rPr>
          <w:rFonts w:cs="Arial"/>
          <w:b/>
          <w:sz w:val="22"/>
          <w:szCs w:val="22"/>
        </w:rPr>
      </w:pPr>
      <w:r w:rsidRPr="008A5A26">
        <w:rPr>
          <w:rFonts w:cs="Arial"/>
          <w:b/>
          <w:sz w:val="22"/>
          <w:szCs w:val="22"/>
        </w:rPr>
        <w:t>fax: +49 (30) 364 10 05-10</w:t>
      </w:r>
    </w:p>
    <w:p w:rsidR="00C22523" w:rsidRPr="008A5A26" w:rsidRDefault="000E6825" w:rsidP="00C22523">
      <w:pPr>
        <w:jc w:val="both"/>
        <w:rPr>
          <w:rFonts w:cs="Arial"/>
          <w:b/>
          <w:sz w:val="22"/>
          <w:szCs w:val="22"/>
        </w:rPr>
      </w:pPr>
      <w:hyperlink r:id="rId18" w:history="1">
        <w:r w:rsidR="00C22523" w:rsidRPr="008A5A26">
          <w:rPr>
            <w:rFonts w:cs="Arial"/>
            <w:b/>
            <w:sz w:val="22"/>
            <w:szCs w:val="22"/>
          </w:rPr>
          <w:t>berlin-hauptbahnhof@motel-one.com</w:t>
        </w:r>
      </w:hyperlink>
      <w:r w:rsidR="00C22523" w:rsidRPr="008A5A26">
        <w:rPr>
          <w:rFonts w:cs="Arial"/>
          <w:b/>
          <w:sz w:val="22"/>
          <w:szCs w:val="22"/>
        </w:rPr>
        <w:br/>
      </w:r>
      <w:hyperlink r:id="rId19" w:anchor="t=hotelinfo" w:history="1">
        <w:r w:rsidR="00C22523" w:rsidRPr="008A5A26">
          <w:rPr>
            <w:rStyle w:val="Hyperlink"/>
            <w:rFonts w:cs="Arial"/>
            <w:b/>
            <w:sz w:val="22"/>
            <w:szCs w:val="22"/>
          </w:rPr>
          <w:t>www.motel-one.com/en/hotels/berlin/hotel-berlin-hauptbahnhof/#t=hotelinfo</w:t>
        </w:r>
      </w:hyperlink>
    </w:p>
    <w:p w:rsidR="00C22523" w:rsidRPr="008A5A26" w:rsidRDefault="00C22523" w:rsidP="00C22523">
      <w:pPr>
        <w:jc w:val="both"/>
        <w:rPr>
          <w:rFonts w:cs="Arial"/>
          <w:b/>
          <w:sz w:val="22"/>
          <w:szCs w:val="22"/>
        </w:rPr>
      </w:pPr>
    </w:p>
    <w:p w:rsidR="00C22523" w:rsidRPr="008A5A26" w:rsidRDefault="00C22523" w:rsidP="001E3296">
      <w:pPr>
        <w:rPr>
          <w:rFonts w:cs="Arial"/>
          <w:sz w:val="22"/>
          <w:szCs w:val="22"/>
        </w:rPr>
      </w:pPr>
    </w:p>
    <w:p w:rsidR="001E3296" w:rsidRPr="008A5A26" w:rsidRDefault="001E3296" w:rsidP="00881A19">
      <w:pPr>
        <w:rPr>
          <w:rFonts w:cs="Arial"/>
          <w:sz w:val="22"/>
          <w:szCs w:val="22"/>
        </w:rPr>
      </w:pPr>
    </w:p>
    <w:p w:rsidR="008A7F0F" w:rsidRPr="008A5A26" w:rsidRDefault="008A7F0F" w:rsidP="00881A19">
      <w:pPr>
        <w:rPr>
          <w:rFonts w:cs="Arial"/>
          <w:sz w:val="22"/>
          <w:szCs w:val="22"/>
        </w:rPr>
      </w:pPr>
    </w:p>
    <w:p w:rsidR="008A7F0F" w:rsidRPr="008A5A26" w:rsidRDefault="008A7F0F" w:rsidP="00881A19">
      <w:pPr>
        <w:rPr>
          <w:rFonts w:cs="Arial"/>
          <w:sz w:val="22"/>
          <w:szCs w:val="22"/>
        </w:rPr>
      </w:pPr>
    </w:p>
    <w:sectPr w:rsidR="008A7F0F" w:rsidRPr="008A5A26" w:rsidSect="00572E44">
      <w:headerReference w:type="default" r:id="rId20"/>
      <w:footerReference w:type="even" r:id="rId21"/>
      <w:footerReference w:type="default" r:id="rId22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A26" w:rsidRDefault="008A5A26">
      <w:r>
        <w:separator/>
      </w:r>
    </w:p>
  </w:endnote>
  <w:endnote w:type="continuationSeparator" w:id="0">
    <w:p w:rsidR="008A5A26" w:rsidRDefault="008A5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26" w:rsidRDefault="008A5A26" w:rsidP="00712A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A5A26" w:rsidRDefault="008A5A26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26" w:rsidRPr="00712AA7" w:rsidRDefault="008A5A26" w:rsidP="008E63C4">
    <w:pPr>
      <w:pStyle w:val="Fuzeile"/>
      <w:framePr w:wrap="around" w:vAnchor="text" w:hAnchor="margin" w:xAlign="right" w:y="1"/>
      <w:rPr>
        <w:rStyle w:val="Seitenzahl"/>
        <w:sz w:val="20"/>
      </w:rPr>
    </w:pPr>
  </w:p>
  <w:p w:rsidR="008A5A26" w:rsidRPr="006D1DF1" w:rsidRDefault="008A5A26" w:rsidP="0056288F">
    <w:pPr>
      <w:rPr>
        <w:sz w:val="16"/>
        <w:lang w:val="en-GB"/>
      </w:rPr>
    </w:pPr>
    <w:bookmarkStart w:id="11" w:name="_Hlk246905781"/>
    <w:r w:rsidRPr="006D1DF1">
      <w:rPr>
        <w:sz w:val="16"/>
        <w:lang w:val="en-GB"/>
      </w:rPr>
      <w:t>U</w:t>
    </w:r>
    <w:r>
      <w:rPr>
        <w:sz w:val="16"/>
        <w:lang w:val="en-GB"/>
      </w:rPr>
      <w:t>nion of the Baltic Cities (U</w:t>
    </w:r>
    <w:r w:rsidRPr="006D1DF1">
      <w:rPr>
        <w:sz w:val="16"/>
        <w:lang w:val="en-GB"/>
      </w:rPr>
      <w:t>BC</w:t>
    </w:r>
    <w:r>
      <w:rPr>
        <w:sz w:val="16"/>
        <w:lang w:val="en-GB"/>
      </w:rPr>
      <w:t>)</w:t>
    </w:r>
    <w:r w:rsidRPr="006D1DF1">
      <w:rPr>
        <w:sz w:val="16"/>
        <w:lang w:val="en-GB"/>
      </w:rPr>
      <w:t xml:space="preserve"> ▪ Business Co</w:t>
    </w:r>
    <w:r>
      <w:rPr>
        <w:sz w:val="16"/>
        <w:lang w:val="en-GB"/>
      </w:rPr>
      <w:t xml:space="preserve">mmission </w:t>
    </w:r>
    <w:r w:rsidRPr="006D1DF1">
      <w:rPr>
        <w:sz w:val="16"/>
        <w:lang w:val="en-GB"/>
      </w:rPr>
      <w:t>▪ Phone: + 49 4 31 / 901 - 2473 ▪</w:t>
    </w:r>
    <w:r>
      <w:rPr>
        <w:sz w:val="16"/>
        <w:lang w:val="en-GB"/>
      </w:rPr>
      <w:t xml:space="preserve"> wolfga</w:t>
    </w:r>
    <w:r w:rsidRPr="006D1DF1">
      <w:rPr>
        <w:sz w:val="16"/>
        <w:lang w:val="en-GB"/>
      </w:rPr>
      <w:t>ng.schmidt@kiel.de</w:t>
    </w:r>
    <w:bookmarkEnd w:id="11"/>
  </w:p>
  <w:p w:rsidR="008A5A26" w:rsidRPr="0056288F" w:rsidRDefault="008A5A26">
    <w:pPr>
      <w:pStyle w:val="Fuzeile"/>
      <w:ind w:right="360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A26" w:rsidRDefault="008A5A26">
      <w:r>
        <w:separator/>
      </w:r>
    </w:p>
  </w:footnote>
  <w:footnote w:type="continuationSeparator" w:id="0">
    <w:p w:rsidR="008A5A26" w:rsidRDefault="008A5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26" w:rsidRPr="0056288F" w:rsidRDefault="008A5A26" w:rsidP="0056288F">
    <w:pPr>
      <w:pStyle w:val="Kopfzeile"/>
    </w:pPr>
    <w:r w:rsidRPr="00D92A91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-69712</wp:posOffset>
          </wp:positionH>
          <wp:positionV relativeFrom="margin">
            <wp:posOffset>-557889</wp:posOffset>
          </wp:positionV>
          <wp:extent cx="876907" cy="795131"/>
          <wp:effectExtent l="19050" t="0" r="2540" b="0"/>
          <wp:wrapSquare wrapText="bothSides"/>
          <wp:docPr id="3" name="Bild 3" descr="UBC bez tł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BC bez tł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62F"/>
    <w:multiLevelType w:val="hybridMultilevel"/>
    <w:tmpl w:val="61DCCE56"/>
    <w:lvl w:ilvl="0" w:tplc="FAFE7384">
      <w:start w:val="1"/>
      <w:numFmt w:val="decimal"/>
      <w:lvlText w:val="%1."/>
      <w:lvlJc w:val="left"/>
      <w:pPr>
        <w:tabs>
          <w:tab w:val="num" w:pos="1779"/>
        </w:tabs>
        <w:ind w:left="1779" w:hanging="36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">
    <w:nsid w:val="0DF2352A"/>
    <w:multiLevelType w:val="hybridMultilevel"/>
    <w:tmpl w:val="B6683D5A"/>
    <w:lvl w:ilvl="0" w:tplc="68309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14E8F"/>
    <w:multiLevelType w:val="multilevel"/>
    <w:tmpl w:val="4CD619F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">
    <w:nsid w:val="0F740CBE"/>
    <w:multiLevelType w:val="multilevel"/>
    <w:tmpl w:val="FCE8F790"/>
    <w:lvl w:ilvl="0">
      <w:start w:val="1"/>
      <w:numFmt w:val="bullet"/>
      <w:lvlText w:val="­"/>
      <w:lvlJc w:val="left"/>
      <w:pPr>
        <w:tabs>
          <w:tab w:val="num" w:pos="2136"/>
        </w:tabs>
        <w:ind w:left="213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4">
    <w:nsid w:val="1BB0788B"/>
    <w:multiLevelType w:val="hybridMultilevel"/>
    <w:tmpl w:val="98BE28A8"/>
    <w:lvl w:ilvl="0" w:tplc="FAFE7384">
      <w:start w:val="1"/>
      <w:numFmt w:val="decimal"/>
      <w:lvlText w:val="%1."/>
      <w:lvlJc w:val="left"/>
      <w:pPr>
        <w:tabs>
          <w:tab w:val="num" w:pos="1779"/>
        </w:tabs>
        <w:ind w:left="1779" w:hanging="36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5">
    <w:nsid w:val="1E5732CD"/>
    <w:multiLevelType w:val="multilevel"/>
    <w:tmpl w:val="971A3A7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6">
    <w:nsid w:val="243133E0"/>
    <w:multiLevelType w:val="multilevel"/>
    <w:tmpl w:val="A4EA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4A5ABD"/>
    <w:multiLevelType w:val="multilevel"/>
    <w:tmpl w:val="971A3A7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8">
    <w:nsid w:val="253178D9"/>
    <w:multiLevelType w:val="hybridMultilevel"/>
    <w:tmpl w:val="C43CC6DA"/>
    <w:lvl w:ilvl="0" w:tplc="68309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354F5"/>
    <w:multiLevelType w:val="multilevel"/>
    <w:tmpl w:val="54106C3E"/>
    <w:lvl w:ilvl="0">
      <w:start w:val="1"/>
      <w:numFmt w:val="bullet"/>
      <w:lvlText w:val="­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0">
    <w:nsid w:val="2ADA1771"/>
    <w:multiLevelType w:val="hybridMultilevel"/>
    <w:tmpl w:val="037636F0"/>
    <w:lvl w:ilvl="0" w:tplc="FAFE7384">
      <w:start w:val="1"/>
      <w:numFmt w:val="decimal"/>
      <w:lvlText w:val="%1."/>
      <w:lvlJc w:val="left"/>
      <w:pPr>
        <w:tabs>
          <w:tab w:val="num" w:pos="1779"/>
        </w:tabs>
        <w:ind w:left="1779" w:hanging="363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1">
    <w:nsid w:val="32227FF0"/>
    <w:multiLevelType w:val="hybridMultilevel"/>
    <w:tmpl w:val="E35A92D2"/>
    <w:lvl w:ilvl="0" w:tplc="68309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791680"/>
    <w:multiLevelType w:val="hybridMultilevel"/>
    <w:tmpl w:val="E0862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F41B55"/>
    <w:multiLevelType w:val="multilevel"/>
    <w:tmpl w:val="037636F0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3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4">
    <w:nsid w:val="45185A7C"/>
    <w:multiLevelType w:val="multilevel"/>
    <w:tmpl w:val="037636F0"/>
    <w:lvl w:ilvl="0">
      <w:start w:val="1"/>
      <w:numFmt w:val="decimal"/>
      <w:lvlText w:val="%1."/>
      <w:lvlJc w:val="left"/>
      <w:pPr>
        <w:tabs>
          <w:tab w:val="num" w:pos="2139"/>
        </w:tabs>
        <w:ind w:left="2139" w:hanging="363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5">
    <w:nsid w:val="468E06DE"/>
    <w:multiLevelType w:val="multilevel"/>
    <w:tmpl w:val="8E746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790AA0"/>
    <w:multiLevelType w:val="multilevel"/>
    <w:tmpl w:val="54106C3E"/>
    <w:lvl w:ilvl="0">
      <w:start w:val="1"/>
      <w:numFmt w:val="bullet"/>
      <w:lvlText w:val="­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7">
    <w:nsid w:val="48BF0D9C"/>
    <w:multiLevelType w:val="hybridMultilevel"/>
    <w:tmpl w:val="85DCCD86"/>
    <w:lvl w:ilvl="0" w:tplc="68309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4C52FB"/>
    <w:multiLevelType w:val="hybridMultilevel"/>
    <w:tmpl w:val="49906EB8"/>
    <w:lvl w:ilvl="0" w:tplc="E9E0ED8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D4F0B72"/>
    <w:multiLevelType w:val="multilevel"/>
    <w:tmpl w:val="971A3A7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>
    <w:nsid w:val="550852B8"/>
    <w:multiLevelType w:val="hybridMultilevel"/>
    <w:tmpl w:val="54106C3E"/>
    <w:lvl w:ilvl="0" w:tplc="E9E0ED86">
      <w:start w:val="1"/>
      <w:numFmt w:val="bullet"/>
      <w:lvlText w:val="­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1">
    <w:nsid w:val="5D9F791D"/>
    <w:multiLevelType w:val="multilevel"/>
    <w:tmpl w:val="E35A9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CB1741"/>
    <w:multiLevelType w:val="multilevel"/>
    <w:tmpl w:val="54106C3E"/>
    <w:lvl w:ilvl="0">
      <w:start w:val="1"/>
      <w:numFmt w:val="bullet"/>
      <w:lvlText w:val="­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3">
    <w:nsid w:val="635A5133"/>
    <w:multiLevelType w:val="hybridMultilevel"/>
    <w:tmpl w:val="8E746A32"/>
    <w:lvl w:ilvl="0" w:tplc="68309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160B5A"/>
    <w:multiLevelType w:val="hybridMultilevel"/>
    <w:tmpl w:val="4CD619F6"/>
    <w:lvl w:ilvl="0" w:tplc="68309A0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5">
    <w:nsid w:val="675157F3"/>
    <w:multiLevelType w:val="multilevel"/>
    <w:tmpl w:val="85DCC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4D14E5"/>
    <w:multiLevelType w:val="hybridMultilevel"/>
    <w:tmpl w:val="971A3A72"/>
    <w:lvl w:ilvl="0" w:tplc="68309A0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7">
    <w:nsid w:val="7BC74CA1"/>
    <w:multiLevelType w:val="multilevel"/>
    <w:tmpl w:val="98BE28A8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>
    <w:abstractNumId w:val="1"/>
  </w:num>
  <w:num w:numId="2">
    <w:abstractNumId w:val="26"/>
  </w:num>
  <w:num w:numId="3">
    <w:abstractNumId w:val="24"/>
  </w:num>
  <w:num w:numId="4">
    <w:abstractNumId w:val="23"/>
  </w:num>
  <w:num w:numId="5">
    <w:abstractNumId w:val="10"/>
  </w:num>
  <w:num w:numId="6">
    <w:abstractNumId w:val="2"/>
  </w:num>
  <w:num w:numId="7">
    <w:abstractNumId w:val="15"/>
  </w:num>
  <w:num w:numId="8">
    <w:abstractNumId w:val="11"/>
  </w:num>
  <w:num w:numId="9">
    <w:abstractNumId w:val="21"/>
  </w:num>
  <w:num w:numId="10">
    <w:abstractNumId w:val="8"/>
  </w:num>
  <w:num w:numId="11">
    <w:abstractNumId w:val="7"/>
  </w:num>
  <w:num w:numId="12">
    <w:abstractNumId w:val="19"/>
  </w:num>
  <w:num w:numId="13">
    <w:abstractNumId w:val="5"/>
  </w:num>
  <w:num w:numId="14">
    <w:abstractNumId w:val="3"/>
  </w:num>
  <w:num w:numId="15">
    <w:abstractNumId w:val="14"/>
  </w:num>
  <w:num w:numId="16">
    <w:abstractNumId w:val="4"/>
  </w:num>
  <w:num w:numId="17">
    <w:abstractNumId w:val="27"/>
  </w:num>
  <w:num w:numId="18">
    <w:abstractNumId w:val="0"/>
  </w:num>
  <w:num w:numId="19">
    <w:abstractNumId w:val="13"/>
  </w:num>
  <w:num w:numId="20">
    <w:abstractNumId w:val="20"/>
  </w:num>
  <w:num w:numId="21">
    <w:abstractNumId w:val="17"/>
  </w:num>
  <w:num w:numId="22">
    <w:abstractNumId w:val="25"/>
  </w:num>
  <w:num w:numId="23">
    <w:abstractNumId w:val="18"/>
  </w:num>
  <w:num w:numId="24">
    <w:abstractNumId w:val="22"/>
  </w:num>
  <w:num w:numId="25">
    <w:abstractNumId w:val="9"/>
  </w:num>
  <w:num w:numId="26">
    <w:abstractNumId w:val="16"/>
  </w:num>
  <w:num w:numId="27">
    <w:abstractNumId w:val="6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A4527F"/>
    <w:rsid w:val="0000580C"/>
    <w:rsid w:val="000065FE"/>
    <w:rsid w:val="000074BB"/>
    <w:rsid w:val="00010A04"/>
    <w:rsid w:val="00010F52"/>
    <w:rsid w:val="00015ECC"/>
    <w:rsid w:val="00017C52"/>
    <w:rsid w:val="000240F9"/>
    <w:rsid w:val="00024746"/>
    <w:rsid w:val="00030E30"/>
    <w:rsid w:val="000428C9"/>
    <w:rsid w:val="00055811"/>
    <w:rsid w:val="0007023A"/>
    <w:rsid w:val="00070E74"/>
    <w:rsid w:val="00071A49"/>
    <w:rsid w:val="00081B4C"/>
    <w:rsid w:val="000936A7"/>
    <w:rsid w:val="000A19BA"/>
    <w:rsid w:val="000A2A28"/>
    <w:rsid w:val="000B5079"/>
    <w:rsid w:val="000C0026"/>
    <w:rsid w:val="000C00C8"/>
    <w:rsid w:val="000C37D5"/>
    <w:rsid w:val="000C40F8"/>
    <w:rsid w:val="000C6B56"/>
    <w:rsid w:val="000E6825"/>
    <w:rsid w:val="000E68BC"/>
    <w:rsid w:val="000F4268"/>
    <w:rsid w:val="000F61A6"/>
    <w:rsid w:val="00107B06"/>
    <w:rsid w:val="00107BE8"/>
    <w:rsid w:val="001101FE"/>
    <w:rsid w:val="00111CFA"/>
    <w:rsid w:val="00112799"/>
    <w:rsid w:val="00116241"/>
    <w:rsid w:val="00124A52"/>
    <w:rsid w:val="0012587B"/>
    <w:rsid w:val="00131423"/>
    <w:rsid w:val="00135EA7"/>
    <w:rsid w:val="00135FD9"/>
    <w:rsid w:val="00136F73"/>
    <w:rsid w:val="00140325"/>
    <w:rsid w:val="001422DE"/>
    <w:rsid w:val="00144EAE"/>
    <w:rsid w:val="00146B7A"/>
    <w:rsid w:val="001579D0"/>
    <w:rsid w:val="00162E7C"/>
    <w:rsid w:val="00167553"/>
    <w:rsid w:val="00167A1D"/>
    <w:rsid w:val="00170A7A"/>
    <w:rsid w:val="00171200"/>
    <w:rsid w:val="00172426"/>
    <w:rsid w:val="00174842"/>
    <w:rsid w:val="00176D5B"/>
    <w:rsid w:val="00181C81"/>
    <w:rsid w:val="00182C58"/>
    <w:rsid w:val="001830D5"/>
    <w:rsid w:val="00185058"/>
    <w:rsid w:val="001A01A4"/>
    <w:rsid w:val="001C1E1C"/>
    <w:rsid w:val="001C5388"/>
    <w:rsid w:val="001C7E26"/>
    <w:rsid w:val="001D2F0E"/>
    <w:rsid w:val="001D3657"/>
    <w:rsid w:val="001D76F4"/>
    <w:rsid w:val="001D7ABA"/>
    <w:rsid w:val="001E1B9B"/>
    <w:rsid w:val="001E2574"/>
    <w:rsid w:val="001E3296"/>
    <w:rsid w:val="001E5FEF"/>
    <w:rsid w:val="001F29BF"/>
    <w:rsid w:val="00221884"/>
    <w:rsid w:val="002225FB"/>
    <w:rsid w:val="002355D1"/>
    <w:rsid w:val="00237A05"/>
    <w:rsid w:val="002445B0"/>
    <w:rsid w:val="00245799"/>
    <w:rsid w:val="00247FAA"/>
    <w:rsid w:val="0025057B"/>
    <w:rsid w:val="00252396"/>
    <w:rsid w:val="0025471D"/>
    <w:rsid w:val="00273230"/>
    <w:rsid w:val="00273B04"/>
    <w:rsid w:val="00280523"/>
    <w:rsid w:val="0028799A"/>
    <w:rsid w:val="00290288"/>
    <w:rsid w:val="00294332"/>
    <w:rsid w:val="0029469E"/>
    <w:rsid w:val="00294FB1"/>
    <w:rsid w:val="002A3646"/>
    <w:rsid w:val="002A4F63"/>
    <w:rsid w:val="002A62A8"/>
    <w:rsid w:val="002B6197"/>
    <w:rsid w:val="002C49E0"/>
    <w:rsid w:val="002D141D"/>
    <w:rsid w:val="002D39AB"/>
    <w:rsid w:val="002D5CFF"/>
    <w:rsid w:val="002E2D76"/>
    <w:rsid w:val="002F2E79"/>
    <w:rsid w:val="002F5315"/>
    <w:rsid w:val="002F5599"/>
    <w:rsid w:val="0030143B"/>
    <w:rsid w:val="00301C84"/>
    <w:rsid w:val="0030550E"/>
    <w:rsid w:val="00314A4B"/>
    <w:rsid w:val="003159B8"/>
    <w:rsid w:val="00316AB2"/>
    <w:rsid w:val="00316C58"/>
    <w:rsid w:val="00323AEA"/>
    <w:rsid w:val="00324CAA"/>
    <w:rsid w:val="003333C0"/>
    <w:rsid w:val="00335019"/>
    <w:rsid w:val="00335923"/>
    <w:rsid w:val="00341DB0"/>
    <w:rsid w:val="00353C05"/>
    <w:rsid w:val="00367205"/>
    <w:rsid w:val="00373912"/>
    <w:rsid w:val="00375DDE"/>
    <w:rsid w:val="0037790B"/>
    <w:rsid w:val="0038001F"/>
    <w:rsid w:val="00387C1D"/>
    <w:rsid w:val="00394EA6"/>
    <w:rsid w:val="003A6009"/>
    <w:rsid w:val="003B6027"/>
    <w:rsid w:val="003B7991"/>
    <w:rsid w:val="003C02A3"/>
    <w:rsid w:val="003C1957"/>
    <w:rsid w:val="003C6D75"/>
    <w:rsid w:val="003D1D2B"/>
    <w:rsid w:val="003E09D3"/>
    <w:rsid w:val="003E12DC"/>
    <w:rsid w:val="003E1F10"/>
    <w:rsid w:val="004035B1"/>
    <w:rsid w:val="00403AB1"/>
    <w:rsid w:val="004101F7"/>
    <w:rsid w:val="00411E27"/>
    <w:rsid w:val="00420355"/>
    <w:rsid w:val="00425791"/>
    <w:rsid w:val="00426FF0"/>
    <w:rsid w:val="00441D13"/>
    <w:rsid w:val="00444877"/>
    <w:rsid w:val="004449C8"/>
    <w:rsid w:val="0045095A"/>
    <w:rsid w:val="004511A8"/>
    <w:rsid w:val="00454D10"/>
    <w:rsid w:val="004556C2"/>
    <w:rsid w:val="00456348"/>
    <w:rsid w:val="00462E75"/>
    <w:rsid w:val="0046342C"/>
    <w:rsid w:val="00463F56"/>
    <w:rsid w:val="00465BFA"/>
    <w:rsid w:val="00465D2E"/>
    <w:rsid w:val="004674B7"/>
    <w:rsid w:val="0047710D"/>
    <w:rsid w:val="004776B8"/>
    <w:rsid w:val="004848C0"/>
    <w:rsid w:val="00491B8C"/>
    <w:rsid w:val="00492D5A"/>
    <w:rsid w:val="004A6417"/>
    <w:rsid w:val="004B24EE"/>
    <w:rsid w:val="004B37BE"/>
    <w:rsid w:val="004B7A23"/>
    <w:rsid w:val="004C38E4"/>
    <w:rsid w:val="004D19B2"/>
    <w:rsid w:val="004D272E"/>
    <w:rsid w:val="004D62BE"/>
    <w:rsid w:val="004E2686"/>
    <w:rsid w:val="004E2710"/>
    <w:rsid w:val="004F3DF7"/>
    <w:rsid w:val="004F73A8"/>
    <w:rsid w:val="00501946"/>
    <w:rsid w:val="00514B72"/>
    <w:rsid w:val="00517010"/>
    <w:rsid w:val="005252B9"/>
    <w:rsid w:val="00525AEE"/>
    <w:rsid w:val="005331EB"/>
    <w:rsid w:val="005339D5"/>
    <w:rsid w:val="00534485"/>
    <w:rsid w:val="005372C1"/>
    <w:rsid w:val="00537A15"/>
    <w:rsid w:val="00541FD3"/>
    <w:rsid w:val="00557F3B"/>
    <w:rsid w:val="0056288F"/>
    <w:rsid w:val="00565567"/>
    <w:rsid w:val="00566E05"/>
    <w:rsid w:val="00572E44"/>
    <w:rsid w:val="00574EF3"/>
    <w:rsid w:val="0057766A"/>
    <w:rsid w:val="00577E3A"/>
    <w:rsid w:val="005807FE"/>
    <w:rsid w:val="005845C6"/>
    <w:rsid w:val="00587CD2"/>
    <w:rsid w:val="00594C9F"/>
    <w:rsid w:val="005A4BEB"/>
    <w:rsid w:val="005A7E87"/>
    <w:rsid w:val="005D2558"/>
    <w:rsid w:val="005D317C"/>
    <w:rsid w:val="005E09F8"/>
    <w:rsid w:val="005E7DAD"/>
    <w:rsid w:val="00600676"/>
    <w:rsid w:val="00601D08"/>
    <w:rsid w:val="006054E0"/>
    <w:rsid w:val="00614088"/>
    <w:rsid w:val="00622076"/>
    <w:rsid w:val="00633806"/>
    <w:rsid w:val="00643787"/>
    <w:rsid w:val="006448EC"/>
    <w:rsid w:val="00645ED5"/>
    <w:rsid w:val="00652BD5"/>
    <w:rsid w:val="00653F4E"/>
    <w:rsid w:val="00656DF1"/>
    <w:rsid w:val="00670236"/>
    <w:rsid w:val="00671FBE"/>
    <w:rsid w:val="00672BC9"/>
    <w:rsid w:val="0068093B"/>
    <w:rsid w:val="00681C85"/>
    <w:rsid w:val="0069001C"/>
    <w:rsid w:val="00691355"/>
    <w:rsid w:val="0069245A"/>
    <w:rsid w:val="00694DE1"/>
    <w:rsid w:val="006B0627"/>
    <w:rsid w:val="006C01D5"/>
    <w:rsid w:val="006C23C7"/>
    <w:rsid w:val="006C63E8"/>
    <w:rsid w:val="006E4331"/>
    <w:rsid w:val="006E494C"/>
    <w:rsid w:val="006E5AD4"/>
    <w:rsid w:val="006F00C6"/>
    <w:rsid w:val="00712AA7"/>
    <w:rsid w:val="007172FC"/>
    <w:rsid w:val="00733BBC"/>
    <w:rsid w:val="0073465A"/>
    <w:rsid w:val="00736372"/>
    <w:rsid w:val="007365F0"/>
    <w:rsid w:val="00741710"/>
    <w:rsid w:val="00743773"/>
    <w:rsid w:val="007460DB"/>
    <w:rsid w:val="007562D9"/>
    <w:rsid w:val="0076091F"/>
    <w:rsid w:val="00761B72"/>
    <w:rsid w:val="00761FC0"/>
    <w:rsid w:val="0076379B"/>
    <w:rsid w:val="00767C2E"/>
    <w:rsid w:val="007720EE"/>
    <w:rsid w:val="00777196"/>
    <w:rsid w:val="00787429"/>
    <w:rsid w:val="00787665"/>
    <w:rsid w:val="00793D86"/>
    <w:rsid w:val="00793E79"/>
    <w:rsid w:val="007A56B0"/>
    <w:rsid w:val="007B0942"/>
    <w:rsid w:val="007B1AEB"/>
    <w:rsid w:val="007B2D8A"/>
    <w:rsid w:val="007B3ABE"/>
    <w:rsid w:val="007B3E9D"/>
    <w:rsid w:val="007C323D"/>
    <w:rsid w:val="007D0D93"/>
    <w:rsid w:val="007D6EA7"/>
    <w:rsid w:val="007D7CD8"/>
    <w:rsid w:val="007E73A3"/>
    <w:rsid w:val="007E7C63"/>
    <w:rsid w:val="00803D92"/>
    <w:rsid w:val="0081659C"/>
    <w:rsid w:val="00817E1B"/>
    <w:rsid w:val="008222BB"/>
    <w:rsid w:val="00825782"/>
    <w:rsid w:val="00831FCF"/>
    <w:rsid w:val="00832252"/>
    <w:rsid w:val="008325C7"/>
    <w:rsid w:val="00843663"/>
    <w:rsid w:val="008436E5"/>
    <w:rsid w:val="00856033"/>
    <w:rsid w:val="00862C89"/>
    <w:rsid w:val="00864FEE"/>
    <w:rsid w:val="0087396E"/>
    <w:rsid w:val="00874C09"/>
    <w:rsid w:val="0087725A"/>
    <w:rsid w:val="00881A19"/>
    <w:rsid w:val="008912BA"/>
    <w:rsid w:val="008953C7"/>
    <w:rsid w:val="008A1608"/>
    <w:rsid w:val="008A2F0C"/>
    <w:rsid w:val="008A5172"/>
    <w:rsid w:val="008A5A26"/>
    <w:rsid w:val="008A5C32"/>
    <w:rsid w:val="008A7F0F"/>
    <w:rsid w:val="008B010E"/>
    <w:rsid w:val="008B0C96"/>
    <w:rsid w:val="008B1418"/>
    <w:rsid w:val="008C0F93"/>
    <w:rsid w:val="008C3A8C"/>
    <w:rsid w:val="008C442D"/>
    <w:rsid w:val="008C4DA6"/>
    <w:rsid w:val="008D1EC6"/>
    <w:rsid w:val="008D2B2C"/>
    <w:rsid w:val="008D59E6"/>
    <w:rsid w:val="008D6353"/>
    <w:rsid w:val="008D7B1F"/>
    <w:rsid w:val="008E4395"/>
    <w:rsid w:val="008E63C4"/>
    <w:rsid w:val="008F6462"/>
    <w:rsid w:val="009125D0"/>
    <w:rsid w:val="00915793"/>
    <w:rsid w:val="00923FD7"/>
    <w:rsid w:val="00925336"/>
    <w:rsid w:val="009310B2"/>
    <w:rsid w:val="009318AA"/>
    <w:rsid w:val="00931AA8"/>
    <w:rsid w:val="00941829"/>
    <w:rsid w:val="009549FB"/>
    <w:rsid w:val="0096316A"/>
    <w:rsid w:val="0096783A"/>
    <w:rsid w:val="0099466C"/>
    <w:rsid w:val="009A016C"/>
    <w:rsid w:val="009A02CF"/>
    <w:rsid w:val="009A1088"/>
    <w:rsid w:val="009C054C"/>
    <w:rsid w:val="009C7B6C"/>
    <w:rsid w:val="009C7E0C"/>
    <w:rsid w:val="009D1B95"/>
    <w:rsid w:val="009D40DC"/>
    <w:rsid w:val="009D7A7C"/>
    <w:rsid w:val="009E253A"/>
    <w:rsid w:val="009E4690"/>
    <w:rsid w:val="009E6B5E"/>
    <w:rsid w:val="009E7652"/>
    <w:rsid w:val="009F3B87"/>
    <w:rsid w:val="00A0293E"/>
    <w:rsid w:val="00A11FC4"/>
    <w:rsid w:val="00A25089"/>
    <w:rsid w:val="00A268E6"/>
    <w:rsid w:val="00A4034D"/>
    <w:rsid w:val="00A41314"/>
    <w:rsid w:val="00A4527F"/>
    <w:rsid w:val="00A47385"/>
    <w:rsid w:val="00A53B80"/>
    <w:rsid w:val="00A560F7"/>
    <w:rsid w:val="00A56102"/>
    <w:rsid w:val="00A6456E"/>
    <w:rsid w:val="00A7375B"/>
    <w:rsid w:val="00A83DA0"/>
    <w:rsid w:val="00A843F6"/>
    <w:rsid w:val="00AA1870"/>
    <w:rsid w:val="00AA7D0D"/>
    <w:rsid w:val="00AB3210"/>
    <w:rsid w:val="00AC0CC8"/>
    <w:rsid w:val="00AC661A"/>
    <w:rsid w:val="00AC779A"/>
    <w:rsid w:val="00AD1161"/>
    <w:rsid w:val="00AD473D"/>
    <w:rsid w:val="00AE170A"/>
    <w:rsid w:val="00AE7A53"/>
    <w:rsid w:val="00AF0264"/>
    <w:rsid w:val="00AF07D4"/>
    <w:rsid w:val="00AF424A"/>
    <w:rsid w:val="00AF5842"/>
    <w:rsid w:val="00B010AA"/>
    <w:rsid w:val="00B072B9"/>
    <w:rsid w:val="00B15A61"/>
    <w:rsid w:val="00B2450C"/>
    <w:rsid w:val="00B24E41"/>
    <w:rsid w:val="00B27368"/>
    <w:rsid w:val="00B30F96"/>
    <w:rsid w:val="00B46533"/>
    <w:rsid w:val="00B52B62"/>
    <w:rsid w:val="00B55720"/>
    <w:rsid w:val="00B56518"/>
    <w:rsid w:val="00B57268"/>
    <w:rsid w:val="00B57AB0"/>
    <w:rsid w:val="00B57DA0"/>
    <w:rsid w:val="00B61353"/>
    <w:rsid w:val="00B64B03"/>
    <w:rsid w:val="00B67D39"/>
    <w:rsid w:val="00B71B1B"/>
    <w:rsid w:val="00B760FA"/>
    <w:rsid w:val="00B81035"/>
    <w:rsid w:val="00B834F4"/>
    <w:rsid w:val="00B85A1F"/>
    <w:rsid w:val="00B96F84"/>
    <w:rsid w:val="00BB5B24"/>
    <w:rsid w:val="00BC0740"/>
    <w:rsid w:val="00BC1184"/>
    <w:rsid w:val="00BC3453"/>
    <w:rsid w:val="00BC52F0"/>
    <w:rsid w:val="00BC59D5"/>
    <w:rsid w:val="00BD3BBC"/>
    <w:rsid w:val="00BE31EF"/>
    <w:rsid w:val="00BE4CD9"/>
    <w:rsid w:val="00BF2960"/>
    <w:rsid w:val="00C04C55"/>
    <w:rsid w:val="00C04D55"/>
    <w:rsid w:val="00C05271"/>
    <w:rsid w:val="00C0625A"/>
    <w:rsid w:val="00C06B2D"/>
    <w:rsid w:val="00C151C3"/>
    <w:rsid w:val="00C20319"/>
    <w:rsid w:val="00C22523"/>
    <w:rsid w:val="00C26322"/>
    <w:rsid w:val="00C304E8"/>
    <w:rsid w:val="00C3144C"/>
    <w:rsid w:val="00C31617"/>
    <w:rsid w:val="00C33470"/>
    <w:rsid w:val="00C3429C"/>
    <w:rsid w:val="00C34681"/>
    <w:rsid w:val="00C36595"/>
    <w:rsid w:val="00C5495B"/>
    <w:rsid w:val="00C72159"/>
    <w:rsid w:val="00C83E0D"/>
    <w:rsid w:val="00C9195C"/>
    <w:rsid w:val="00C924F1"/>
    <w:rsid w:val="00C92D8C"/>
    <w:rsid w:val="00C9306F"/>
    <w:rsid w:val="00C946B3"/>
    <w:rsid w:val="00C96593"/>
    <w:rsid w:val="00CB6646"/>
    <w:rsid w:val="00CC1294"/>
    <w:rsid w:val="00CC2C0E"/>
    <w:rsid w:val="00CC4F42"/>
    <w:rsid w:val="00CC685E"/>
    <w:rsid w:val="00CF3248"/>
    <w:rsid w:val="00CF485B"/>
    <w:rsid w:val="00D01D93"/>
    <w:rsid w:val="00D102A8"/>
    <w:rsid w:val="00D17676"/>
    <w:rsid w:val="00D17C77"/>
    <w:rsid w:val="00D30BB1"/>
    <w:rsid w:val="00D32519"/>
    <w:rsid w:val="00D33C17"/>
    <w:rsid w:val="00D41C2D"/>
    <w:rsid w:val="00D4210F"/>
    <w:rsid w:val="00D42992"/>
    <w:rsid w:val="00D433F2"/>
    <w:rsid w:val="00D45703"/>
    <w:rsid w:val="00D46B7B"/>
    <w:rsid w:val="00D47F11"/>
    <w:rsid w:val="00D52C6C"/>
    <w:rsid w:val="00D66FEF"/>
    <w:rsid w:val="00D67A5C"/>
    <w:rsid w:val="00D70244"/>
    <w:rsid w:val="00D74F8E"/>
    <w:rsid w:val="00D75F3D"/>
    <w:rsid w:val="00D808DA"/>
    <w:rsid w:val="00D8279C"/>
    <w:rsid w:val="00D908A7"/>
    <w:rsid w:val="00D92A91"/>
    <w:rsid w:val="00D94F5E"/>
    <w:rsid w:val="00D96C59"/>
    <w:rsid w:val="00DA1C93"/>
    <w:rsid w:val="00DA1F9C"/>
    <w:rsid w:val="00DA3C07"/>
    <w:rsid w:val="00DA7B8C"/>
    <w:rsid w:val="00DB6214"/>
    <w:rsid w:val="00DB63D3"/>
    <w:rsid w:val="00DD40A5"/>
    <w:rsid w:val="00DD611F"/>
    <w:rsid w:val="00DE5262"/>
    <w:rsid w:val="00DE5AAD"/>
    <w:rsid w:val="00DF40BA"/>
    <w:rsid w:val="00DF4D0A"/>
    <w:rsid w:val="00DF4FAE"/>
    <w:rsid w:val="00DF7B9D"/>
    <w:rsid w:val="00E00F66"/>
    <w:rsid w:val="00E0624E"/>
    <w:rsid w:val="00E071CD"/>
    <w:rsid w:val="00E1786F"/>
    <w:rsid w:val="00E20CBB"/>
    <w:rsid w:val="00E20D28"/>
    <w:rsid w:val="00E4237D"/>
    <w:rsid w:val="00E51F8B"/>
    <w:rsid w:val="00E600A1"/>
    <w:rsid w:val="00E7537D"/>
    <w:rsid w:val="00E76A91"/>
    <w:rsid w:val="00E7795A"/>
    <w:rsid w:val="00E8008F"/>
    <w:rsid w:val="00E842C8"/>
    <w:rsid w:val="00E93058"/>
    <w:rsid w:val="00E93EE6"/>
    <w:rsid w:val="00E95563"/>
    <w:rsid w:val="00EA2FE5"/>
    <w:rsid w:val="00EA3027"/>
    <w:rsid w:val="00EB6F79"/>
    <w:rsid w:val="00EC27A6"/>
    <w:rsid w:val="00EC337F"/>
    <w:rsid w:val="00EC4B16"/>
    <w:rsid w:val="00EC5142"/>
    <w:rsid w:val="00EC7EF8"/>
    <w:rsid w:val="00ED1ADA"/>
    <w:rsid w:val="00EE1816"/>
    <w:rsid w:val="00EE422D"/>
    <w:rsid w:val="00EF2F03"/>
    <w:rsid w:val="00EF54FF"/>
    <w:rsid w:val="00F10614"/>
    <w:rsid w:val="00F14CA3"/>
    <w:rsid w:val="00F238E3"/>
    <w:rsid w:val="00F25E66"/>
    <w:rsid w:val="00F2602F"/>
    <w:rsid w:val="00F35C61"/>
    <w:rsid w:val="00F4095C"/>
    <w:rsid w:val="00F45D5A"/>
    <w:rsid w:val="00F466BD"/>
    <w:rsid w:val="00F547E9"/>
    <w:rsid w:val="00F54F46"/>
    <w:rsid w:val="00F56769"/>
    <w:rsid w:val="00F637B2"/>
    <w:rsid w:val="00F76EFC"/>
    <w:rsid w:val="00F83EF1"/>
    <w:rsid w:val="00F919CC"/>
    <w:rsid w:val="00F96493"/>
    <w:rsid w:val="00FA095E"/>
    <w:rsid w:val="00FA45EE"/>
    <w:rsid w:val="00FC0EED"/>
    <w:rsid w:val="00FD4D2B"/>
    <w:rsid w:val="00FD5333"/>
    <w:rsid w:val="00FD5669"/>
    <w:rsid w:val="00FE2981"/>
    <w:rsid w:val="00FE44F9"/>
    <w:rsid w:val="00FE457C"/>
    <w:rsid w:val="00FF1209"/>
    <w:rsid w:val="00FF3F32"/>
    <w:rsid w:val="00FF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72E4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572E44"/>
    <w:pPr>
      <w:keepNext/>
      <w:tabs>
        <w:tab w:val="left" w:pos="1418"/>
      </w:tabs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572E44"/>
    <w:pPr>
      <w:keepNext/>
      <w:tabs>
        <w:tab w:val="left" w:pos="1418"/>
      </w:tabs>
      <w:outlineLvl w:val="1"/>
    </w:pPr>
    <w:rPr>
      <w:b/>
      <w:bCs/>
      <w:lang w:val="en-GB"/>
    </w:rPr>
  </w:style>
  <w:style w:type="paragraph" w:styleId="berschrift3">
    <w:name w:val="heading 3"/>
    <w:basedOn w:val="Standard"/>
    <w:next w:val="Standard"/>
    <w:qFormat/>
    <w:rsid w:val="00572E44"/>
    <w:pPr>
      <w:keepNext/>
      <w:tabs>
        <w:tab w:val="left" w:pos="1418"/>
      </w:tabs>
      <w:spacing w:after="100"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rsid w:val="00572E44"/>
    <w:pPr>
      <w:keepNext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72E44"/>
    <w:pPr>
      <w:tabs>
        <w:tab w:val="left" w:pos="1418"/>
      </w:tabs>
      <w:jc w:val="both"/>
    </w:pPr>
  </w:style>
  <w:style w:type="paragraph" w:styleId="Fuzeile">
    <w:name w:val="footer"/>
    <w:basedOn w:val="Standard"/>
    <w:rsid w:val="00572E4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72E44"/>
  </w:style>
  <w:style w:type="character" w:styleId="Hyperlink">
    <w:name w:val="Hyperlink"/>
    <w:rsid w:val="00572E44"/>
    <w:rPr>
      <w:color w:val="0000FF"/>
      <w:u w:val="single"/>
    </w:rPr>
  </w:style>
  <w:style w:type="paragraph" w:styleId="Textkrper2">
    <w:name w:val="Body Text 2"/>
    <w:basedOn w:val="Standard"/>
    <w:rsid w:val="00572E44"/>
    <w:pPr>
      <w:tabs>
        <w:tab w:val="left" w:pos="1418"/>
      </w:tabs>
      <w:spacing w:after="100"/>
    </w:pPr>
    <w:rPr>
      <w:sz w:val="22"/>
    </w:rPr>
  </w:style>
  <w:style w:type="paragraph" w:styleId="Textkrper-Zeileneinzug">
    <w:name w:val="Body Text Indent"/>
    <w:basedOn w:val="Standard"/>
    <w:rsid w:val="00572E44"/>
    <w:pPr>
      <w:ind w:left="6372"/>
    </w:pPr>
  </w:style>
  <w:style w:type="character" w:styleId="BesuchterHyperlink">
    <w:name w:val="FollowedHyperlink"/>
    <w:rsid w:val="00572E44"/>
    <w:rPr>
      <w:color w:val="800080"/>
      <w:u w:val="single"/>
    </w:rPr>
  </w:style>
  <w:style w:type="character" w:customStyle="1" w:styleId="inhalt">
    <w:name w:val="inhalt"/>
    <w:basedOn w:val="Absatz-Standardschriftart"/>
    <w:rsid w:val="00572E44"/>
  </w:style>
  <w:style w:type="character" w:customStyle="1" w:styleId="gruppe1">
    <w:name w:val="gruppe1"/>
    <w:basedOn w:val="Absatz-Standardschriftart"/>
    <w:rsid w:val="00D908A7"/>
  </w:style>
  <w:style w:type="table" w:styleId="Tabellengitternetz">
    <w:name w:val="Table Grid"/>
    <w:basedOn w:val="NormaleTabelle"/>
    <w:rsid w:val="00D90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622076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B834F4"/>
    <w:rPr>
      <w:b/>
      <w:bCs/>
    </w:rPr>
  </w:style>
  <w:style w:type="character" w:customStyle="1" w:styleId="abbr">
    <w:name w:val="abbr"/>
    <w:basedOn w:val="Absatz-Standardschriftart"/>
    <w:rsid w:val="00B834F4"/>
  </w:style>
  <w:style w:type="paragraph" w:styleId="StandardWeb">
    <w:name w:val="Normal (Web)"/>
    <w:basedOn w:val="Standard"/>
    <w:uiPriority w:val="99"/>
    <w:rsid w:val="002F55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semiHidden/>
    <w:rsid w:val="008D59E6"/>
    <w:rPr>
      <w:rFonts w:ascii="Tahoma" w:hAnsi="Tahoma" w:cs="Tahoma"/>
      <w:sz w:val="16"/>
      <w:szCs w:val="16"/>
    </w:rPr>
  </w:style>
  <w:style w:type="character" w:customStyle="1" w:styleId="uberschrift">
    <w:name w:val="uberschrift"/>
    <w:basedOn w:val="Absatz-Standardschriftart"/>
    <w:rsid w:val="00AF0264"/>
  </w:style>
  <w:style w:type="character" w:customStyle="1" w:styleId="text-bold">
    <w:name w:val="text-bold"/>
    <w:basedOn w:val="Absatz-Standardschriftart"/>
    <w:rsid w:val="00AF0264"/>
  </w:style>
  <w:style w:type="paragraph" w:customStyle="1" w:styleId="text1">
    <w:name w:val="text1"/>
    <w:basedOn w:val="Standard"/>
    <w:rsid w:val="00AF026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xp">
    <w:name w:val="xp"/>
    <w:basedOn w:val="Absatz-Standardschriftart"/>
    <w:rsid w:val="00245799"/>
  </w:style>
  <w:style w:type="paragraph" w:styleId="Dokumentstruktur">
    <w:name w:val="Document Map"/>
    <w:basedOn w:val="Standard"/>
    <w:semiHidden/>
    <w:rsid w:val="001E5FEF"/>
    <w:pPr>
      <w:shd w:val="clear" w:color="auto" w:fill="000080"/>
    </w:pPr>
    <w:rPr>
      <w:rFonts w:ascii="Tahoma" w:hAnsi="Tahoma" w:cs="Tahoma"/>
      <w:sz w:val="20"/>
    </w:rPr>
  </w:style>
  <w:style w:type="paragraph" w:styleId="Beschriftung">
    <w:name w:val="caption"/>
    <w:basedOn w:val="Standard"/>
    <w:next w:val="Standard"/>
    <w:qFormat/>
    <w:rsid w:val="00AB3210"/>
    <w:rPr>
      <w:rFonts w:cs="Arial"/>
      <w:b/>
      <w:sz w:val="28"/>
    </w:rPr>
  </w:style>
  <w:style w:type="character" w:styleId="Kommentarzeichen">
    <w:name w:val="annotation reference"/>
    <w:rsid w:val="002A62A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A62A8"/>
    <w:rPr>
      <w:sz w:val="20"/>
    </w:rPr>
  </w:style>
  <w:style w:type="character" w:customStyle="1" w:styleId="KommentartextZchn">
    <w:name w:val="Kommentartext Zchn"/>
    <w:link w:val="Kommentartext"/>
    <w:rsid w:val="002A62A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A62A8"/>
    <w:rPr>
      <w:b/>
      <w:bCs/>
    </w:rPr>
  </w:style>
  <w:style w:type="character" w:customStyle="1" w:styleId="KommentarthemaZchn">
    <w:name w:val="Kommentarthema Zchn"/>
    <w:link w:val="Kommentarthema"/>
    <w:rsid w:val="002A62A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A7375B"/>
    <w:rPr>
      <w:rFonts w:ascii="Arial" w:hAnsi="Arial"/>
      <w:sz w:val="24"/>
    </w:rPr>
  </w:style>
  <w:style w:type="character" w:customStyle="1" w:styleId="shorttext">
    <w:name w:val="short_text"/>
    <w:basedOn w:val="Absatz-Standardschriftart"/>
    <w:rsid w:val="00F14CA3"/>
  </w:style>
  <w:style w:type="character" w:customStyle="1" w:styleId="hps">
    <w:name w:val="hps"/>
    <w:basedOn w:val="Absatz-Standardschriftart"/>
    <w:rsid w:val="00F14CA3"/>
  </w:style>
  <w:style w:type="character" w:customStyle="1" w:styleId="FormatvorlageFett">
    <w:name w:val="Formatvorlage Fett"/>
    <w:basedOn w:val="Absatz-Standardschriftart"/>
    <w:rsid w:val="00C26322"/>
    <w:rPr>
      <w:b/>
      <w:bCs/>
      <w:color w:val="003366"/>
    </w:rPr>
  </w:style>
  <w:style w:type="paragraph" w:styleId="Listenabsatz">
    <w:name w:val="List Paragraph"/>
    <w:basedOn w:val="Standard"/>
    <w:uiPriority w:val="34"/>
    <w:qFormat/>
    <w:rsid w:val="007E73A3"/>
    <w:pPr>
      <w:ind w:left="720"/>
      <w:contextualSpacing/>
    </w:pPr>
  </w:style>
  <w:style w:type="paragraph" w:customStyle="1" w:styleId="bodytext">
    <w:name w:val="bodytext"/>
    <w:basedOn w:val="Standard"/>
    <w:rsid w:val="00176D5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itel">
    <w:name w:val="Title"/>
    <w:basedOn w:val="Standard"/>
    <w:link w:val="TitelZchn"/>
    <w:qFormat/>
    <w:rsid w:val="00C22523"/>
    <w:pPr>
      <w:jc w:val="center"/>
    </w:pPr>
    <w:rPr>
      <w:rFonts w:ascii="Times New Roman" w:hAnsi="Times New Roman"/>
      <w:b/>
      <w:smallCaps/>
      <w:sz w:val="28"/>
      <w:lang w:val="pl-PL" w:eastAsia="pl-PL"/>
    </w:rPr>
  </w:style>
  <w:style w:type="character" w:customStyle="1" w:styleId="TitelZchn">
    <w:name w:val="Titel Zchn"/>
    <w:basedOn w:val="Absatz-Standardschriftart"/>
    <w:link w:val="Titel"/>
    <w:rsid w:val="00C22523"/>
    <w:rPr>
      <w:b/>
      <w:smallCaps/>
      <w:sz w:val="28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71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8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5770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3932">
              <w:marLeft w:val="2880"/>
              <w:marRight w:val="27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9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8504"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6245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3991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12641">
                      <w:marLeft w:val="0"/>
                      <w:marRight w:val="0"/>
                      <w:marTop w:val="4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1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0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0654">
                                      <w:marLeft w:val="2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9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07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18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84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5193821">
                                                  <w:marLeft w:val="0"/>
                                                  <w:marRight w:val="-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19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81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0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438833">
                                  <w:marLeft w:val="0"/>
                                  <w:marRight w:val="0"/>
                                  <w:marTop w:val="0"/>
                                  <w:marBottom w:val="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1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996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16973">
                          <w:marLeft w:val="0"/>
                          <w:marRight w:val="0"/>
                          <w:marTop w:val="3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5015">
              <w:marLeft w:val="2880"/>
              <w:marRight w:val="27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301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lershof.de/wissenschaft/?L=2" TargetMode="External"/><Relationship Id="rId13" Type="http://schemas.openxmlformats.org/officeDocument/2006/relationships/hyperlink" Target="http://www.adlershof.de/firmendatenbank/?no_cache=1&amp;L=2" TargetMode="External"/><Relationship Id="rId18" Type="http://schemas.openxmlformats.org/officeDocument/2006/relationships/hyperlink" Target="mailto:berlin-hauptbahnhof@motel-one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dlershof.de/hu/?L=2" TargetMode="External"/><Relationship Id="rId17" Type="http://schemas.openxmlformats.org/officeDocument/2006/relationships/hyperlink" Target="mailto:wolfgang.schmidt@kiel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rlin-partner.de/?id=1243&amp;L=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lershof.de/igafa/?L=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ufbauhaus.de/aufbau-haus-english-summar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dlershof.de/medien/?L=2" TargetMode="External"/><Relationship Id="rId19" Type="http://schemas.openxmlformats.org/officeDocument/2006/relationships/hyperlink" Target="http://www.motel-one.com/en/hotels/berlin/hotel-berlin-hauptbahnho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lershof.de/wista-management-gmbh/?L=2" TargetMode="External"/><Relationship Id="rId14" Type="http://schemas.openxmlformats.org/officeDocument/2006/relationships/hyperlink" Target="http://www.adlershof.de/en/willkommen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andra\Desktop\KiWi\Aktenvermerk%2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FF6FD-F844-4FEF-8960-52EC0E0C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Aktenvermerk 1</Template>
  <TotalTime>0</TotalTime>
  <Pages>3</Pages>
  <Words>497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KiWi Kieler Wirtschaftsfö.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schmidtw</cp:lastModifiedBy>
  <cp:revision>3</cp:revision>
  <cp:lastPrinted>2013-04-29T08:35:00Z</cp:lastPrinted>
  <dcterms:created xsi:type="dcterms:W3CDTF">2013-04-29T08:29:00Z</dcterms:created>
  <dcterms:modified xsi:type="dcterms:W3CDTF">2013-04-29T08:35:00Z</dcterms:modified>
</cp:coreProperties>
</file>