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93" w:rsidRPr="00221884" w:rsidRDefault="00C33470">
      <w:pPr>
        <w:pStyle w:val="Textkrper-Zeileneinzug"/>
        <w:rPr>
          <w:b/>
          <w:sz w:val="52"/>
        </w:rPr>
      </w:pPr>
      <w:r>
        <w:rPr>
          <w:rFonts w:cs="Arial"/>
          <w:b/>
          <w:noProof/>
          <w:sz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-266065</wp:posOffset>
            </wp:positionV>
            <wp:extent cx="1971675" cy="476885"/>
            <wp:effectExtent l="19050" t="0" r="9525" b="0"/>
            <wp:wrapNone/>
            <wp:docPr id="7" name="Bild 7" descr="Kiel_logo_jp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el_logo_jpg_2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EA7" w:rsidRDefault="00135EA7" w:rsidP="00135EA7">
      <w:pPr>
        <w:tabs>
          <w:tab w:val="left" w:pos="1418"/>
        </w:tabs>
        <w:jc w:val="right"/>
        <w:rPr>
          <w:rFonts w:cs="Arial"/>
          <w:sz w:val="20"/>
        </w:rPr>
      </w:pPr>
    </w:p>
    <w:p w:rsidR="00135EA7" w:rsidRPr="008D6353" w:rsidRDefault="00CE264C" w:rsidP="00135EA7">
      <w:pPr>
        <w:tabs>
          <w:tab w:val="left" w:pos="1418"/>
        </w:tabs>
        <w:jc w:val="righ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2</w:t>
      </w:r>
      <w:r w:rsidR="001C6078">
        <w:rPr>
          <w:rFonts w:cs="Arial"/>
          <w:sz w:val="20"/>
          <w:lang w:val="en-US"/>
        </w:rPr>
        <w:t>6</w:t>
      </w:r>
      <w:r w:rsidR="008E4395">
        <w:rPr>
          <w:rFonts w:cs="Arial"/>
          <w:sz w:val="20"/>
          <w:lang w:val="en-US"/>
        </w:rPr>
        <w:t xml:space="preserve"> September</w:t>
      </w:r>
      <w:r w:rsidR="00135EA7" w:rsidRPr="008D6353">
        <w:rPr>
          <w:rFonts w:cs="Arial"/>
          <w:sz w:val="20"/>
          <w:lang w:val="en-US"/>
        </w:rPr>
        <w:t xml:space="preserve"> 2012 </w:t>
      </w:r>
    </w:p>
    <w:p w:rsidR="00D32519" w:rsidRPr="00A25089" w:rsidRDefault="00D32519" w:rsidP="00135EA7">
      <w:pPr>
        <w:pStyle w:val="berschrift1"/>
        <w:rPr>
          <w:rFonts w:cs="Arial"/>
          <w:sz w:val="40"/>
          <w:szCs w:val="40"/>
          <w:lang w:val="en-US"/>
        </w:rPr>
      </w:pPr>
      <w:r w:rsidRPr="00A25089">
        <w:rPr>
          <w:rFonts w:cs="Arial"/>
          <w:sz w:val="40"/>
          <w:szCs w:val="40"/>
          <w:lang w:val="en-US"/>
        </w:rPr>
        <w:t>Science Park Meeting 2012</w:t>
      </w:r>
    </w:p>
    <w:p w:rsidR="00B46533" w:rsidRPr="00C26322" w:rsidRDefault="00D82F7C" w:rsidP="00B46533">
      <w:pPr>
        <w:pStyle w:val="berschrift1"/>
        <w:rPr>
          <w:rFonts w:cs="Arial"/>
          <w:sz w:val="40"/>
          <w:szCs w:val="40"/>
          <w:lang w:val="en-US"/>
        </w:rPr>
      </w:pPr>
      <w:r>
        <w:rPr>
          <w:rFonts w:cs="Arial"/>
          <w:sz w:val="40"/>
          <w:szCs w:val="40"/>
          <w:lang w:val="en-US"/>
        </w:rPr>
        <w:t>Participants</w:t>
      </w:r>
    </w:p>
    <w:p w:rsidR="00E842C8" w:rsidRPr="000C6B56" w:rsidRDefault="00E842C8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0C37D5" w:rsidRDefault="000C37D5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D82F7C" w:rsidRDefault="00D82F7C" w:rsidP="009F2ACB">
      <w:pPr>
        <w:rPr>
          <w:rFonts w:cs="Arial"/>
          <w:sz w:val="20"/>
          <w:lang w:val="en-US"/>
        </w:rPr>
      </w:pPr>
    </w:p>
    <w:p w:rsidR="00BA7712" w:rsidRDefault="00BE3920" w:rsidP="00BE3920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>Mr. Rolf Andresen</w:t>
      </w:r>
    </w:p>
    <w:p w:rsidR="00BE3920" w:rsidRDefault="00BE3920" w:rsidP="00BA7712">
      <w:pPr>
        <w:ind w:firstLine="360"/>
        <w:rPr>
          <w:rFonts w:cs="Arial"/>
          <w:sz w:val="20"/>
          <w:lang w:val="en-US"/>
        </w:rPr>
      </w:pPr>
      <w:proofErr w:type="spellStart"/>
      <w:r w:rsidRPr="00BA7712">
        <w:rPr>
          <w:rFonts w:cs="Arial"/>
          <w:sz w:val="20"/>
          <w:lang w:val="en-US"/>
        </w:rPr>
        <w:t>Kunnskapsbyen</w:t>
      </w:r>
      <w:proofErr w:type="spellEnd"/>
      <w:r w:rsidRPr="00BA7712">
        <w:rPr>
          <w:rFonts w:cs="Arial"/>
          <w:sz w:val="20"/>
          <w:lang w:val="en-US"/>
        </w:rPr>
        <w:t xml:space="preserve"> </w:t>
      </w:r>
      <w:proofErr w:type="spellStart"/>
      <w:r w:rsidRPr="00BA7712">
        <w:rPr>
          <w:rFonts w:cs="Arial"/>
          <w:sz w:val="20"/>
          <w:lang w:val="en-US"/>
        </w:rPr>
        <w:t>Lillestrøm</w:t>
      </w:r>
      <w:proofErr w:type="spellEnd"/>
      <w:r w:rsidRPr="00BA7712">
        <w:rPr>
          <w:rFonts w:cs="Arial"/>
          <w:sz w:val="20"/>
          <w:lang w:val="en-US"/>
        </w:rPr>
        <w:t xml:space="preserve"> Science Park, Norway </w:t>
      </w:r>
    </w:p>
    <w:p w:rsidR="00373B41" w:rsidRDefault="00373B41" w:rsidP="00373B41">
      <w:pPr>
        <w:pStyle w:val="Listenabsatz"/>
        <w:ind w:left="360"/>
        <w:rPr>
          <w:rFonts w:cs="Arial"/>
          <w:sz w:val="20"/>
          <w:lang w:val="en-US"/>
        </w:rPr>
      </w:pPr>
    </w:p>
    <w:p w:rsidR="00BA7712" w:rsidRDefault="00373B41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>Mr</w:t>
      </w:r>
      <w:r>
        <w:rPr>
          <w:rFonts w:cs="Arial"/>
          <w:sz w:val="20"/>
          <w:lang w:val="en-US"/>
        </w:rPr>
        <w:t>.</w:t>
      </w:r>
      <w:r w:rsidRPr="009F2ACB">
        <w:rPr>
          <w:rFonts w:cs="Arial"/>
          <w:sz w:val="20"/>
          <w:lang w:val="en-US"/>
        </w:rPr>
        <w:t xml:space="preserve"> Ulrich Boehm</w:t>
      </w:r>
      <w:r w:rsidR="003202B8">
        <w:rPr>
          <w:rFonts w:cs="Arial"/>
          <w:sz w:val="20"/>
          <w:lang w:val="en-US"/>
        </w:rPr>
        <w:t>*</w:t>
      </w:r>
    </w:p>
    <w:p w:rsidR="00373B41" w:rsidRPr="009F2ACB" w:rsidRDefault="00373B41" w:rsidP="00BA7712">
      <w:pPr>
        <w:ind w:firstLine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Caterpillar Power Generation Systems, Germany </w:t>
      </w:r>
    </w:p>
    <w:p w:rsidR="00BE3920" w:rsidRDefault="00BE3920" w:rsidP="00BE3920">
      <w:pPr>
        <w:pStyle w:val="Listenabsatz"/>
        <w:ind w:left="360"/>
        <w:rPr>
          <w:rFonts w:cs="Arial"/>
          <w:sz w:val="20"/>
          <w:lang w:val="en-US"/>
        </w:rPr>
      </w:pPr>
    </w:p>
    <w:p w:rsidR="00BA7712" w:rsidRDefault="00D82F7C" w:rsidP="009F2ACB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>Mr. Harm Brandt</w:t>
      </w:r>
      <w:r w:rsidR="003202B8">
        <w:rPr>
          <w:rFonts w:cs="Arial"/>
          <w:sz w:val="20"/>
          <w:lang w:val="en-US"/>
        </w:rPr>
        <w:t>*</w:t>
      </w:r>
    </w:p>
    <w:p w:rsidR="004556C2" w:rsidRPr="009F2ACB" w:rsidRDefault="004556C2" w:rsidP="00BA7712">
      <w:pPr>
        <w:ind w:firstLine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Campus Business Box </w:t>
      </w:r>
      <w:r w:rsidR="00D82F7C" w:rsidRPr="009F2ACB">
        <w:rPr>
          <w:rFonts w:cs="Arial"/>
          <w:sz w:val="20"/>
          <w:lang w:val="en-US"/>
        </w:rPr>
        <w:t>Kiel</w:t>
      </w:r>
      <w:r w:rsidR="009F2ACB" w:rsidRPr="009F2ACB">
        <w:rPr>
          <w:rFonts w:cs="Arial"/>
          <w:sz w:val="20"/>
          <w:lang w:val="en-US"/>
        </w:rPr>
        <w:t xml:space="preserve">, Germany </w:t>
      </w:r>
    </w:p>
    <w:p w:rsidR="00373B41" w:rsidRDefault="00373B41" w:rsidP="00373B41">
      <w:pPr>
        <w:pStyle w:val="Listenabsatz"/>
        <w:ind w:left="360"/>
        <w:rPr>
          <w:rFonts w:cs="Arial"/>
          <w:sz w:val="20"/>
          <w:lang w:val="en-US"/>
        </w:rPr>
      </w:pPr>
    </w:p>
    <w:p w:rsidR="00BA7712" w:rsidRDefault="00BA7712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Ms. </w:t>
      </w:r>
      <w:r w:rsidR="00373B41" w:rsidRPr="009F2ACB">
        <w:rPr>
          <w:rFonts w:cs="Arial"/>
          <w:sz w:val="20"/>
          <w:lang w:val="en-US"/>
        </w:rPr>
        <w:t xml:space="preserve">Gudrun </w:t>
      </w:r>
      <w:proofErr w:type="spellStart"/>
      <w:r w:rsidR="00373B41" w:rsidRPr="009F2ACB">
        <w:rPr>
          <w:rFonts w:cs="Arial"/>
          <w:sz w:val="20"/>
          <w:lang w:val="en-US"/>
        </w:rPr>
        <w:t>Dittrich</w:t>
      </w:r>
      <w:proofErr w:type="spellEnd"/>
      <w:r w:rsidR="003202B8">
        <w:rPr>
          <w:rFonts w:cs="Arial"/>
          <w:sz w:val="20"/>
          <w:lang w:val="en-US"/>
        </w:rPr>
        <w:t>*</w:t>
      </w:r>
    </w:p>
    <w:p w:rsidR="00BA7712" w:rsidRDefault="00373B41" w:rsidP="00BA7712">
      <w:pPr>
        <w:ind w:firstLine="360"/>
        <w:rPr>
          <w:rFonts w:cs="Arial"/>
          <w:sz w:val="20"/>
          <w:lang w:val="en-US"/>
        </w:rPr>
      </w:pPr>
      <w:proofErr w:type="spellStart"/>
      <w:r w:rsidRPr="00BA7712">
        <w:rPr>
          <w:rFonts w:cs="Arial"/>
          <w:sz w:val="20"/>
          <w:lang w:val="en-US"/>
        </w:rPr>
        <w:t>Investitionsbank</w:t>
      </w:r>
      <w:proofErr w:type="spellEnd"/>
      <w:r w:rsidRPr="00BA7712">
        <w:rPr>
          <w:rFonts w:cs="Arial"/>
          <w:sz w:val="20"/>
          <w:lang w:val="en-US"/>
        </w:rPr>
        <w:t xml:space="preserve"> Schleswig-Holstein, Managing Authority Baltic Sea Region </w:t>
      </w:r>
      <w:proofErr w:type="spellStart"/>
      <w:r w:rsidRPr="00BA7712">
        <w:rPr>
          <w:rFonts w:cs="Arial"/>
          <w:sz w:val="20"/>
          <w:lang w:val="en-US"/>
        </w:rPr>
        <w:t>Programme</w:t>
      </w:r>
      <w:proofErr w:type="spellEnd"/>
      <w:r w:rsidRPr="00BA7712">
        <w:rPr>
          <w:rFonts w:cs="Arial"/>
          <w:sz w:val="20"/>
          <w:lang w:val="en-US"/>
        </w:rPr>
        <w:t>, Germany</w:t>
      </w:r>
    </w:p>
    <w:p w:rsidR="00BA7712" w:rsidRPr="00BA7712" w:rsidRDefault="00BA7712" w:rsidP="00BA7712">
      <w:pPr>
        <w:rPr>
          <w:rFonts w:cs="Arial"/>
          <w:sz w:val="20"/>
          <w:lang w:val="en-US"/>
        </w:rPr>
      </w:pPr>
    </w:p>
    <w:p w:rsidR="00BA7712" w:rsidRDefault="00D82F7C" w:rsidP="009F2ACB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>Ms. Lisa Eriksson</w:t>
      </w:r>
    </w:p>
    <w:p w:rsidR="007720EE" w:rsidRPr="009F2ACB" w:rsidRDefault="007720EE" w:rsidP="00BA7712">
      <w:pPr>
        <w:ind w:firstLine="360"/>
        <w:rPr>
          <w:rFonts w:cs="Arial"/>
          <w:sz w:val="20"/>
          <w:lang w:val="en-US"/>
        </w:rPr>
      </w:pPr>
      <w:proofErr w:type="spellStart"/>
      <w:r w:rsidRPr="009F2ACB">
        <w:rPr>
          <w:rFonts w:cs="Arial"/>
          <w:sz w:val="20"/>
          <w:lang w:val="en-US"/>
        </w:rPr>
        <w:t>Västerås</w:t>
      </w:r>
      <w:proofErr w:type="spellEnd"/>
      <w:r w:rsidRPr="009F2ACB">
        <w:rPr>
          <w:rFonts w:cs="Arial"/>
          <w:sz w:val="20"/>
          <w:lang w:val="en-US"/>
        </w:rPr>
        <w:t xml:space="preserve"> Science Park</w:t>
      </w:r>
      <w:r w:rsidR="009F2ACB" w:rsidRPr="009F2ACB">
        <w:rPr>
          <w:rFonts w:cs="Arial"/>
          <w:sz w:val="20"/>
          <w:lang w:val="en-US"/>
        </w:rPr>
        <w:t>, Sweden</w:t>
      </w:r>
    </w:p>
    <w:p w:rsidR="00373B41" w:rsidRDefault="00373B41" w:rsidP="00373B41">
      <w:pPr>
        <w:pStyle w:val="Listenabsatz"/>
        <w:ind w:left="360"/>
        <w:rPr>
          <w:rFonts w:cs="Arial"/>
          <w:sz w:val="20"/>
          <w:lang w:val="en-US"/>
        </w:rPr>
      </w:pPr>
    </w:p>
    <w:p w:rsidR="00BA7712" w:rsidRDefault="00373B41" w:rsidP="009F2ACB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3202B8">
        <w:rPr>
          <w:rFonts w:cs="Arial"/>
          <w:sz w:val="20"/>
          <w:lang w:val="en-US"/>
        </w:rPr>
        <w:t>Mr. Prof. Rainer W. Ernst</w:t>
      </w:r>
      <w:r w:rsidR="003202B8" w:rsidRPr="003202B8">
        <w:rPr>
          <w:rFonts w:cs="Arial"/>
          <w:sz w:val="20"/>
          <w:lang w:val="en-US"/>
        </w:rPr>
        <w:t>**</w:t>
      </w:r>
    </w:p>
    <w:p w:rsidR="00D82F7C" w:rsidRDefault="00373B41" w:rsidP="00BA7712">
      <w:pPr>
        <w:ind w:firstLine="360"/>
        <w:rPr>
          <w:rFonts w:cs="Arial"/>
          <w:sz w:val="20"/>
          <w:lang w:val="en-US"/>
        </w:rPr>
      </w:pPr>
      <w:proofErr w:type="spellStart"/>
      <w:r w:rsidRPr="003202B8">
        <w:rPr>
          <w:rFonts w:cs="Arial"/>
          <w:sz w:val="20"/>
          <w:lang w:val="en-US"/>
        </w:rPr>
        <w:t>Muthesius</w:t>
      </w:r>
      <w:proofErr w:type="spellEnd"/>
      <w:r w:rsidRPr="003202B8">
        <w:rPr>
          <w:rFonts w:cs="Arial"/>
          <w:sz w:val="20"/>
          <w:lang w:val="en-US"/>
        </w:rPr>
        <w:t xml:space="preserve"> Academy of Fine Arts and Design, Germany  </w:t>
      </w:r>
    </w:p>
    <w:p w:rsidR="003202B8" w:rsidRPr="003202B8" w:rsidRDefault="003202B8" w:rsidP="003202B8">
      <w:pPr>
        <w:pStyle w:val="Listenabsatz"/>
        <w:ind w:left="360"/>
        <w:rPr>
          <w:rFonts w:cs="Arial"/>
          <w:sz w:val="20"/>
          <w:lang w:val="en-US"/>
        </w:rPr>
      </w:pPr>
    </w:p>
    <w:p w:rsidR="00BA7712" w:rsidRDefault="00D82F7C" w:rsidP="009F2ACB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Mr. </w:t>
      </w:r>
      <w:r w:rsidR="00D8279C" w:rsidRPr="009F2ACB">
        <w:rPr>
          <w:rFonts w:cs="Arial"/>
          <w:sz w:val="20"/>
          <w:lang w:val="en-US"/>
        </w:rPr>
        <w:t>Thomas Frisk</w:t>
      </w:r>
    </w:p>
    <w:p w:rsidR="00D82F7C" w:rsidRPr="009F2ACB" w:rsidRDefault="00D82F7C" w:rsidP="00BA7712">
      <w:pPr>
        <w:ind w:firstLine="360"/>
        <w:rPr>
          <w:rFonts w:cs="Arial"/>
          <w:sz w:val="20"/>
          <w:lang w:val="en-US"/>
        </w:rPr>
      </w:pPr>
      <w:proofErr w:type="spellStart"/>
      <w:r w:rsidRPr="009F2ACB">
        <w:rPr>
          <w:rFonts w:cs="Arial"/>
          <w:sz w:val="20"/>
          <w:lang w:val="en-US"/>
        </w:rPr>
        <w:t>Västerås</w:t>
      </w:r>
      <w:proofErr w:type="spellEnd"/>
      <w:r w:rsidRPr="009F2ACB">
        <w:rPr>
          <w:rFonts w:cs="Arial"/>
          <w:sz w:val="20"/>
          <w:lang w:val="en-US"/>
        </w:rPr>
        <w:t xml:space="preserve"> Science Park</w:t>
      </w:r>
      <w:r w:rsidR="009F2ACB" w:rsidRPr="009F2ACB">
        <w:rPr>
          <w:rFonts w:cs="Arial"/>
          <w:sz w:val="20"/>
          <w:lang w:val="en-US"/>
        </w:rPr>
        <w:t>, Sweden</w:t>
      </w:r>
    </w:p>
    <w:p w:rsidR="00D82F7C" w:rsidRDefault="00D82F7C" w:rsidP="009F2ACB">
      <w:pPr>
        <w:rPr>
          <w:rFonts w:cs="Arial"/>
          <w:sz w:val="20"/>
          <w:lang w:val="en-US"/>
        </w:rPr>
      </w:pPr>
    </w:p>
    <w:p w:rsidR="004A2E89" w:rsidRDefault="00BE3920" w:rsidP="00BE3920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>Mr. Geir Hammersmark</w:t>
      </w:r>
    </w:p>
    <w:p w:rsidR="00BE3920" w:rsidRPr="009F2ACB" w:rsidRDefault="00BE3920" w:rsidP="004A2E89">
      <w:pPr>
        <w:ind w:firstLine="360"/>
        <w:rPr>
          <w:rFonts w:cs="Arial"/>
          <w:sz w:val="20"/>
          <w:lang w:val="en-US"/>
        </w:rPr>
      </w:pPr>
      <w:proofErr w:type="spellStart"/>
      <w:r w:rsidRPr="009F2ACB">
        <w:rPr>
          <w:rFonts w:cs="Arial"/>
          <w:sz w:val="20"/>
          <w:lang w:val="en-US"/>
        </w:rPr>
        <w:t>Innoventus</w:t>
      </w:r>
      <w:proofErr w:type="spellEnd"/>
      <w:r w:rsidRPr="009F2ACB">
        <w:rPr>
          <w:rFonts w:cs="Arial"/>
          <w:sz w:val="20"/>
          <w:lang w:val="en-US"/>
        </w:rPr>
        <w:t xml:space="preserve">, </w:t>
      </w:r>
      <w:proofErr w:type="spellStart"/>
      <w:r w:rsidRPr="009F2ACB">
        <w:rPr>
          <w:rFonts w:cs="Arial"/>
          <w:sz w:val="20"/>
          <w:lang w:val="en-US"/>
        </w:rPr>
        <w:t>Sørlandet</w:t>
      </w:r>
      <w:proofErr w:type="spellEnd"/>
      <w:r w:rsidRPr="009F2ACB">
        <w:rPr>
          <w:rFonts w:cs="Arial"/>
          <w:sz w:val="20"/>
          <w:lang w:val="en-US"/>
        </w:rPr>
        <w:t xml:space="preserve"> Science Park Kristiansand, Norway</w:t>
      </w:r>
      <w:r w:rsidRPr="009F2ACB">
        <w:rPr>
          <w:rFonts w:cs="Arial"/>
          <w:sz w:val="20"/>
          <w:lang w:val="en-US"/>
        </w:rPr>
        <w:tab/>
      </w:r>
    </w:p>
    <w:p w:rsidR="00BE3920" w:rsidRDefault="00BE3920" w:rsidP="00BE3920">
      <w:pPr>
        <w:pStyle w:val="Listenabsatz"/>
        <w:ind w:left="360"/>
        <w:rPr>
          <w:rFonts w:cs="Arial"/>
          <w:sz w:val="20"/>
          <w:lang w:val="en-US"/>
        </w:rPr>
      </w:pPr>
    </w:p>
    <w:p w:rsidR="004A2E89" w:rsidRDefault="00BE3920" w:rsidP="00BE3920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Ms. </w:t>
      </w:r>
      <w:proofErr w:type="spellStart"/>
      <w:r>
        <w:rPr>
          <w:rFonts w:cs="Arial"/>
          <w:sz w:val="20"/>
          <w:lang w:val="en-US"/>
        </w:rPr>
        <w:t>Marit</w:t>
      </w:r>
      <w:proofErr w:type="spellEnd"/>
      <w:r>
        <w:rPr>
          <w:rFonts w:cs="Arial"/>
          <w:sz w:val="20"/>
          <w:lang w:val="en-US"/>
        </w:rPr>
        <w:t xml:space="preserve"> Heiberg</w:t>
      </w:r>
    </w:p>
    <w:p w:rsidR="00BE3920" w:rsidRDefault="00BE3920" w:rsidP="004A2E89">
      <w:pPr>
        <w:ind w:firstLine="360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Kunnskapsbyen</w:t>
      </w:r>
      <w:proofErr w:type="spellEnd"/>
      <w:r>
        <w:rPr>
          <w:rFonts w:cs="Arial"/>
          <w:sz w:val="20"/>
          <w:lang w:val="en-US"/>
        </w:rPr>
        <w:t xml:space="preserve"> </w:t>
      </w:r>
      <w:proofErr w:type="spellStart"/>
      <w:r w:rsidRPr="009F2ACB">
        <w:rPr>
          <w:rFonts w:cs="Arial"/>
          <w:sz w:val="20"/>
          <w:lang w:val="en-US"/>
        </w:rPr>
        <w:t>Lillestrøm</w:t>
      </w:r>
      <w:proofErr w:type="spellEnd"/>
      <w:r w:rsidRPr="009F2ACB">
        <w:rPr>
          <w:rFonts w:cs="Arial"/>
          <w:sz w:val="20"/>
          <w:lang w:val="en-US"/>
        </w:rPr>
        <w:t xml:space="preserve"> Science Park, Norway </w:t>
      </w:r>
    </w:p>
    <w:p w:rsidR="00BE3920" w:rsidRDefault="00BE3920" w:rsidP="00BE3920">
      <w:pPr>
        <w:pStyle w:val="Listenabsatz"/>
        <w:autoSpaceDE w:val="0"/>
        <w:autoSpaceDN w:val="0"/>
        <w:adjustRightInd w:val="0"/>
        <w:ind w:left="360"/>
        <w:rPr>
          <w:rFonts w:cs="Arial"/>
          <w:sz w:val="20"/>
          <w:lang w:val="en-US"/>
        </w:rPr>
      </w:pPr>
    </w:p>
    <w:p w:rsidR="004A2E89" w:rsidRDefault="00BE3920" w:rsidP="00BE3920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Mr. Raymond </w:t>
      </w:r>
      <w:proofErr w:type="spellStart"/>
      <w:r w:rsidRPr="009F2ACB">
        <w:rPr>
          <w:rFonts w:cs="Arial"/>
          <w:sz w:val="20"/>
          <w:lang w:val="en-US"/>
        </w:rPr>
        <w:t>Johnsen</w:t>
      </w:r>
      <w:proofErr w:type="spellEnd"/>
    </w:p>
    <w:p w:rsidR="00BE3920" w:rsidRDefault="00BE3920" w:rsidP="004A2E89">
      <w:pPr>
        <w:ind w:firstLine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Node Incubator, </w:t>
      </w:r>
      <w:proofErr w:type="spellStart"/>
      <w:r w:rsidRPr="009F2ACB">
        <w:rPr>
          <w:rFonts w:cs="Arial"/>
          <w:sz w:val="20"/>
          <w:lang w:val="en-US"/>
        </w:rPr>
        <w:t>Sørlandet</w:t>
      </w:r>
      <w:proofErr w:type="spellEnd"/>
      <w:r w:rsidRPr="009F2ACB">
        <w:rPr>
          <w:rFonts w:cs="Arial"/>
          <w:sz w:val="20"/>
          <w:lang w:val="en-US"/>
        </w:rPr>
        <w:t xml:space="preserve"> Science Park Kristiansand, Norway</w:t>
      </w:r>
    </w:p>
    <w:p w:rsidR="00647D80" w:rsidRDefault="00647D80" w:rsidP="004A2E89">
      <w:pPr>
        <w:ind w:firstLine="360"/>
        <w:rPr>
          <w:rFonts w:cs="Arial"/>
          <w:sz w:val="20"/>
          <w:lang w:val="en-US"/>
        </w:rPr>
      </w:pPr>
    </w:p>
    <w:p w:rsidR="00647D80" w:rsidRDefault="00647D80" w:rsidP="00647D80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>Mr. R</w:t>
      </w:r>
      <w:r>
        <w:rPr>
          <w:rFonts w:cs="Arial"/>
          <w:sz w:val="20"/>
          <w:lang w:val="en-US"/>
        </w:rPr>
        <w:t>ikumatti Levomäki</w:t>
      </w:r>
    </w:p>
    <w:p w:rsidR="00647D80" w:rsidRDefault="00647D80" w:rsidP="00647D80">
      <w:pPr>
        <w:ind w:firstLine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Turku</w:t>
      </w:r>
      <w:r w:rsidRPr="009F2ACB">
        <w:rPr>
          <w:rFonts w:cs="Arial"/>
          <w:sz w:val="20"/>
          <w:lang w:val="en-US"/>
        </w:rPr>
        <w:t xml:space="preserve"> Science Park, </w:t>
      </w:r>
      <w:r>
        <w:rPr>
          <w:rFonts w:cs="Arial"/>
          <w:sz w:val="20"/>
          <w:lang w:val="en-US"/>
        </w:rPr>
        <w:t xml:space="preserve">Finland </w:t>
      </w:r>
    </w:p>
    <w:p w:rsidR="00373B41" w:rsidRDefault="00373B41" w:rsidP="00373B41">
      <w:pPr>
        <w:pStyle w:val="Listenabsatz"/>
        <w:ind w:left="360"/>
        <w:rPr>
          <w:rFonts w:cs="Arial"/>
          <w:sz w:val="20"/>
          <w:lang w:val="en-US"/>
        </w:rPr>
      </w:pPr>
    </w:p>
    <w:p w:rsidR="004A2E89" w:rsidRDefault="00373B41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>Mr. Dr. Ingo Lübben</w:t>
      </w:r>
      <w:r w:rsidR="003202B8">
        <w:rPr>
          <w:rFonts w:cs="Arial"/>
          <w:sz w:val="20"/>
          <w:lang w:val="en-US"/>
        </w:rPr>
        <w:t>*</w:t>
      </w:r>
    </w:p>
    <w:p w:rsidR="00373B41" w:rsidRPr="009F2ACB" w:rsidRDefault="00373B41" w:rsidP="004A2E89">
      <w:pPr>
        <w:ind w:firstLine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>Kiel Business</w:t>
      </w:r>
      <w:r w:rsidR="003202B8">
        <w:rPr>
          <w:rFonts w:cs="Arial"/>
          <w:sz w:val="20"/>
          <w:lang w:val="en-US"/>
        </w:rPr>
        <w:t xml:space="preserve"> Development Agency, Germany</w:t>
      </w:r>
    </w:p>
    <w:p w:rsidR="00373B41" w:rsidRDefault="00373B41" w:rsidP="00373B41">
      <w:pPr>
        <w:pStyle w:val="Listenabsatz"/>
        <w:ind w:left="360"/>
        <w:rPr>
          <w:rFonts w:cs="Arial"/>
          <w:sz w:val="20"/>
          <w:lang w:val="en-US"/>
        </w:rPr>
      </w:pPr>
    </w:p>
    <w:p w:rsidR="004A2E89" w:rsidRDefault="00373B41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Mr. Andree </w:t>
      </w:r>
      <w:proofErr w:type="spellStart"/>
      <w:r>
        <w:rPr>
          <w:rFonts w:cs="Arial"/>
          <w:sz w:val="20"/>
          <w:lang w:val="en-US"/>
        </w:rPr>
        <w:t>Mehrens</w:t>
      </w:r>
      <w:proofErr w:type="spellEnd"/>
      <w:r w:rsidR="003202B8">
        <w:rPr>
          <w:rFonts w:cs="Arial"/>
          <w:sz w:val="20"/>
          <w:lang w:val="en-US"/>
        </w:rPr>
        <w:t>**</w:t>
      </w:r>
    </w:p>
    <w:p w:rsidR="00373B41" w:rsidRDefault="00373B41" w:rsidP="004A2E89">
      <w:pPr>
        <w:ind w:firstLine="360"/>
        <w:rPr>
          <w:rFonts w:cs="Arial"/>
          <w:sz w:val="20"/>
          <w:lang w:val="en-US"/>
        </w:rPr>
      </w:pPr>
      <w:r w:rsidRPr="008A795F">
        <w:rPr>
          <w:rFonts w:cs="Arial"/>
          <w:sz w:val="20"/>
          <w:lang w:val="en-US"/>
        </w:rPr>
        <w:t>Kiel Center of Innovation and Technology</w:t>
      </w:r>
      <w:r w:rsidR="004A2E89">
        <w:rPr>
          <w:rFonts w:cs="Arial"/>
          <w:sz w:val="20"/>
          <w:lang w:val="en-US"/>
        </w:rPr>
        <w:t xml:space="preserve">, </w:t>
      </w:r>
      <w:r>
        <w:rPr>
          <w:rFonts w:cs="Arial"/>
          <w:sz w:val="20"/>
          <w:lang w:val="en-US"/>
        </w:rPr>
        <w:t xml:space="preserve">Germany </w:t>
      </w:r>
    </w:p>
    <w:p w:rsidR="00BE3920" w:rsidRDefault="00BE3920" w:rsidP="00BE3920">
      <w:pPr>
        <w:pStyle w:val="Listenabsatz"/>
        <w:autoSpaceDE w:val="0"/>
        <w:autoSpaceDN w:val="0"/>
        <w:adjustRightInd w:val="0"/>
        <w:ind w:left="360"/>
        <w:rPr>
          <w:rFonts w:cs="Arial"/>
          <w:sz w:val="20"/>
          <w:lang w:val="en-US"/>
        </w:rPr>
      </w:pPr>
    </w:p>
    <w:p w:rsidR="004A2E89" w:rsidRDefault="00D82F7C" w:rsidP="009F2ACB">
      <w:pPr>
        <w:pStyle w:val="Listenabsatz"/>
        <w:numPr>
          <w:ilvl w:val="0"/>
          <w:numId w:val="29"/>
        </w:numPr>
        <w:autoSpaceDE w:val="0"/>
        <w:autoSpaceDN w:val="0"/>
        <w:adjustRightInd w:val="0"/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Mrs. </w:t>
      </w:r>
      <w:proofErr w:type="spellStart"/>
      <w:r w:rsidRPr="009F2ACB">
        <w:rPr>
          <w:rFonts w:cs="Arial"/>
          <w:sz w:val="20"/>
          <w:lang w:val="en-US"/>
        </w:rPr>
        <w:t>Sofie</w:t>
      </w:r>
      <w:proofErr w:type="spellEnd"/>
      <w:r w:rsidRPr="009F2ACB">
        <w:rPr>
          <w:rFonts w:cs="Arial"/>
          <w:sz w:val="20"/>
          <w:lang w:val="en-US"/>
        </w:rPr>
        <w:t xml:space="preserve"> </w:t>
      </w:r>
      <w:proofErr w:type="spellStart"/>
      <w:r w:rsidRPr="009F2ACB">
        <w:rPr>
          <w:rFonts w:cs="Arial"/>
          <w:sz w:val="20"/>
          <w:lang w:val="en-US"/>
        </w:rPr>
        <w:t>Møller</w:t>
      </w:r>
      <w:proofErr w:type="spellEnd"/>
      <w:r w:rsidRPr="009F2ACB">
        <w:rPr>
          <w:rFonts w:cs="Arial"/>
          <w:sz w:val="20"/>
          <w:lang w:val="en-US"/>
        </w:rPr>
        <w:t xml:space="preserve"> </w:t>
      </w:r>
      <w:proofErr w:type="spellStart"/>
      <w:r w:rsidRPr="009F2ACB">
        <w:rPr>
          <w:rFonts w:cs="Arial"/>
          <w:sz w:val="20"/>
          <w:lang w:val="en-US"/>
        </w:rPr>
        <w:t>Bjerrisgaard</w:t>
      </w:r>
      <w:proofErr w:type="spellEnd"/>
      <w:r w:rsidR="003202B8">
        <w:rPr>
          <w:rFonts w:cs="Arial"/>
          <w:sz w:val="20"/>
          <w:lang w:val="en-US"/>
        </w:rPr>
        <w:t>*</w:t>
      </w:r>
    </w:p>
    <w:p w:rsidR="00D82F7C" w:rsidRPr="009F2ACB" w:rsidRDefault="009F2ACB" w:rsidP="004A2E89">
      <w:pPr>
        <w:ind w:firstLine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Business </w:t>
      </w:r>
      <w:r w:rsidR="00D82F7C" w:rsidRPr="009F2ACB">
        <w:rPr>
          <w:rFonts w:cs="Arial"/>
          <w:sz w:val="20"/>
          <w:lang w:val="en-US"/>
        </w:rPr>
        <w:t>Kolding</w:t>
      </w:r>
      <w:r w:rsidRPr="009F2ACB">
        <w:rPr>
          <w:rFonts w:cs="Arial"/>
          <w:sz w:val="20"/>
          <w:lang w:val="en-US"/>
        </w:rPr>
        <w:t>, Denmark</w:t>
      </w:r>
      <w:r w:rsidR="003202B8">
        <w:rPr>
          <w:rFonts w:cs="Arial"/>
          <w:sz w:val="20"/>
          <w:lang w:val="en-US"/>
        </w:rPr>
        <w:t xml:space="preserve"> </w:t>
      </w:r>
    </w:p>
    <w:p w:rsidR="00D82F7C" w:rsidRDefault="00D82F7C" w:rsidP="009F2ACB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3A6552" w:rsidRPr="003A6552" w:rsidRDefault="00373B41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bCs/>
          <w:sz w:val="20"/>
          <w:lang w:val="en-US"/>
        </w:rPr>
        <w:t>Ms. Annette Moritz</w:t>
      </w:r>
      <w:r w:rsidR="003202B8">
        <w:rPr>
          <w:rFonts w:cs="Arial"/>
          <w:bCs/>
          <w:sz w:val="20"/>
          <w:lang w:val="en-US"/>
        </w:rPr>
        <w:t>*</w:t>
      </w:r>
    </w:p>
    <w:p w:rsidR="00373B41" w:rsidRPr="009F2ACB" w:rsidRDefault="00373B41" w:rsidP="003A6552">
      <w:pPr>
        <w:ind w:firstLine="360"/>
        <w:rPr>
          <w:rFonts w:cs="Arial"/>
          <w:sz w:val="20"/>
          <w:lang w:val="en-US"/>
        </w:rPr>
      </w:pPr>
      <w:r w:rsidRPr="003A6552">
        <w:rPr>
          <w:rFonts w:cs="Arial"/>
          <w:sz w:val="20"/>
          <w:lang w:val="en-US"/>
        </w:rPr>
        <w:t xml:space="preserve">Business Development and Technology Transfer Corporation of Schleswig-Holstein, Germany </w:t>
      </w:r>
    </w:p>
    <w:p w:rsidR="00373B41" w:rsidRDefault="00373B41" w:rsidP="00373B41">
      <w:pPr>
        <w:pStyle w:val="Listenabsatz"/>
        <w:ind w:left="360"/>
        <w:rPr>
          <w:rFonts w:cs="Arial"/>
          <w:sz w:val="20"/>
          <w:lang w:val="en-US"/>
        </w:rPr>
      </w:pPr>
    </w:p>
    <w:p w:rsidR="003A6552" w:rsidRDefault="00373B41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Mr. Horst Nimtz</w:t>
      </w:r>
    </w:p>
    <w:p w:rsidR="00373B41" w:rsidRDefault="00373B41" w:rsidP="003A6552">
      <w:pPr>
        <w:ind w:firstLine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City of Kiel, Germany </w:t>
      </w:r>
    </w:p>
    <w:p w:rsidR="00373B41" w:rsidRDefault="00373B41" w:rsidP="00373B41">
      <w:pPr>
        <w:pStyle w:val="Listenabsatz"/>
        <w:ind w:left="360"/>
        <w:rPr>
          <w:rFonts w:cs="Arial"/>
          <w:sz w:val="20"/>
          <w:lang w:val="en-US"/>
        </w:rPr>
      </w:pPr>
    </w:p>
    <w:p w:rsidR="003A6552" w:rsidRDefault="00373B41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Ms. Cornelia </w:t>
      </w:r>
      <w:proofErr w:type="spellStart"/>
      <w:r w:rsidRPr="009F2ACB">
        <w:rPr>
          <w:rFonts w:cs="Arial"/>
          <w:sz w:val="20"/>
          <w:lang w:val="en-US"/>
        </w:rPr>
        <w:t>Pankratz</w:t>
      </w:r>
      <w:proofErr w:type="spellEnd"/>
      <w:r w:rsidR="003202B8">
        <w:rPr>
          <w:rFonts w:cs="Arial"/>
          <w:sz w:val="20"/>
          <w:lang w:val="en-US"/>
        </w:rPr>
        <w:t>*</w:t>
      </w:r>
    </w:p>
    <w:p w:rsidR="00373B41" w:rsidRPr="009F2ACB" w:rsidRDefault="00373B41" w:rsidP="003A6552">
      <w:pPr>
        <w:ind w:firstLine="360"/>
        <w:rPr>
          <w:rFonts w:cs="Arial"/>
          <w:sz w:val="20"/>
          <w:lang w:val="en-US"/>
        </w:rPr>
      </w:pPr>
      <w:proofErr w:type="spellStart"/>
      <w:r w:rsidRPr="009F2ACB">
        <w:rPr>
          <w:rFonts w:cs="Arial"/>
          <w:sz w:val="20"/>
          <w:lang w:val="en-US"/>
        </w:rPr>
        <w:t>Investitionsbank</w:t>
      </w:r>
      <w:proofErr w:type="spellEnd"/>
      <w:r w:rsidRPr="009F2ACB">
        <w:rPr>
          <w:rFonts w:cs="Arial"/>
          <w:sz w:val="20"/>
          <w:lang w:val="en-US"/>
        </w:rPr>
        <w:t xml:space="preserve"> Schleswig-Holstein, Enterprise Europe Network, Germa</w:t>
      </w:r>
      <w:r w:rsidR="003202B8">
        <w:rPr>
          <w:rFonts w:cs="Arial"/>
          <w:sz w:val="20"/>
          <w:lang w:val="en-US"/>
        </w:rPr>
        <w:t xml:space="preserve">ny </w:t>
      </w:r>
    </w:p>
    <w:p w:rsidR="00373B41" w:rsidRPr="003202B8" w:rsidRDefault="00373B41" w:rsidP="00373B41">
      <w:pPr>
        <w:pStyle w:val="Listenabsatz"/>
        <w:ind w:left="360"/>
        <w:rPr>
          <w:rFonts w:cs="Arial"/>
          <w:sz w:val="20"/>
          <w:lang w:val="en-US"/>
        </w:rPr>
      </w:pPr>
    </w:p>
    <w:p w:rsidR="003A6552" w:rsidRDefault="00373B41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</w:rPr>
      </w:pPr>
      <w:r w:rsidRPr="009F2ACB">
        <w:rPr>
          <w:rFonts w:cs="Arial"/>
          <w:sz w:val="20"/>
        </w:rPr>
        <w:t>Mr. Dr. Stefan Rehm</w:t>
      </w:r>
    </w:p>
    <w:p w:rsidR="00373B41" w:rsidRPr="00647D80" w:rsidRDefault="00373B41" w:rsidP="003A6552">
      <w:pPr>
        <w:ind w:firstLine="360"/>
        <w:rPr>
          <w:rFonts w:cs="Arial"/>
          <w:sz w:val="20"/>
        </w:rPr>
      </w:pPr>
      <w:proofErr w:type="spellStart"/>
      <w:r w:rsidRPr="00647D80">
        <w:rPr>
          <w:rFonts w:cs="Arial"/>
          <w:sz w:val="20"/>
        </w:rPr>
        <w:t>büro</w:t>
      </w:r>
      <w:proofErr w:type="spellEnd"/>
      <w:r w:rsidRPr="00647D80">
        <w:rPr>
          <w:rFonts w:cs="Arial"/>
          <w:sz w:val="20"/>
        </w:rPr>
        <w:t xml:space="preserve"> </w:t>
      </w:r>
      <w:proofErr w:type="spellStart"/>
      <w:r w:rsidRPr="00647D80">
        <w:rPr>
          <w:rFonts w:cs="Arial"/>
          <w:sz w:val="20"/>
        </w:rPr>
        <w:t>pm&amp;b</w:t>
      </w:r>
      <w:proofErr w:type="spellEnd"/>
      <w:r w:rsidRPr="00647D80">
        <w:rPr>
          <w:rFonts w:cs="Arial"/>
          <w:sz w:val="20"/>
        </w:rPr>
        <w:t xml:space="preserve"> - Dr. Rehm, Kiel, Germany  </w:t>
      </w:r>
    </w:p>
    <w:p w:rsidR="00CE264C" w:rsidRPr="00CE264C" w:rsidRDefault="00CE264C" w:rsidP="00CE264C">
      <w:pPr>
        <w:pStyle w:val="Listenabsatz"/>
        <w:ind w:left="360"/>
        <w:rPr>
          <w:rFonts w:cs="Arial"/>
          <w:sz w:val="20"/>
        </w:rPr>
      </w:pPr>
    </w:p>
    <w:p w:rsidR="003A6552" w:rsidRDefault="00373B41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Ms. Karen </w:t>
      </w:r>
      <w:proofErr w:type="spellStart"/>
      <w:r>
        <w:rPr>
          <w:rFonts w:cs="Arial"/>
          <w:sz w:val="20"/>
          <w:lang w:val="en-US"/>
        </w:rPr>
        <w:t>Rinke</w:t>
      </w:r>
      <w:proofErr w:type="spellEnd"/>
    </w:p>
    <w:p w:rsidR="00373B41" w:rsidRPr="009F2ACB" w:rsidRDefault="00373B41" w:rsidP="003A6552">
      <w:pPr>
        <w:ind w:firstLine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Kiel Science Park, </w:t>
      </w:r>
      <w:r>
        <w:rPr>
          <w:rFonts w:cs="Arial"/>
          <w:sz w:val="20"/>
          <w:lang w:val="en-US"/>
        </w:rPr>
        <w:t xml:space="preserve">Germany </w:t>
      </w:r>
      <w:r w:rsidRPr="009F2ACB">
        <w:rPr>
          <w:rFonts w:cs="Arial"/>
          <w:sz w:val="20"/>
          <w:lang w:val="en-US"/>
        </w:rPr>
        <w:t xml:space="preserve"> </w:t>
      </w:r>
    </w:p>
    <w:p w:rsidR="00373B41" w:rsidRDefault="00373B41" w:rsidP="00373B41">
      <w:pPr>
        <w:pStyle w:val="Listenabsatz"/>
        <w:ind w:left="360"/>
        <w:rPr>
          <w:rFonts w:cs="Arial"/>
          <w:sz w:val="20"/>
          <w:lang w:val="en-US"/>
        </w:rPr>
      </w:pPr>
    </w:p>
    <w:p w:rsidR="003A6552" w:rsidRDefault="00373B41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514B96">
        <w:rPr>
          <w:rFonts w:cs="Arial"/>
          <w:sz w:val="20"/>
          <w:lang w:val="en-US"/>
        </w:rPr>
        <w:t xml:space="preserve">Mr. </w:t>
      </w:r>
      <w:proofErr w:type="spellStart"/>
      <w:r w:rsidRPr="00514B96">
        <w:rPr>
          <w:rFonts w:cs="Arial"/>
          <w:sz w:val="20"/>
          <w:lang w:val="en-US"/>
        </w:rPr>
        <w:t>Carsten</w:t>
      </w:r>
      <w:proofErr w:type="spellEnd"/>
      <w:r w:rsidRPr="00514B96">
        <w:rPr>
          <w:rFonts w:cs="Arial"/>
          <w:sz w:val="20"/>
          <w:lang w:val="en-US"/>
        </w:rPr>
        <w:t xml:space="preserve"> </w:t>
      </w:r>
      <w:proofErr w:type="spellStart"/>
      <w:r w:rsidRPr="00514B96">
        <w:rPr>
          <w:rFonts w:cs="Arial"/>
          <w:sz w:val="20"/>
          <w:lang w:val="en-US"/>
        </w:rPr>
        <w:t>Rosemann</w:t>
      </w:r>
      <w:proofErr w:type="spellEnd"/>
    </w:p>
    <w:p w:rsidR="00373B41" w:rsidRDefault="00373B41" w:rsidP="003A6552">
      <w:pPr>
        <w:ind w:firstLine="360"/>
        <w:rPr>
          <w:rFonts w:cs="Arial"/>
          <w:sz w:val="20"/>
          <w:lang w:val="en-US"/>
        </w:rPr>
      </w:pPr>
      <w:proofErr w:type="spellStart"/>
      <w:r w:rsidRPr="00514B96">
        <w:rPr>
          <w:rFonts w:cs="Arial"/>
          <w:sz w:val="20"/>
          <w:lang w:val="en-US"/>
        </w:rPr>
        <w:t>Rosemann</w:t>
      </w:r>
      <w:proofErr w:type="spellEnd"/>
      <w:r w:rsidRPr="00514B96">
        <w:rPr>
          <w:rFonts w:cs="Arial"/>
          <w:sz w:val="20"/>
          <w:lang w:val="en-US"/>
        </w:rPr>
        <w:t xml:space="preserve"> Software</w:t>
      </w:r>
      <w:r w:rsidR="003202B8">
        <w:rPr>
          <w:rFonts w:cs="Arial"/>
          <w:sz w:val="20"/>
          <w:lang w:val="en-US"/>
        </w:rPr>
        <w:t>**</w:t>
      </w:r>
      <w:r w:rsidRPr="00514B96">
        <w:rPr>
          <w:rFonts w:cs="Arial"/>
          <w:sz w:val="20"/>
          <w:lang w:val="en-US"/>
        </w:rPr>
        <w:t>, Germany</w:t>
      </w:r>
    </w:p>
    <w:p w:rsidR="00373B41" w:rsidRPr="00373B41" w:rsidRDefault="00373B41" w:rsidP="00373B41">
      <w:pPr>
        <w:pStyle w:val="Listenabsatz"/>
        <w:autoSpaceDE w:val="0"/>
        <w:autoSpaceDN w:val="0"/>
        <w:adjustRightInd w:val="0"/>
        <w:ind w:left="360"/>
        <w:rPr>
          <w:rFonts w:cs="Arial"/>
          <w:sz w:val="20"/>
          <w:lang w:val="en-US"/>
        </w:rPr>
      </w:pPr>
    </w:p>
    <w:p w:rsidR="003A6552" w:rsidRDefault="00D82F7C" w:rsidP="009F2ACB">
      <w:pPr>
        <w:pStyle w:val="Listenabsatz"/>
        <w:numPr>
          <w:ilvl w:val="0"/>
          <w:numId w:val="29"/>
        </w:numPr>
        <w:autoSpaceDE w:val="0"/>
        <w:autoSpaceDN w:val="0"/>
        <w:adjustRightInd w:val="0"/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Mr. Brian </w:t>
      </w:r>
      <w:proofErr w:type="spellStart"/>
      <w:r w:rsidRPr="009F2ACB">
        <w:rPr>
          <w:rFonts w:cs="Arial"/>
          <w:sz w:val="20"/>
          <w:lang w:val="en-US"/>
        </w:rPr>
        <w:t>Rosenhøj</w:t>
      </w:r>
      <w:proofErr w:type="spellEnd"/>
      <w:r w:rsidRPr="009F2ACB">
        <w:rPr>
          <w:rFonts w:cs="Arial"/>
          <w:sz w:val="20"/>
          <w:lang w:val="en-US"/>
        </w:rPr>
        <w:t xml:space="preserve"> </w:t>
      </w:r>
      <w:proofErr w:type="spellStart"/>
      <w:r w:rsidRPr="009F2ACB">
        <w:rPr>
          <w:rFonts w:cs="Arial"/>
          <w:sz w:val="20"/>
          <w:lang w:val="en-US"/>
        </w:rPr>
        <w:t>Jørgensen</w:t>
      </w:r>
      <w:proofErr w:type="spellEnd"/>
    </w:p>
    <w:p w:rsidR="00D82F7C" w:rsidRDefault="009F2ACB" w:rsidP="003A6552">
      <w:pPr>
        <w:ind w:firstLine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Business </w:t>
      </w:r>
      <w:r w:rsidR="00D82F7C" w:rsidRPr="009F2ACB">
        <w:rPr>
          <w:rFonts w:cs="Arial"/>
          <w:sz w:val="20"/>
          <w:lang w:val="en-US"/>
        </w:rPr>
        <w:t>Kolding</w:t>
      </w:r>
      <w:r w:rsidRPr="009F2ACB">
        <w:rPr>
          <w:rFonts w:cs="Arial"/>
          <w:sz w:val="20"/>
          <w:lang w:val="en-US"/>
        </w:rPr>
        <w:t>, Denmark</w:t>
      </w:r>
      <w:r w:rsidR="00D82F7C" w:rsidRPr="009F2ACB">
        <w:rPr>
          <w:rFonts w:cs="Arial"/>
          <w:sz w:val="20"/>
          <w:lang w:val="en-US"/>
        </w:rPr>
        <w:t xml:space="preserve"> </w:t>
      </w:r>
    </w:p>
    <w:p w:rsidR="001B4702" w:rsidRDefault="001B4702" w:rsidP="003A6552">
      <w:pPr>
        <w:ind w:firstLine="360"/>
        <w:rPr>
          <w:rFonts w:cs="Arial"/>
          <w:sz w:val="20"/>
          <w:lang w:val="en-US"/>
        </w:rPr>
      </w:pPr>
    </w:p>
    <w:p w:rsidR="001B4702" w:rsidRDefault="001B4702" w:rsidP="001B4702">
      <w:pPr>
        <w:pStyle w:val="Listenabsatz"/>
        <w:numPr>
          <w:ilvl w:val="0"/>
          <w:numId w:val="29"/>
        </w:numPr>
        <w:autoSpaceDE w:val="0"/>
        <w:autoSpaceDN w:val="0"/>
        <w:adjustRightInd w:val="0"/>
        <w:ind w:left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Wolfgang Röttgers*</w:t>
      </w:r>
    </w:p>
    <w:p w:rsidR="001B4702" w:rsidRDefault="001B4702" w:rsidP="001B4702">
      <w:pPr>
        <w:ind w:firstLine="360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Councillor</w:t>
      </w:r>
      <w:proofErr w:type="spellEnd"/>
      <w:r>
        <w:rPr>
          <w:rFonts w:cs="Arial"/>
          <w:sz w:val="20"/>
          <w:lang w:val="en-US"/>
        </w:rPr>
        <w:t xml:space="preserve"> </w:t>
      </w:r>
      <w:r w:rsidRPr="008B1418">
        <w:rPr>
          <w:rFonts w:cs="Arial"/>
          <w:sz w:val="20"/>
          <w:lang w:val="en-US"/>
        </w:rPr>
        <w:t>City of Kiel</w:t>
      </w:r>
      <w:r>
        <w:rPr>
          <w:rFonts w:cs="Arial"/>
          <w:sz w:val="20"/>
          <w:lang w:val="en-US"/>
        </w:rPr>
        <w:t>, Germany</w:t>
      </w:r>
      <w:r w:rsidRPr="008B1418">
        <w:rPr>
          <w:rFonts w:cs="Arial"/>
          <w:sz w:val="20"/>
          <w:lang w:val="en-US"/>
        </w:rPr>
        <w:t xml:space="preserve"> </w:t>
      </w:r>
    </w:p>
    <w:p w:rsidR="00D82F7C" w:rsidRDefault="00D82F7C" w:rsidP="009F2ACB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3A6552" w:rsidRDefault="00BE3920" w:rsidP="00BE3920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>Ms. Dr. Inge Schröder</w:t>
      </w:r>
    </w:p>
    <w:p w:rsidR="00BE3920" w:rsidRPr="009F2ACB" w:rsidRDefault="00BE3920" w:rsidP="003A6552">
      <w:pPr>
        <w:ind w:firstLine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>Kiel Science Park, IASP</w:t>
      </w:r>
      <w:r>
        <w:rPr>
          <w:rFonts w:cs="Arial"/>
          <w:sz w:val="20"/>
          <w:lang w:val="en-US"/>
        </w:rPr>
        <w:t xml:space="preserve">, Germany </w:t>
      </w:r>
      <w:r w:rsidRPr="009F2ACB">
        <w:rPr>
          <w:rFonts w:cs="Arial"/>
          <w:sz w:val="20"/>
          <w:lang w:val="en-US"/>
        </w:rPr>
        <w:t xml:space="preserve"> </w:t>
      </w:r>
    </w:p>
    <w:p w:rsidR="00BE3920" w:rsidRDefault="00BE3920" w:rsidP="00BE3920">
      <w:pPr>
        <w:pStyle w:val="Listenabsatz"/>
        <w:autoSpaceDE w:val="0"/>
        <w:autoSpaceDN w:val="0"/>
        <w:adjustRightInd w:val="0"/>
        <w:ind w:left="360"/>
        <w:rPr>
          <w:rFonts w:cs="Arial"/>
          <w:sz w:val="20"/>
          <w:lang w:val="en-US"/>
        </w:rPr>
      </w:pPr>
    </w:p>
    <w:p w:rsidR="003A6552" w:rsidRDefault="00373B41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</w:rPr>
      </w:pPr>
      <w:r>
        <w:rPr>
          <w:rFonts w:cs="Arial"/>
          <w:sz w:val="20"/>
        </w:rPr>
        <w:t>Mr. Wolfgang Schmidt</w:t>
      </w:r>
    </w:p>
    <w:p w:rsidR="00373B41" w:rsidRPr="003A6552" w:rsidRDefault="00373B41" w:rsidP="003A6552">
      <w:pPr>
        <w:ind w:firstLine="360"/>
        <w:rPr>
          <w:rFonts w:cs="Arial"/>
          <w:sz w:val="20"/>
          <w:lang w:val="en-US"/>
        </w:rPr>
      </w:pPr>
      <w:r w:rsidRPr="003A6552">
        <w:rPr>
          <w:rFonts w:cs="Arial"/>
          <w:sz w:val="20"/>
          <w:lang w:val="en-US"/>
        </w:rPr>
        <w:t xml:space="preserve">City of Kiel, Germany </w:t>
      </w:r>
    </w:p>
    <w:p w:rsidR="00BE3920" w:rsidRDefault="00BE3920" w:rsidP="00BE3920">
      <w:pPr>
        <w:pStyle w:val="Listenabsatz"/>
        <w:autoSpaceDE w:val="0"/>
        <w:autoSpaceDN w:val="0"/>
        <w:adjustRightInd w:val="0"/>
        <w:ind w:left="360"/>
        <w:rPr>
          <w:rFonts w:cs="Arial"/>
          <w:sz w:val="20"/>
          <w:lang w:val="en-US"/>
        </w:rPr>
      </w:pPr>
    </w:p>
    <w:p w:rsidR="003A6552" w:rsidRDefault="00D82F7C" w:rsidP="009F2ACB">
      <w:pPr>
        <w:pStyle w:val="Listenabsatz"/>
        <w:numPr>
          <w:ilvl w:val="0"/>
          <w:numId w:val="29"/>
        </w:numPr>
        <w:autoSpaceDE w:val="0"/>
        <w:autoSpaceDN w:val="0"/>
        <w:adjustRightInd w:val="0"/>
        <w:ind w:left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Mr. Jesper </w:t>
      </w:r>
      <w:proofErr w:type="spellStart"/>
      <w:r w:rsidRPr="009F2ACB">
        <w:rPr>
          <w:rFonts w:cs="Arial"/>
          <w:sz w:val="20"/>
          <w:lang w:val="en-US"/>
        </w:rPr>
        <w:t>Vestergaard</w:t>
      </w:r>
      <w:proofErr w:type="spellEnd"/>
      <w:r w:rsidRPr="009F2ACB">
        <w:rPr>
          <w:rFonts w:cs="Arial"/>
          <w:sz w:val="20"/>
          <w:lang w:val="en-US"/>
        </w:rPr>
        <w:t xml:space="preserve"> Hansen</w:t>
      </w:r>
    </w:p>
    <w:p w:rsidR="00D82F7C" w:rsidRPr="009F2ACB" w:rsidRDefault="009F2ACB" w:rsidP="003A6552">
      <w:pPr>
        <w:ind w:firstLine="36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Business </w:t>
      </w:r>
      <w:r w:rsidR="00D82F7C" w:rsidRPr="009F2ACB">
        <w:rPr>
          <w:rFonts w:cs="Arial"/>
          <w:sz w:val="20"/>
          <w:lang w:val="en-US"/>
        </w:rPr>
        <w:t>Kolding</w:t>
      </w:r>
      <w:r w:rsidRPr="009F2ACB">
        <w:rPr>
          <w:rFonts w:cs="Arial"/>
          <w:sz w:val="20"/>
          <w:lang w:val="en-US"/>
        </w:rPr>
        <w:t xml:space="preserve">, Denmark </w:t>
      </w:r>
      <w:r w:rsidR="00D82F7C" w:rsidRPr="009F2ACB">
        <w:rPr>
          <w:rFonts w:cs="Arial"/>
          <w:sz w:val="20"/>
          <w:lang w:val="en-US"/>
        </w:rPr>
        <w:t xml:space="preserve"> </w:t>
      </w:r>
    </w:p>
    <w:p w:rsidR="00D82F7C" w:rsidRDefault="00D82F7C" w:rsidP="009F2ACB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3A6552" w:rsidRDefault="00514B96" w:rsidP="009F2ACB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Mr. Lukas Wedemeyer</w:t>
      </w:r>
    </w:p>
    <w:p w:rsidR="002A3646" w:rsidRPr="009F2ACB" w:rsidRDefault="00514B96" w:rsidP="003A6552">
      <w:pPr>
        <w:ind w:firstLine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City of Kristiansand, Norway </w:t>
      </w:r>
      <w:r w:rsidR="002A3646" w:rsidRPr="009F2ACB">
        <w:rPr>
          <w:rFonts w:cs="Arial"/>
          <w:sz w:val="20"/>
          <w:lang w:val="en-US"/>
        </w:rPr>
        <w:tab/>
        <w:t xml:space="preserve">  </w:t>
      </w:r>
    </w:p>
    <w:p w:rsidR="00D82F7C" w:rsidRDefault="00D82F7C" w:rsidP="009F2ACB">
      <w:pPr>
        <w:rPr>
          <w:rFonts w:cs="Arial"/>
          <w:sz w:val="20"/>
          <w:lang w:val="en-US"/>
        </w:rPr>
      </w:pPr>
    </w:p>
    <w:p w:rsidR="003A6552" w:rsidRDefault="00373B41" w:rsidP="00373B41">
      <w:pPr>
        <w:pStyle w:val="Listenabsatz"/>
        <w:numPr>
          <w:ilvl w:val="0"/>
          <w:numId w:val="29"/>
        </w:numPr>
        <w:ind w:left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Mr. Dr. </w:t>
      </w:r>
      <w:proofErr w:type="spellStart"/>
      <w:r>
        <w:rPr>
          <w:rFonts w:cs="Arial"/>
          <w:sz w:val="20"/>
          <w:lang w:val="en-US"/>
        </w:rPr>
        <w:t>Lennart</w:t>
      </w:r>
      <w:proofErr w:type="spellEnd"/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Wietzke</w:t>
      </w:r>
      <w:proofErr w:type="spellEnd"/>
      <w:r w:rsidR="00850FDA">
        <w:rPr>
          <w:rFonts w:cs="Arial"/>
          <w:sz w:val="20"/>
          <w:lang w:val="en-US"/>
        </w:rPr>
        <w:t>**</w:t>
      </w:r>
    </w:p>
    <w:p w:rsidR="00373B41" w:rsidRDefault="00373B41" w:rsidP="003A6552">
      <w:pPr>
        <w:ind w:firstLine="360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Raytrix</w:t>
      </w:r>
      <w:proofErr w:type="spellEnd"/>
      <w:r>
        <w:rPr>
          <w:rFonts w:cs="Arial"/>
          <w:sz w:val="20"/>
          <w:lang w:val="en-US"/>
        </w:rPr>
        <w:t xml:space="preserve">, Germany  </w:t>
      </w:r>
    </w:p>
    <w:p w:rsidR="00514B96" w:rsidRPr="00514B96" w:rsidRDefault="00514B96" w:rsidP="00514B96">
      <w:pPr>
        <w:pStyle w:val="Listenabsatz"/>
        <w:rPr>
          <w:rFonts w:cs="Arial"/>
          <w:sz w:val="20"/>
          <w:lang w:val="en-US"/>
        </w:rPr>
      </w:pPr>
    </w:p>
    <w:p w:rsidR="0046342C" w:rsidRPr="008D6353" w:rsidRDefault="0046342C" w:rsidP="00514B96">
      <w:pPr>
        <w:rPr>
          <w:rFonts w:cs="Arial"/>
          <w:sz w:val="20"/>
          <w:lang w:val="en-US"/>
        </w:rPr>
      </w:pPr>
    </w:p>
    <w:p w:rsidR="009F2ACB" w:rsidRDefault="003202B8" w:rsidP="009F2ACB">
      <w:pPr>
        <w:rPr>
          <w:rFonts w:cs="Arial"/>
          <w:sz w:val="20"/>
          <w:lang w:val="en-US"/>
        </w:rPr>
      </w:pPr>
      <w:bookmarkStart w:id="0" w:name="OLE_LINK1"/>
      <w:bookmarkStart w:id="1" w:name="OLE_LINK2"/>
      <w:r>
        <w:rPr>
          <w:rFonts w:cs="Arial"/>
          <w:sz w:val="20"/>
          <w:lang w:val="en-US"/>
        </w:rPr>
        <w:t>*O</w:t>
      </w:r>
      <w:r w:rsidRPr="009F2ACB">
        <w:rPr>
          <w:rFonts w:cs="Arial"/>
          <w:sz w:val="20"/>
          <w:lang w:val="en-US"/>
        </w:rPr>
        <w:t>nly Monday</w:t>
      </w:r>
      <w:r>
        <w:rPr>
          <w:rFonts w:cs="Arial"/>
          <w:sz w:val="20"/>
          <w:lang w:val="en-US"/>
        </w:rPr>
        <w:t xml:space="preserve">, </w:t>
      </w:r>
      <w:r w:rsidRPr="009F2ACB">
        <w:rPr>
          <w:rFonts w:cs="Arial"/>
          <w:sz w:val="20"/>
          <w:lang w:val="en-US"/>
        </w:rPr>
        <w:t>8</w:t>
      </w:r>
      <w:r>
        <w:rPr>
          <w:rFonts w:cs="Arial"/>
          <w:sz w:val="20"/>
          <w:lang w:val="en-US"/>
        </w:rPr>
        <w:t xml:space="preserve"> October </w:t>
      </w:r>
    </w:p>
    <w:p w:rsidR="003202B8" w:rsidRDefault="003202B8" w:rsidP="009F2ACB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**Only Tuesday, 9 October </w:t>
      </w:r>
    </w:p>
    <w:p w:rsidR="009F2ACB" w:rsidRPr="00F933DD" w:rsidRDefault="009F2ACB" w:rsidP="009F2ACB">
      <w:pPr>
        <w:ind w:left="-360"/>
        <w:rPr>
          <w:rFonts w:cs="Arial"/>
          <w:bCs/>
          <w:sz w:val="20"/>
          <w:lang w:val="en-US"/>
        </w:rPr>
      </w:pPr>
    </w:p>
    <w:bookmarkEnd w:id="0"/>
    <w:bookmarkEnd w:id="1"/>
    <w:p w:rsidR="009F2ACB" w:rsidRDefault="009F2ACB" w:rsidP="009F2ACB">
      <w:pPr>
        <w:rPr>
          <w:rFonts w:cs="Arial"/>
          <w:sz w:val="20"/>
          <w:lang w:val="en-US"/>
        </w:rPr>
      </w:pPr>
    </w:p>
    <w:p w:rsidR="009F2ACB" w:rsidRDefault="009F2ACB" w:rsidP="009F2ACB">
      <w:pPr>
        <w:rPr>
          <w:rFonts w:cs="Arial"/>
          <w:sz w:val="20"/>
          <w:lang w:val="en-US"/>
        </w:rPr>
      </w:pPr>
    </w:p>
    <w:p w:rsidR="009F2ACB" w:rsidRPr="00373B41" w:rsidRDefault="009F2ACB" w:rsidP="009F2ACB">
      <w:pPr>
        <w:pStyle w:val="Listenabsatz"/>
        <w:rPr>
          <w:rFonts w:cs="Arial"/>
          <w:sz w:val="20"/>
          <w:lang w:val="en-US"/>
        </w:rPr>
      </w:pPr>
    </w:p>
    <w:p w:rsidR="00534485" w:rsidRDefault="00534485" w:rsidP="00F14CA3">
      <w:pPr>
        <w:rPr>
          <w:rFonts w:cs="Arial"/>
          <w:b/>
          <w:sz w:val="20"/>
          <w:lang w:val="en-US"/>
        </w:rPr>
      </w:pPr>
    </w:p>
    <w:p w:rsidR="00534485" w:rsidRDefault="00534485" w:rsidP="00F14CA3">
      <w:pPr>
        <w:rPr>
          <w:rFonts w:cs="Arial"/>
          <w:b/>
          <w:sz w:val="20"/>
          <w:lang w:val="en-US"/>
        </w:rPr>
      </w:pPr>
    </w:p>
    <w:p w:rsidR="00C92D8C" w:rsidRDefault="00C92D8C" w:rsidP="003E09D3">
      <w:pPr>
        <w:jc w:val="right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In cooperation with </w:t>
      </w: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3E09D3" w:rsidP="00F14CA3">
      <w:pPr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5042383</wp:posOffset>
            </wp:positionH>
            <wp:positionV relativeFrom="paragraph">
              <wp:posOffset>29551</wp:posOffset>
            </wp:positionV>
            <wp:extent cx="660163" cy="614150"/>
            <wp:effectExtent l="19050" t="0" r="6587" b="0"/>
            <wp:wrapNone/>
            <wp:docPr id="9" name="Billede 12" descr="U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" descr="UBC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3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3E09D3" w:rsidP="00F14CA3">
      <w:pPr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4100688</wp:posOffset>
            </wp:positionH>
            <wp:positionV relativeFrom="paragraph">
              <wp:posOffset>131815</wp:posOffset>
            </wp:positionV>
            <wp:extent cx="1722783" cy="286603"/>
            <wp:effectExtent l="19050" t="0" r="0" b="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83" cy="2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4108222</wp:posOffset>
            </wp:positionH>
            <wp:positionV relativeFrom="paragraph">
              <wp:posOffset>101600</wp:posOffset>
            </wp:positionV>
            <wp:extent cx="1743913" cy="285293"/>
            <wp:effectExtent l="19050" t="0" r="8687" b="0"/>
            <wp:wrapNone/>
            <wp:docPr id="6" name="Bild 2" descr="IASP">
              <a:hlinkClick xmlns:a="http://schemas.openxmlformats.org/drawingml/2006/main" r:id="rId11" tooltip="&quot;Go to IAS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SP">
                      <a:hlinkClick r:id="rId11" tooltip="&quot;Go to IAS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13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B46533" w:rsidRPr="00C26322" w:rsidRDefault="00B46533" w:rsidP="00C26322">
      <w:pPr>
        <w:autoSpaceDE w:val="0"/>
        <w:autoSpaceDN w:val="0"/>
        <w:adjustRightInd w:val="0"/>
        <w:rPr>
          <w:rFonts w:cs="Arial"/>
          <w:sz w:val="20"/>
        </w:rPr>
      </w:pPr>
    </w:p>
    <w:sectPr w:rsidR="00B46533" w:rsidRPr="00C26322" w:rsidSect="00572E44">
      <w:footerReference w:type="even" r:id="rId13"/>
      <w:footerReference w:type="default" r:id="rId14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B8" w:rsidRDefault="003202B8">
      <w:r>
        <w:separator/>
      </w:r>
    </w:p>
  </w:endnote>
  <w:endnote w:type="continuationSeparator" w:id="0">
    <w:p w:rsidR="003202B8" w:rsidRDefault="0032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B8" w:rsidRDefault="00A67BE6" w:rsidP="00712A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202B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202B8" w:rsidRDefault="003202B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B8" w:rsidRPr="00712AA7" w:rsidRDefault="00A67BE6" w:rsidP="008E63C4">
    <w:pPr>
      <w:pStyle w:val="Fuzeile"/>
      <w:framePr w:wrap="around" w:vAnchor="text" w:hAnchor="margin" w:xAlign="right" w:y="1"/>
      <w:rPr>
        <w:rStyle w:val="Seitenzahl"/>
        <w:sz w:val="20"/>
      </w:rPr>
    </w:pPr>
    <w:r w:rsidRPr="00712AA7">
      <w:rPr>
        <w:rStyle w:val="Seitenzahl"/>
        <w:sz w:val="20"/>
      </w:rPr>
      <w:fldChar w:fldCharType="begin"/>
    </w:r>
    <w:r w:rsidR="003202B8" w:rsidRPr="00712AA7">
      <w:rPr>
        <w:rStyle w:val="Seitenzahl"/>
        <w:sz w:val="20"/>
      </w:rPr>
      <w:instrText xml:space="preserve">PAGE  </w:instrText>
    </w:r>
    <w:r w:rsidRPr="00712AA7">
      <w:rPr>
        <w:rStyle w:val="Seitenzahl"/>
        <w:sz w:val="20"/>
      </w:rPr>
      <w:fldChar w:fldCharType="separate"/>
    </w:r>
    <w:r w:rsidR="001C6078">
      <w:rPr>
        <w:rStyle w:val="Seitenzahl"/>
        <w:noProof/>
        <w:sz w:val="20"/>
      </w:rPr>
      <w:t>2</w:t>
    </w:r>
    <w:r w:rsidRPr="00712AA7">
      <w:rPr>
        <w:rStyle w:val="Seitenzahl"/>
        <w:sz w:val="20"/>
      </w:rPr>
      <w:fldChar w:fldCharType="end"/>
    </w:r>
  </w:p>
  <w:p w:rsidR="003202B8" w:rsidRDefault="003202B8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B8" w:rsidRDefault="003202B8">
      <w:r>
        <w:separator/>
      </w:r>
    </w:p>
  </w:footnote>
  <w:footnote w:type="continuationSeparator" w:id="0">
    <w:p w:rsidR="003202B8" w:rsidRDefault="00320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2F"/>
    <w:multiLevelType w:val="hybridMultilevel"/>
    <w:tmpl w:val="61DCCE56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0DF2352A"/>
    <w:multiLevelType w:val="hybridMultilevel"/>
    <w:tmpl w:val="B6683D5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14E8F"/>
    <w:multiLevelType w:val="multilevel"/>
    <w:tmpl w:val="4CD619F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0F740CBE"/>
    <w:multiLevelType w:val="multilevel"/>
    <w:tmpl w:val="FCE8F790"/>
    <w:lvl w:ilvl="0">
      <w:start w:val="1"/>
      <w:numFmt w:val="bullet"/>
      <w:lvlText w:val="­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4">
    <w:nsid w:val="1BB0788B"/>
    <w:multiLevelType w:val="hybridMultilevel"/>
    <w:tmpl w:val="98BE28A8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1E5732C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>
    <w:nsid w:val="243133E0"/>
    <w:multiLevelType w:val="multilevel"/>
    <w:tmpl w:val="A4E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A5AB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253178D9"/>
    <w:multiLevelType w:val="hybridMultilevel"/>
    <w:tmpl w:val="C43CC6D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354F5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2ADA1771"/>
    <w:multiLevelType w:val="hybridMultilevel"/>
    <w:tmpl w:val="037636F0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>
    <w:nsid w:val="32227FF0"/>
    <w:multiLevelType w:val="hybridMultilevel"/>
    <w:tmpl w:val="E35A92D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91680"/>
    <w:multiLevelType w:val="hybridMultilevel"/>
    <w:tmpl w:val="E0862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F41B55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45185A7C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2139"/>
        </w:tabs>
        <w:ind w:left="213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5">
    <w:nsid w:val="468E06DE"/>
    <w:multiLevelType w:val="multilevel"/>
    <w:tmpl w:val="8E746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90AA0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7">
    <w:nsid w:val="48BF0D9C"/>
    <w:multiLevelType w:val="hybridMultilevel"/>
    <w:tmpl w:val="85DCCD86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C52FB"/>
    <w:multiLevelType w:val="hybridMultilevel"/>
    <w:tmpl w:val="49906EB8"/>
    <w:lvl w:ilvl="0" w:tplc="E9E0E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4F0B72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550852B8"/>
    <w:multiLevelType w:val="hybridMultilevel"/>
    <w:tmpl w:val="54106C3E"/>
    <w:lvl w:ilvl="0" w:tplc="E9E0ED86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5D9F791D"/>
    <w:multiLevelType w:val="multilevel"/>
    <w:tmpl w:val="E35A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0649D9"/>
    <w:multiLevelType w:val="hybridMultilevel"/>
    <w:tmpl w:val="7C068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1741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635A5133"/>
    <w:multiLevelType w:val="hybridMultilevel"/>
    <w:tmpl w:val="8E746A3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60B5A"/>
    <w:multiLevelType w:val="hybridMultilevel"/>
    <w:tmpl w:val="4CD619F6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6">
    <w:nsid w:val="675157F3"/>
    <w:multiLevelType w:val="multilevel"/>
    <w:tmpl w:val="85DCC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D14E5"/>
    <w:multiLevelType w:val="hybridMultilevel"/>
    <w:tmpl w:val="971A3A72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>
    <w:nsid w:val="7BC74CA1"/>
    <w:multiLevelType w:val="multilevel"/>
    <w:tmpl w:val="98BE28A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24"/>
  </w:num>
  <w:num w:numId="5">
    <w:abstractNumId w:val="10"/>
  </w:num>
  <w:num w:numId="6">
    <w:abstractNumId w:val="2"/>
  </w:num>
  <w:num w:numId="7">
    <w:abstractNumId w:val="15"/>
  </w:num>
  <w:num w:numId="8">
    <w:abstractNumId w:val="11"/>
  </w:num>
  <w:num w:numId="9">
    <w:abstractNumId w:val="21"/>
  </w:num>
  <w:num w:numId="10">
    <w:abstractNumId w:val="8"/>
  </w:num>
  <w:num w:numId="11">
    <w:abstractNumId w:val="7"/>
  </w:num>
  <w:num w:numId="12">
    <w:abstractNumId w:val="19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  <w:num w:numId="17">
    <w:abstractNumId w:val="28"/>
  </w:num>
  <w:num w:numId="18">
    <w:abstractNumId w:val="0"/>
  </w:num>
  <w:num w:numId="19">
    <w:abstractNumId w:val="13"/>
  </w:num>
  <w:num w:numId="20">
    <w:abstractNumId w:val="20"/>
  </w:num>
  <w:num w:numId="21">
    <w:abstractNumId w:val="17"/>
  </w:num>
  <w:num w:numId="22">
    <w:abstractNumId w:val="26"/>
  </w:num>
  <w:num w:numId="23">
    <w:abstractNumId w:val="18"/>
  </w:num>
  <w:num w:numId="24">
    <w:abstractNumId w:val="23"/>
  </w:num>
  <w:num w:numId="25">
    <w:abstractNumId w:val="9"/>
  </w:num>
  <w:num w:numId="26">
    <w:abstractNumId w:val="16"/>
  </w:num>
  <w:num w:numId="27">
    <w:abstractNumId w:val="6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4527F"/>
    <w:rsid w:val="0000580C"/>
    <w:rsid w:val="000065FE"/>
    <w:rsid w:val="000074BB"/>
    <w:rsid w:val="00010A04"/>
    <w:rsid w:val="00010F52"/>
    <w:rsid w:val="00015ECC"/>
    <w:rsid w:val="00017C52"/>
    <w:rsid w:val="000240F9"/>
    <w:rsid w:val="00024746"/>
    <w:rsid w:val="00030E30"/>
    <w:rsid w:val="000428C9"/>
    <w:rsid w:val="00055811"/>
    <w:rsid w:val="0007023A"/>
    <w:rsid w:val="00070E74"/>
    <w:rsid w:val="00071A49"/>
    <w:rsid w:val="00081B4C"/>
    <w:rsid w:val="000936A7"/>
    <w:rsid w:val="000A19BA"/>
    <w:rsid w:val="000A2A28"/>
    <w:rsid w:val="000B5079"/>
    <w:rsid w:val="000C0026"/>
    <w:rsid w:val="000C00C8"/>
    <w:rsid w:val="000C37D5"/>
    <w:rsid w:val="000C40F8"/>
    <w:rsid w:val="000C6B56"/>
    <w:rsid w:val="000E68BC"/>
    <w:rsid w:val="000F4268"/>
    <w:rsid w:val="000F61A6"/>
    <w:rsid w:val="00107BE8"/>
    <w:rsid w:val="001101FE"/>
    <w:rsid w:val="00111CFA"/>
    <w:rsid w:val="00112799"/>
    <w:rsid w:val="00121313"/>
    <w:rsid w:val="00124A52"/>
    <w:rsid w:val="0012587B"/>
    <w:rsid w:val="00131423"/>
    <w:rsid w:val="00135EA7"/>
    <w:rsid w:val="00136F73"/>
    <w:rsid w:val="00140325"/>
    <w:rsid w:val="001422DE"/>
    <w:rsid w:val="00144EAE"/>
    <w:rsid w:val="00146B7A"/>
    <w:rsid w:val="001579D0"/>
    <w:rsid w:val="00162E7C"/>
    <w:rsid w:val="00167553"/>
    <w:rsid w:val="00167A1D"/>
    <w:rsid w:val="00170A7A"/>
    <w:rsid w:val="00171200"/>
    <w:rsid w:val="00172426"/>
    <w:rsid w:val="00174842"/>
    <w:rsid w:val="00181C81"/>
    <w:rsid w:val="00182C58"/>
    <w:rsid w:val="001830D5"/>
    <w:rsid w:val="00185058"/>
    <w:rsid w:val="001A01A4"/>
    <w:rsid w:val="001B4702"/>
    <w:rsid w:val="001C1E1C"/>
    <w:rsid w:val="001C5388"/>
    <w:rsid w:val="001C6078"/>
    <w:rsid w:val="001C7E26"/>
    <w:rsid w:val="001D2F0E"/>
    <w:rsid w:val="001D3657"/>
    <w:rsid w:val="001D76F4"/>
    <w:rsid w:val="001D7ABA"/>
    <w:rsid w:val="001E1B9B"/>
    <w:rsid w:val="001E5FEF"/>
    <w:rsid w:val="001F29BF"/>
    <w:rsid w:val="00221884"/>
    <w:rsid w:val="002225FB"/>
    <w:rsid w:val="002355D1"/>
    <w:rsid w:val="00237A05"/>
    <w:rsid w:val="002424B4"/>
    <w:rsid w:val="00245799"/>
    <w:rsid w:val="00247FAA"/>
    <w:rsid w:val="0025057B"/>
    <w:rsid w:val="00252396"/>
    <w:rsid w:val="0025471D"/>
    <w:rsid w:val="00273230"/>
    <w:rsid w:val="00273B04"/>
    <w:rsid w:val="00280523"/>
    <w:rsid w:val="0028799A"/>
    <w:rsid w:val="00290288"/>
    <w:rsid w:val="00294332"/>
    <w:rsid w:val="0029469E"/>
    <w:rsid w:val="002A3646"/>
    <w:rsid w:val="002A4F63"/>
    <w:rsid w:val="002A62A8"/>
    <w:rsid w:val="002B6197"/>
    <w:rsid w:val="002C49E0"/>
    <w:rsid w:val="002D141D"/>
    <w:rsid w:val="002D39AB"/>
    <w:rsid w:val="002D5CFF"/>
    <w:rsid w:val="002E2D76"/>
    <w:rsid w:val="002F2E79"/>
    <w:rsid w:val="002F5599"/>
    <w:rsid w:val="0030143B"/>
    <w:rsid w:val="00301C84"/>
    <w:rsid w:val="0030550E"/>
    <w:rsid w:val="00314A4B"/>
    <w:rsid w:val="003159B8"/>
    <w:rsid w:val="00316AB2"/>
    <w:rsid w:val="00316C58"/>
    <w:rsid w:val="003202B8"/>
    <w:rsid w:val="00323AEA"/>
    <w:rsid w:val="00324CAA"/>
    <w:rsid w:val="003333C0"/>
    <w:rsid w:val="00335019"/>
    <w:rsid w:val="00335923"/>
    <w:rsid w:val="00341DB0"/>
    <w:rsid w:val="00353C05"/>
    <w:rsid w:val="00367205"/>
    <w:rsid w:val="00373B41"/>
    <w:rsid w:val="00375DDE"/>
    <w:rsid w:val="0037790B"/>
    <w:rsid w:val="0038001F"/>
    <w:rsid w:val="00383212"/>
    <w:rsid w:val="00387C1D"/>
    <w:rsid w:val="00394EA6"/>
    <w:rsid w:val="003A6009"/>
    <w:rsid w:val="003A6552"/>
    <w:rsid w:val="003B6027"/>
    <w:rsid w:val="003B7991"/>
    <w:rsid w:val="003C02A3"/>
    <w:rsid w:val="003C1957"/>
    <w:rsid w:val="003C6D75"/>
    <w:rsid w:val="003D1D2B"/>
    <w:rsid w:val="003E09D3"/>
    <w:rsid w:val="003E12DC"/>
    <w:rsid w:val="003E1F10"/>
    <w:rsid w:val="004035B1"/>
    <w:rsid w:val="004101F7"/>
    <w:rsid w:val="00411E27"/>
    <w:rsid w:val="00420355"/>
    <w:rsid w:val="00426FF0"/>
    <w:rsid w:val="00441D13"/>
    <w:rsid w:val="00444877"/>
    <w:rsid w:val="004449C8"/>
    <w:rsid w:val="0045095A"/>
    <w:rsid w:val="004511A8"/>
    <w:rsid w:val="00454D10"/>
    <w:rsid w:val="004556C2"/>
    <w:rsid w:val="00456348"/>
    <w:rsid w:val="00462E75"/>
    <w:rsid w:val="0046342C"/>
    <w:rsid w:val="00463F56"/>
    <w:rsid w:val="00465BFA"/>
    <w:rsid w:val="00465D2E"/>
    <w:rsid w:val="0047710D"/>
    <w:rsid w:val="004776B8"/>
    <w:rsid w:val="004848C0"/>
    <w:rsid w:val="00491B8C"/>
    <w:rsid w:val="00492295"/>
    <w:rsid w:val="00492D5A"/>
    <w:rsid w:val="004A2E89"/>
    <w:rsid w:val="004A6417"/>
    <w:rsid w:val="004B37BE"/>
    <w:rsid w:val="004B7A23"/>
    <w:rsid w:val="004C38E4"/>
    <w:rsid w:val="004D19B2"/>
    <w:rsid w:val="004D272E"/>
    <w:rsid w:val="004D62BE"/>
    <w:rsid w:val="004E2686"/>
    <w:rsid w:val="004E2710"/>
    <w:rsid w:val="004F3DF7"/>
    <w:rsid w:val="00501946"/>
    <w:rsid w:val="00514B72"/>
    <w:rsid w:val="00514B96"/>
    <w:rsid w:val="00517010"/>
    <w:rsid w:val="005252B9"/>
    <w:rsid w:val="00525AEE"/>
    <w:rsid w:val="005331EB"/>
    <w:rsid w:val="00534485"/>
    <w:rsid w:val="005372C1"/>
    <w:rsid w:val="00537A15"/>
    <w:rsid w:val="00541FD3"/>
    <w:rsid w:val="00557F3B"/>
    <w:rsid w:val="00565567"/>
    <w:rsid w:val="00566E05"/>
    <w:rsid w:val="00572E44"/>
    <w:rsid w:val="00574EF3"/>
    <w:rsid w:val="0057766A"/>
    <w:rsid w:val="005807FE"/>
    <w:rsid w:val="005845C6"/>
    <w:rsid w:val="00587CD2"/>
    <w:rsid w:val="00594C9F"/>
    <w:rsid w:val="005A4BEB"/>
    <w:rsid w:val="005A7E87"/>
    <w:rsid w:val="005D2558"/>
    <w:rsid w:val="005D317C"/>
    <w:rsid w:val="005E09F8"/>
    <w:rsid w:val="005E7DAD"/>
    <w:rsid w:val="00600676"/>
    <w:rsid w:val="00601D08"/>
    <w:rsid w:val="006054E0"/>
    <w:rsid w:val="00614088"/>
    <w:rsid w:val="00622076"/>
    <w:rsid w:val="00633806"/>
    <w:rsid w:val="00643787"/>
    <w:rsid w:val="00645ED5"/>
    <w:rsid w:val="00647D80"/>
    <w:rsid w:val="00652BD5"/>
    <w:rsid w:val="00653F4E"/>
    <w:rsid w:val="00670236"/>
    <w:rsid w:val="00671FBE"/>
    <w:rsid w:val="00672BC9"/>
    <w:rsid w:val="0068093B"/>
    <w:rsid w:val="00681C85"/>
    <w:rsid w:val="0069001C"/>
    <w:rsid w:val="00691355"/>
    <w:rsid w:val="0069245A"/>
    <w:rsid w:val="00694DE1"/>
    <w:rsid w:val="006B0627"/>
    <w:rsid w:val="006C01D5"/>
    <w:rsid w:val="006C23C7"/>
    <w:rsid w:val="006C63E8"/>
    <w:rsid w:val="006E4331"/>
    <w:rsid w:val="006E494C"/>
    <w:rsid w:val="006E5AD4"/>
    <w:rsid w:val="006F00C6"/>
    <w:rsid w:val="00712AA7"/>
    <w:rsid w:val="007172FC"/>
    <w:rsid w:val="0073465A"/>
    <w:rsid w:val="00736372"/>
    <w:rsid w:val="007365F0"/>
    <w:rsid w:val="00741710"/>
    <w:rsid w:val="00743773"/>
    <w:rsid w:val="007460DB"/>
    <w:rsid w:val="00761B72"/>
    <w:rsid w:val="00761FC0"/>
    <w:rsid w:val="0076379B"/>
    <w:rsid w:val="00767C2E"/>
    <w:rsid w:val="007720EE"/>
    <w:rsid w:val="00777196"/>
    <w:rsid w:val="00787429"/>
    <w:rsid w:val="00787665"/>
    <w:rsid w:val="00793D86"/>
    <w:rsid w:val="007A56B0"/>
    <w:rsid w:val="007B0942"/>
    <w:rsid w:val="007B1AEB"/>
    <w:rsid w:val="007B2D8A"/>
    <w:rsid w:val="007B3ABE"/>
    <w:rsid w:val="007B3E9D"/>
    <w:rsid w:val="007C323D"/>
    <w:rsid w:val="007D0D93"/>
    <w:rsid w:val="007D6EA7"/>
    <w:rsid w:val="007D7CD8"/>
    <w:rsid w:val="007E73A3"/>
    <w:rsid w:val="007E7C63"/>
    <w:rsid w:val="00803D92"/>
    <w:rsid w:val="00817E1B"/>
    <w:rsid w:val="008222BB"/>
    <w:rsid w:val="00825782"/>
    <w:rsid w:val="00831FCF"/>
    <w:rsid w:val="00832252"/>
    <w:rsid w:val="008325C7"/>
    <w:rsid w:val="00843663"/>
    <w:rsid w:val="008436E5"/>
    <w:rsid w:val="00850FDA"/>
    <w:rsid w:val="00856033"/>
    <w:rsid w:val="00862C89"/>
    <w:rsid w:val="00864FEE"/>
    <w:rsid w:val="0087396E"/>
    <w:rsid w:val="00874C09"/>
    <w:rsid w:val="0087725A"/>
    <w:rsid w:val="00881A19"/>
    <w:rsid w:val="008912BA"/>
    <w:rsid w:val="008953C7"/>
    <w:rsid w:val="008A1608"/>
    <w:rsid w:val="008A2F0C"/>
    <w:rsid w:val="008A5172"/>
    <w:rsid w:val="008A5C32"/>
    <w:rsid w:val="008A795F"/>
    <w:rsid w:val="008B010E"/>
    <w:rsid w:val="008C0F93"/>
    <w:rsid w:val="008C442D"/>
    <w:rsid w:val="008C4DA6"/>
    <w:rsid w:val="008D1EC6"/>
    <w:rsid w:val="008D2B2C"/>
    <w:rsid w:val="008D59E6"/>
    <w:rsid w:val="008D6353"/>
    <w:rsid w:val="008D7B1F"/>
    <w:rsid w:val="008E4395"/>
    <w:rsid w:val="008E63C4"/>
    <w:rsid w:val="008F6462"/>
    <w:rsid w:val="009125D0"/>
    <w:rsid w:val="00915793"/>
    <w:rsid w:val="00923FD7"/>
    <w:rsid w:val="00925336"/>
    <w:rsid w:val="009310B2"/>
    <w:rsid w:val="009318AA"/>
    <w:rsid w:val="00931AA8"/>
    <w:rsid w:val="00941829"/>
    <w:rsid w:val="009549FB"/>
    <w:rsid w:val="0096316A"/>
    <w:rsid w:val="0096783A"/>
    <w:rsid w:val="0099466C"/>
    <w:rsid w:val="009A016C"/>
    <w:rsid w:val="009A02CF"/>
    <w:rsid w:val="009A1088"/>
    <w:rsid w:val="009C054C"/>
    <w:rsid w:val="009C7B6C"/>
    <w:rsid w:val="009C7E0C"/>
    <w:rsid w:val="009D1B95"/>
    <w:rsid w:val="009D7A7C"/>
    <w:rsid w:val="009E253A"/>
    <w:rsid w:val="009E4690"/>
    <w:rsid w:val="009E6B5E"/>
    <w:rsid w:val="009E7652"/>
    <w:rsid w:val="009F2ACB"/>
    <w:rsid w:val="009F3B87"/>
    <w:rsid w:val="00A0293E"/>
    <w:rsid w:val="00A11FC4"/>
    <w:rsid w:val="00A25089"/>
    <w:rsid w:val="00A268E6"/>
    <w:rsid w:val="00A4034D"/>
    <w:rsid w:val="00A41314"/>
    <w:rsid w:val="00A4527F"/>
    <w:rsid w:val="00A47385"/>
    <w:rsid w:val="00A53B80"/>
    <w:rsid w:val="00A560F7"/>
    <w:rsid w:val="00A56102"/>
    <w:rsid w:val="00A6456E"/>
    <w:rsid w:val="00A67BE6"/>
    <w:rsid w:val="00A7375B"/>
    <w:rsid w:val="00A83DA0"/>
    <w:rsid w:val="00A843F6"/>
    <w:rsid w:val="00AA1870"/>
    <w:rsid w:val="00AA7D0D"/>
    <w:rsid w:val="00AB3210"/>
    <w:rsid w:val="00AC0CC8"/>
    <w:rsid w:val="00AC661A"/>
    <w:rsid w:val="00AC779A"/>
    <w:rsid w:val="00AD1161"/>
    <w:rsid w:val="00AD473D"/>
    <w:rsid w:val="00AE170A"/>
    <w:rsid w:val="00AE7A53"/>
    <w:rsid w:val="00AF0264"/>
    <w:rsid w:val="00AF07D4"/>
    <w:rsid w:val="00AF424A"/>
    <w:rsid w:val="00AF5842"/>
    <w:rsid w:val="00B010AA"/>
    <w:rsid w:val="00B15A61"/>
    <w:rsid w:val="00B2450C"/>
    <w:rsid w:val="00B24E41"/>
    <w:rsid w:val="00B27368"/>
    <w:rsid w:val="00B30F96"/>
    <w:rsid w:val="00B46533"/>
    <w:rsid w:val="00B52B62"/>
    <w:rsid w:val="00B55720"/>
    <w:rsid w:val="00B56518"/>
    <w:rsid w:val="00B57268"/>
    <w:rsid w:val="00B57AB0"/>
    <w:rsid w:val="00B57DA0"/>
    <w:rsid w:val="00B61353"/>
    <w:rsid w:val="00B64B03"/>
    <w:rsid w:val="00B67D39"/>
    <w:rsid w:val="00B760FA"/>
    <w:rsid w:val="00B81035"/>
    <w:rsid w:val="00B834F4"/>
    <w:rsid w:val="00B85A1F"/>
    <w:rsid w:val="00B96F84"/>
    <w:rsid w:val="00BA7712"/>
    <w:rsid w:val="00BB5B24"/>
    <w:rsid w:val="00BC0740"/>
    <w:rsid w:val="00BC1184"/>
    <w:rsid w:val="00BC3453"/>
    <w:rsid w:val="00BC52F0"/>
    <w:rsid w:val="00BC59D5"/>
    <w:rsid w:val="00BD3BBC"/>
    <w:rsid w:val="00BE31EF"/>
    <w:rsid w:val="00BE3920"/>
    <w:rsid w:val="00BF2960"/>
    <w:rsid w:val="00C04C55"/>
    <w:rsid w:val="00C04D55"/>
    <w:rsid w:val="00C05271"/>
    <w:rsid w:val="00C0625A"/>
    <w:rsid w:val="00C06B2D"/>
    <w:rsid w:val="00C151C3"/>
    <w:rsid w:val="00C20319"/>
    <w:rsid w:val="00C2066B"/>
    <w:rsid w:val="00C26322"/>
    <w:rsid w:val="00C304E8"/>
    <w:rsid w:val="00C3144C"/>
    <w:rsid w:val="00C31617"/>
    <w:rsid w:val="00C33470"/>
    <w:rsid w:val="00C3429C"/>
    <w:rsid w:val="00C34681"/>
    <w:rsid w:val="00C36595"/>
    <w:rsid w:val="00C5495B"/>
    <w:rsid w:val="00C72159"/>
    <w:rsid w:val="00C83E0D"/>
    <w:rsid w:val="00C924F1"/>
    <w:rsid w:val="00C92D8C"/>
    <w:rsid w:val="00C9306F"/>
    <w:rsid w:val="00C946B3"/>
    <w:rsid w:val="00C96593"/>
    <w:rsid w:val="00CB6646"/>
    <w:rsid w:val="00CC1294"/>
    <w:rsid w:val="00CC2C0E"/>
    <w:rsid w:val="00CC2C3F"/>
    <w:rsid w:val="00CC4F42"/>
    <w:rsid w:val="00CC685E"/>
    <w:rsid w:val="00CE264C"/>
    <w:rsid w:val="00CF3248"/>
    <w:rsid w:val="00CF485B"/>
    <w:rsid w:val="00D01D93"/>
    <w:rsid w:val="00D102A8"/>
    <w:rsid w:val="00D17676"/>
    <w:rsid w:val="00D17C77"/>
    <w:rsid w:val="00D30BB1"/>
    <w:rsid w:val="00D32519"/>
    <w:rsid w:val="00D33C17"/>
    <w:rsid w:val="00D36F98"/>
    <w:rsid w:val="00D41C2D"/>
    <w:rsid w:val="00D4210F"/>
    <w:rsid w:val="00D42992"/>
    <w:rsid w:val="00D433F2"/>
    <w:rsid w:val="00D45703"/>
    <w:rsid w:val="00D46B7B"/>
    <w:rsid w:val="00D47F11"/>
    <w:rsid w:val="00D52C6C"/>
    <w:rsid w:val="00D66FEF"/>
    <w:rsid w:val="00D67A5C"/>
    <w:rsid w:val="00D70244"/>
    <w:rsid w:val="00D74F8E"/>
    <w:rsid w:val="00D75F3D"/>
    <w:rsid w:val="00D808DA"/>
    <w:rsid w:val="00D8279C"/>
    <w:rsid w:val="00D82F7C"/>
    <w:rsid w:val="00D908A7"/>
    <w:rsid w:val="00D94F5E"/>
    <w:rsid w:val="00D96C59"/>
    <w:rsid w:val="00DA1C93"/>
    <w:rsid w:val="00DA1F9C"/>
    <w:rsid w:val="00DA3C07"/>
    <w:rsid w:val="00DA7B8C"/>
    <w:rsid w:val="00DB6214"/>
    <w:rsid w:val="00DB63D3"/>
    <w:rsid w:val="00DD40A5"/>
    <w:rsid w:val="00DD611F"/>
    <w:rsid w:val="00DE5262"/>
    <w:rsid w:val="00DE5AAD"/>
    <w:rsid w:val="00DF40BA"/>
    <w:rsid w:val="00DF4D0A"/>
    <w:rsid w:val="00DF7B9D"/>
    <w:rsid w:val="00E00F66"/>
    <w:rsid w:val="00E0624E"/>
    <w:rsid w:val="00E071CD"/>
    <w:rsid w:val="00E20CBB"/>
    <w:rsid w:val="00E20D28"/>
    <w:rsid w:val="00E4237D"/>
    <w:rsid w:val="00E51F8B"/>
    <w:rsid w:val="00E600A1"/>
    <w:rsid w:val="00E7537D"/>
    <w:rsid w:val="00E76A91"/>
    <w:rsid w:val="00E7795A"/>
    <w:rsid w:val="00E8008F"/>
    <w:rsid w:val="00E842C8"/>
    <w:rsid w:val="00E93058"/>
    <w:rsid w:val="00E93EE6"/>
    <w:rsid w:val="00E95563"/>
    <w:rsid w:val="00EA2FE5"/>
    <w:rsid w:val="00EA3027"/>
    <w:rsid w:val="00EB6F79"/>
    <w:rsid w:val="00EC27A6"/>
    <w:rsid w:val="00EC337F"/>
    <w:rsid w:val="00EC4B16"/>
    <w:rsid w:val="00EC5142"/>
    <w:rsid w:val="00EC7EF8"/>
    <w:rsid w:val="00ED1ADA"/>
    <w:rsid w:val="00EE1816"/>
    <w:rsid w:val="00EE422D"/>
    <w:rsid w:val="00EF2F03"/>
    <w:rsid w:val="00EF54FF"/>
    <w:rsid w:val="00F14CA3"/>
    <w:rsid w:val="00F238E3"/>
    <w:rsid w:val="00F25E66"/>
    <w:rsid w:val="00F2602F"/>
    <w:rsid w:val="00F35C61"/>
    <w:rsid w:val="00F4095C"/>
    <w:rsid w:val="00F45D5A"/>
    <w:rsid w:val="00F466BD"/>
    <w:rsid w:val="00F547E9"/>
    <w:rsid w:val="00F54F46"/>
    <w:rsid w:val="00F56769"/>
    <w:rsid w:val="00F637B2"/>
    <w:rsid w:val="00F76EFC"/>
    <w:rsid w:val="00F919CC"/>
    <w:rsid w:val="00F96493"/>
    <w:rsid w:val="00FA095E"/>
    <w:rsid w:val="00FA45EE"/>
    <w:rsid w:val="00FC0EED"/>
    <w:rsid w:val="00FD4D2B"/>
    <w:rsid w:val="00FD5333"/>
    <w:rsid w:val="00FD5669"/>
    <w:rsid w:val="00FE2981"/>
    <w:rsid w:val="00FE44F9"/>
    <w:rsid w:val="00FE457C"/>
    <w:rsid w:val="00FF1209"/>
    <w:rsid w:val="00FF3F32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72E4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72E44"/>
    <w:pPr>
      <w:keepNext/>
      <w:tabs>
        <w:tab w:val="left" w:pos="1418"/>
      </w:tabs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72E44"/>
    <w:pPr>
      <w:keepNext/>
      <w:tabs>
        <w:tab w:val="left" w:pos="1418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rsid w:val="00572E44"/>
    <w:pPr>
      <w:keepNext/>
      <w:tabs>
        <w:tab w:val="left" w:pos="1418"/>
      </w:tabs>
      <w:spacing w:after="100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572E44"/>
    <w:pPr>
      <w:keepNext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72E44"/>
    <w:pPr>
      <w:tabs>
        <w:tab w:val="left" w:pos="1418"/>
      </w:tabs>
      <w:jc w:val="both"/>
    </w:pPr>
  </w:style>
  <w:style w:type="paragraph" w:styleId="Fuzeile">
    <w:name w:val="footer"/>
    <w:basedOn w:val="Standard"/>
    <w:rsid w:val="00572E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2E44"/>
  </w:style>
  <w:style w:type="character" w:styleId="Hyperlink">
    <w:name w:val="Hyperlink"/>
    <w:rsid w:val="00572E44"/>
    <w:rPr>
      <w:color w:val="0000FF"/>
      <w:u w:val="single"/>
    </w:rPr>
  </w:style>
  <w:style w:type="paragraph" w:styleId="Textkrper2">
    <w:name w:val="Body Text 2"/>
    <w:basedOn w:val="Standard"/>
    <w:rsid w:val="00572E44"/>
    <w:pPr>
      <w:tabs>
        <w:tab w:val="left" w:pos="1418"/>
      </w:tabs>
      <w:spacing w:after="100"/>
    </w:pPr>
    <w:rPr>
      <w:sz w:val="22"/>
    </w:rPr>
  </w:style>
  <w:style w:type="paragraph" w:styleId="Textkrper-Zeileneinzug">
    <w:name w:val="Body Text Indent"/>
    <w:basedOn w:val="Standard"/>
    <w:rsid w:val="00572E44"/>
    <w:pPr>
      <w:ind w:left="6372"/>
    </w:pPr>
  </w:style>
  <w:style w:type="character" w:styleId="BesuchterHyperlink">
    <w:name w:val="FollowedHyperlink"/>
    <w:rsid w:val="00572E44"/>
    <w:rPr>
      <w:color w:val="800080"/>
      <w:u w:val="single"/>
    </w:rPr>
  </w:style>
  <w:style w:type="character" w:customStyle="1" w:styleId="inhalt">
    <w:name w:val="inhalt"/>
    <w:basedOn w:val="Absatz-Standardschriftart"/>
    <w:rsid w:val="00572E44"/>
  </w:style>
  <w:style w:type="character" w:customStyle="1" w:styleId="gruppe1">
    <w:name w:val="gruppe1"/>
    <w:basedOn w:val="Absatz-Standardschriftart"/>
    <w:rsid w:val="00D908A7"/>
  </w:style>
  <w:style w:type="table" w:styleId="Tabellengitternetz">
    <w:name w:val="Table Grid"/>
    <w:basedOn w:val="NormaleTabelle"/>
    <w:rsid w:val="00D9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22076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B834F4"/>
    <w:rPr>
      <w:b/>
      <w:bCs/>
    </w:rPr>
  </w:style>
  <w:style w:type="character" w:customStyle="1" w:styleId="abbr">
    <w:name w:val="abbr"/>
    <w:basedOn w:val="Absatz-Standardschriftart"/>
    <w:rsid w:val="00B834F4"/>
  </w:style>
  <w:style w:type="paragraph" w:styleId="StandardWeb">
    <w:name w:val="Normal (Web)"/>
    <w:basedOn w:val="Standard"/>
    <w:rsid w:val="002F55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8D59E6"/>
    <w:rPr>
      <w:rFonts w:ascii="Tahoma" w:hAnsi="Tahoma" w:cs="Tahoma"/>
      <w:sz w:val="16"/>
      <w:szCs w:val="16"/>
    </w:rPr>
  </w:style>
  <w:style w:type="character" w:customStyle="1" w:styleId="uberschrift">
    <w:name w:val="uberschrift"/>
    <w:basedOn w:val="Absatz-Standardschriftart"/>
    <w:rsid w:val="00AF0264"/>
  </w:style>
  <w:style w:type="character" w:customStyle="1" w:styleId="text-bold">
    <w:name w:val="text-bold"/>
    <w:basedOn w:val="Absatz-Standardschriftart"/>
    <w:rsid w:val="00AF0264"/>
  </w:style>
  <w:style w:type="paragraph" w:customStyle="1" w:styleId="text1">
    <w:name w:val="text1"/>
    <w:basedOn w:val="Standard"/>
    <w:rsid w:val="00AF02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xp">
    <w:name w:val="xp"/>
    <w:basedOn w:val="Absatz-Standardschriftart"/>
    <w:rsid w:val="00245799"/>
  </w:style>
  <w:style w:type="paragraph" w:styleId="Dokumentstruktur">
    <w:name w:val="Document Map"/>
    <w:basedOn w:val="Standard"/>
    <w:semiHidden/>
    <w:rsid w:val="001E5FEF"/>
    <w:pPr>
      <w:shd w:val="clear" w:color="auto" w:fill="000080"/>
    </w:pPr>
    <w:rPr>
      <w:rFonts w:ascii="Tahoma" w:hAnsi="Tahoma" w:cs="Tahoma"/>
      <w:sz w:val="20"/>
    </w:rPr>
  </w:style>
  <w:style w:type="paragraph" w:styleId="Beschriftung">
    <w:name w:val="caption"/>
    <w:basedOn w:val="Standard"/>
    <w:next w:val="Standard"/>
    <w:qFormat/>
    <w:rsid w:val="00AB3210"/>
    <w:rPr>
      <w:rFonts w:cs="Arial"/>
      <w:b/>
      <w:sz w:val="28"/>
    </w:rPr>
  </w:style>
  <w:style w:type="character" w:styleId="Kommentarzeichen">
    <w:name w:val="annotation reference"/>
    <w:rsid w:val="002A62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62A8"/>
    <w:rPr>
      <w:sz w:val="20"/>
    </w:rPr>
  </w:style>
  <w:style w:type="character" w:customStyle="1" w:styleId="KommentartextZchn">
    <w:name w:val="Kommentartext Zchn"/>
    <w:link w:val="Kommentartext"/>
    <w:rsid w:val="002A62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62A8"/>
    <w:rPr>
      <w:b/>
      <w:bCs/>
    </w:rPr>
  </w:style>
  <w:style w:type="character" w:customStyle="1" w:styleId="KommentarthemaZchn">
    <w:name w:val="Kommentarthema Zchn"/>
    <w:link w:val="Kommentarthema"/>
    <w:rsid w:val="002A62A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7375B"/>
    <w:rPr>
      <w:rFonts w:ascii="Arial" w:hAnsi="Arial"/>
      <w:sz w:val="24"/>
    </w:rPr>
  </w:style>
  <w:style w:type="character" w:customStyle="1" w:styleId="shorttext">
    <w:name w:val="short_text"/>
    <w:basedOn w:val="Absatz-Standardschriftart"/>
    <w:rsid w:val="00F14CA3"/>
  </w:style>
  <w:style w:type="character" w:customStyle="1" w:styleId="hps">
    <w:name w:val="hps"/>
    <w:basedOn w:val="Absatz-Standardschriftart"/>
    <w:rsid w:val="00F14CA3"/>
  </w:style>
  <w:style w:type="character" w:customStyle="1" w:styleId="FormatvorlageFett">
    <w:name w:val="Formatvorlage Fett"/>
    <w:basedOn w:val="Absatz-Standardschriftart"/>
    <w:rsid w:val="00C26322"/>
    <w:rPr>
      <w:b/>
      <w:bCs/>
      <w:color w:val="003366"/>
    </w:rPr>
  </w:style>
  <w:style w:type="paragraph" w:styleId="Listenabsatz">
    <w:name w:val="List Paragraph"/>
    <w:basedOn w:val="Standard"/>
    <w:uiPriority w:val="34"/>
    <w:qFormat/>
    <w:rsid w:val="007E7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5770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932">
              <w:marLeft w:val="2880"/>
              <w:marRight w:val="2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504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24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99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6973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015">
              <w:marLeft w:val="2880"/>
              <w:marRight w:val="2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sp.ws/web/guest/home;jsessionid=bac2897595a220ebedb489059b17?p_auth=98kZhmzU&amp;p_p_auth=0XXfFlo8&amp;p_p_id=49&amp;p_p_lifecycle=1&amp;p_p_state=normal&amp;p_p_mode=view&amp;p_p_col_pos=1&amp;p_p_col_count=4&amp;_49_struts_action=/my_sites/view&amp;_49_groupId=10180&amp;_49_privateLayout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ndra\Desktop\KiWi\Aktenvermerk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AC69-5BE1-40A9-9AEB-BE35F322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 1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KiWi Kieler Wirtschaftsfö.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schmidtw</cp:lastModifiedBy>
  <cp:revision>13</cp:revision>
  <cp:lastPrinted>2012-09-17T09:12:00Z</cp:lastPrinted>
  <dcterms:created xsi:type="dcterms:W3CDTF">2012-09-17T08:10:00Z</dcterms:created>
  <dcterms:modified xsi:type="dcterms:W3CDTF">2012-09-26T10:54:00Z</dcterms:modified>
</cp:coreProperties>
</file>