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D3" w:rsidRPr="006A6E02" w:rsidRDefault="004641D3" w:rsidP="00BB3FC0">
      <w:pPr>
        <w:jc w:val="center"/>
        <w:rPr>
          <w:b/>
          <w:sz w:val="28"/>
          <w:szCs w:val="28"/>
          <w:u w:val="single"/>
          <w:lang w:val="en-US"/>
        </w:rPr>
      </w:pPr>
      <w:r w:rsidRPr="006A6E02">
        <w:rPr>
          <w:b/>
          <w:sz w:val="28"/>
          <w:szCs w:val="28"/>
          <w:u w:val="single"/>
          <w:lang w:val="en-US"/>
        </w:rPr>
        <w:t>Registration form</w:t>
      </w:r>
    </w:p>
    <w:p w:rsidR="004641D3" w:rsidRDefault="004641D3" w:rsidP="00BB3FC0">
      <w:pPr>
        <w:jc w:val="center"/>
        <w:rPr>
          <w:lang w:val="en-US"/>
        </w:rPr>
      </w:pPr>
      <w:r w:rsidRPr="00BB3FC0">
        <w:rPr>
          <w:lang w:val="en-US"/>
        </w:rPr>
        <w:t>UBC Commission on Local Safety</w:t>
      </w:r>
    </w:p>
    <w:p w:rsidR="004641D3" w:rsidRDefault="004641D3" w:rsidP="00447098">
      <w:pPr>
        <w:jc w:val="center"/>
        <w:rPr>
          <w:b/>
          <w:sz w:val="28"/>
          <w:szCs w:val="28"/>
          <w:lang w:val="en-US"/>
        </w:rPr>
      </w:pPr>
      <w:r>
        <w:rPr>
          <w:lang w:val="en-US"/>
        </w:rPr>
        <w:t>16</w:t>
      </w:r>
      <w:r w:rsidRPr="00447098">
        <w:rPr>
          <w:vertAlign w:val="superscript"/>
          <w:lang w:val="en-US"/>
        </w:rPr>
        <w:t>th</w:t>
      </w:r>
      <w:r>
        <w:rPr>
          <w:lang w:val="en-US"/>
        </w:rPr>
        <w:t>-18</w:t>
      </w:r>
      <w:r w:rsidRPr="00447098">
        <w:rPr>
          <w:vertAlign w:val="superscript"/>
          <w:lang w:val="en-US"/>
        </w:rPr>
        <w:t>th</w:t>
      </w:r>
      <w:r>
        <w:rPr>
          <w:lang w:val="en-US"/>
        </w:rPr>
        <w:t xml:space="preserve"> October</w:t>
      </w:r>
      <w:bookmarkStart w:id="0" w:name="_GoBack"/>
      <w:bookmarkEnd w:id="0"/>
    </w:p>
    <w:p w:rsidR="004641D3" w:rsidRPr="00EB5481" w:rsidRDefault="004641D3" w:rsidP="00BB3FC0">
      <w:pPr>
        <w:rPr>
          <w:sz w:val="28"/>
          <w:szCs w:val="28"/>
          <w:lang w:val="en-US"/>
        </w:rPr>
      </w:pPr>
      <w:r w:rsidRPr="00EB5481">
        <w:rPr>
          <w:b/>
          <w:sz w:val="28"/>
          <w:szCs w:val="28"/>
          <w:lang w:val="en-US"/>
        </w:rPr>
        <w:t>Participant</w:t>
      </w:r>
      <w:r w:rsidRPr="00EB5481">
        <w:rPr>
          <w:sz w:val="28"/>
          <w:szCs w:val="28"/>
          <w:lang w:val="en-US"/>
        </w:rPr>
        <w:t xml:space="preserve">: </w:t>
      </w:r>
    </w:p>
    <w:p w:rsidR="004641D3" w:rsidRPr="00D75B04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75B04">
        <w:rPr>
          <w:lang w:val="en-US"/>
        </w:rPr>
        <w:t xml:space="preserve">First name: </w:t>
      </w:r>
      <w:r w:rsidRPr="00D75B04">
        <w:rPr>
          <w:rStyle w:val="PlaceholderText"/>
          <w:lang w:val="en-US"/>
        </w:rPr>
        <w:t>Click here to add text.</w:t>
      </w:r>
    </w:p>
    <w:p w:rsidR="004641D3" w:rsidRPr="00A13F51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13F51">
        <w:rPr>
          <w:lang w:val="en-US"/>
        </w:rPr>
        <w:t xml:space="preserve">Surname: </w:t>
      </w:r>
      <w:r w:rsidRPr="00A13F51">
        <w:rPr>
          <w:rStyle w:val="PlaceholderText"/>
          <w:lang w:val="en-US"/>
        </w:rPr>
        <w:t>Click here to add text.</w:t>
      </w:r>
    </w:p>
    <w:p w:rsidR="004641D3" w:rsidRPr="00A13F51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13F51">
        <w:rPr>
          <w:lang w:val="en-US"/>
        </w:rPr>
        <w:t>City/Municipality:</w:t>
      </w:r>
      <w:r w:rsidRPr="00A13F51">
        <w:rPr>
          <w:rStyle w:val="PlaceholderText"/>
          <w:lang w:val="en-US"/>
        </w:rPr>
        <w:t>Click here t</w:t>
      </w:r>
      <w:r>
        <w:rPr>
          <w:rStyle w:val="PlaceholderText"/>
          <w:lang w:val="en-US"/>
        </w:rPr>
        <w:t>o add text</w:t>
      </w:r>
    </w:p>
    <w:p w:rsidR="004641D3" w:rsidRPr="009025F5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025F5">
        <w:rPr>
          <w:lang w:val="en-US"/>
        </w:rPr>
        <w:t>Adress:</w:t>
      </w:r>
      <w:r w:rsidRPr="00A13F51">
        <w:rPr>
          <w:rStyle w:val="PlaceholderText"/>
          <w:lang w:val="en-US"/>
        </w:rPr>
        <w:t>Click here to a</w:t>
      </w:r>
      <w:r>
        <w:rPr>
          <w:rStyle w:val="PlaceholderText"/>
          <w:lang w:val="en-US"/>
        </w:rPr>
        <w:t>dd text</w:t>
      </w:r>
    </w:p>
    <w:p w:rsidR="004641D3" w:rsidRPr="009025F5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025F5">
        <w:rPr>
          <w:lang w:val="en-US"/>
        </w:rPr>
        <w:t>Phone:</w:t>
      </w:r>
      <w:r w:rsidRPr="00A13F51">
        <w:rPr>
          <w:rStyle w:val="PlaceholderText"/>
          <w:lang w:val="en-US"/>
        </w:rPr>
        <w:t>Click here to a</w:t>
      </w:r>
      <w:r>
        <w:rPr>
          <w:rStyle w:val="PlaceholderText"/>
          <w:lang w:val="en-US"/>
        </w:rPr>
        <w:t>dd text</w:t>
      </w:r>
    </w:p>
    <w:p w:rsidR="004641D3" w:rsidRPr="009025F5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025F5">
        <w:rPr>
          <w:lang w:val="en-US"/>
        </w:rPr>
        <w:t>Email:</w:t>
      </w:r>
      <w:r w:rsidRPr="00A13F51">
        <w:rPr>
          <w:rStyle w:val="PlaceholderText"/>
          <w:lang w:val="en-US"/>
        </w:rPr>
        <w:t>Click her</w:t>
      </w:r>
      <w:r>
        <w:rPr>
          <w:rStyle w:val="PlaceholderText"/>
          <w:lang w:val="en-US"/>
        </w:rPr>
        <w:t>e to add text</w:t>
      </w:r>
    </w:p>
    <w:p w:rsidR="004641D3" w:rsidRPr="00A13F51" w:rsidRDefault="004641D3" w:rsidP="00BB3FC0">
      <w:pPr>
        <w:rPr>
          <w:b/>
          <w:sz w:val="28"/>
          <w:szCs w:val="28"/>
          <w:lang w:val="en-US"/>
        </w:rPr>
      </w:pPr>
      <w:r w:rsidRPr="00A13F51">
        <w:rPr>
          <w:b/>
          <w:sz w:val="28"/>
          <w:szCs w:val="28"/>
          <w:lang w:val="en-US"/>
        </w:rPr>
        <w:t>Arrival/Departure</w:t>
      </w:r>
      <w:r>
        <w:rPr>
          <w:b/>
          <w:sz w:val="28"/>
          <w:szCs w:val="28"/>
          <w:lang w:val="en-US"/>
        </w:rPr>
        <w:t xml:space="preserve"> to/from Karlstad</w:t>
      </w:r>
    </w:p>
    <w:p w:rsidR="004641D3" w:rsidRPr="00A13F51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13F51">
        <w:rPr>
          <w:lang w:val="en-US"/>
        </w:rPr>
        <w:t xml:space="preserve">Date of arrival: </w:t>
      </w:r>
      <w:r>
        <w:rPr>
          <w:rStyle w:val="PlaceholderText"/>
          <w:lang w:val="en-US"/>
        </w:rPr>
        <w:t>Click here to add date</w:t>
      </w:r>
    </w:p>
    <w:p w:rsidR="004641D3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By air </w:t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 xml:space="preserve"> Choose airport </w:t>
      </w:r>
      <w:r>
        <w:rPr>
          <w:lang w:val="en-US"/>
        </w:rPr>
        <w:tab/>
        <w:t xml:space="preserve">By train/Bus: </w:t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 xml:space="preserve"> </w:t>
      </w:r>
      <w:r>
        <w:rPr>
          <w:rStyle w:val="PlaceholderText"/>
          <w:lang w:val="en-US"/>
        </w:rPr>
        <w:t>Choose station</w:t>
      </w:r>
    </w:p>
    <w:p w:rsidR="004641D3" w:rsidRPr="00A13F51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13F51">
        <w:rPr>
          <w:lang w:val="en-US"/>
        </w:rPr>
        <w:t>Time</w:t>
      </w:r>
      <w:r>
        <w:rPr>
          <w:lang w:val="en-US"/>
        </w:rPr>
        <w:t xml:space="preserve"> of arrival in Karlstad</w:t>
      </w:r>
      <w:r w:rsidRPr="00A13F51">
        <w:rPr>
          <w:lang w:val="en-US"/>
        </w:rPr>
        <w:t xml:space="preserve">: </w:t>
      </w:r>
      <w:r w:rsidRPr="00A13F51">
        <w:rPr>
          <w:rStyle w:val="PlaceholderText"/>
          <w:lang w:val="en-US"/>
        </w:rPr>
        <w:t>Click here to a</w:t>
      </w:r>
      <w:r>
        <w:rPr>
          <w:rStyle w:val="PlaceholderText"/>
          <w:lang w:val="en-US"/>
        </w:rPr>
        <w:t>dd time</w:t>
      </w:r>
    </w:p>
    <w:p w:rsidR="004641D3" w:rsidRPr="00A13F51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641D3" w:rsidRPr="00A13F51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13F51">
        <w:rPr>
          <w:lang w:val="en-US"/>
        </w:rPr>
        <w:t xml:space="preserve">Date of departure: </w:t>
      </w:r>
      <w:r w:rsidRPr="00A13F51">
        <w:rPr>
          <w:rStyle w:val="PlaceholderText"/>
          <w:lang w:val="en-US"/>
        </w:rPr>
        <w:t>Click he</w:t>
      </w:r>
      <w:r>
        <w:rPr>
          <w:rStyle w:val="PlaceholderText"/>
          <w:lang w:val="en-US"/>
        </w:rPr>
        <w:t>re to add date</w:t>
      </w:r>
    </w:p>
    <w:p w:rsidR="004641D3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By air </w:t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 xml:space="preserve"> Choose airport </w:t>
      </w:r>
      <w:r>
        <w:rPr>
          <w:lang w:val="en-US"/>
        </w:rPr>
        <w:tab/>
        <w:t xml:space="preserve">By train/Bus: </w:t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 xml:space="preserve"> </w:t>
      </w:r>
      <w:r>
        <w:rPr>
          <w:rStyle w:val="PlaceholderText"/>
          <w:lang w:val="en-US"/>
        </w:rPr>
        <w:t>Choose station</w:t>
      </w:r>
    </w:p>
    <w:p w:rsidR="004641D3" w:rsidRPr="00A13F51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13F51">
        <w:rPr>
          <w:lang w:val="en-US"/>
        </w:rPr>
        <w:t>Time</w:t>
      </w:r>
      <w:r>
        <w:rPr>
          <w:lang w:val="en-US"/>
        </w:rPr>
        <w:t xml:space="preserve"> of departure from Karlstad</w:t>
      </w:r>
      <w:r w:rsidRPr="00A13F51">
        <w:rPr>
          <w:lang w:val="en-US"/>
        </w:rPr>
        <w:t xml:space="preserve">: </w:t>
      </w:r>
      <w:r w:rsidRPr="00A13F51">
        <w:rPr>
          <w:rStyle w:val="PlaceholderText"/>
          <w:lang w:val="en-US"/>
        </w:rPr>
        <w:t>Click here to</w:t>
      </w:r>
      <w:r>
        <w:rPr>
          <w:rStyle w:val="PlaceholderText"/>
          <w:lang w:val="en-US"/>
        </w:rPr>
        <w:t xml:space="preserve"> add time</w:t>
      </w:r>
    </w:p>
    <w:p w:rsidR="004641D3" w:rsidRPr="00A13F51" w:rsidRDefault="004641D3" w:rsidP="00BB3FC0">
      <w:pPr>
        <w:rPr>
          <w:b/>
          <w:sz w:val="28"/>
          <w:szCs w:val="28"/>
          <w:lang w:val="en-US"/>
        </w:rPr>
      </w:pPr>
      <w:r w:rsidRPr="00A13F51">
        <w:rPr>
          <w:b/>
          <w:sz w:val="28"/>
          <w:szCs w:val="28"/>
          <w:lang w:val="en-US"/>
        </w:rPr>
        <w:t>Hotel</w:t>
      </w:r>
    </w:p>
    <w:p w:rsidR="004641D3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13F51">
        <w:rPr>
          <w:lang w:val="en-US"/>
        </w:rPr>
        <w:t xml:space="preserve">Please choose the hotel you have booked: </w:t>
      </w:r>
    </w:p>
    <w:p w:rsidR="004641D3" w:rsidRPr="00EB5481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B5481">
        <w:rPr>
          <w:lang w:val="en-US"/>
        </w:rPr>
        <w:t>Choose hotel</w:t>
      </w:r>
    </w:p>
    <w:p w:rsidR="004641D3" w:rsidRPr="00EB5481" w:rsidRDefault="004641D3" w:rsidP="00A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B5481">
        <w:rPr>
          <w:lang w:val="en-US"/>
        </w:rPr>
        <w:t xml:space="preserve">If other, please state the hotel: </w:t>
      </w:r>
      <w:r w:rsidRPr="00EB5481">
        <w:rPr>
          <w:rStyle w:val="PlaceholderText"/>
          <w:lang w:val="en-US"/>
        </w:rPr>
        <w:t>Klicka här för att ange text.</w:t>
      </w:r>
    </w:p>
    <w:p w:rsidR="004641D3" w:rsidRPr="00EB5481" w:rsidRDefault="004641D3" w:rsidP="00BB3FC0">
      <w:pPr>
        <w:rPr>
          <w:lang w:val="en-US"/>
        </w:rPr>
      </w:pPr>
      <w:r w:rsidRPr="00EB5481">
        <w:rPr>
          <w:lang w:val="en-US"/>
        </w:rPr>
        <w:tab/>
      </w:r>
      <w:r w:rsidRPr="00EB5481">
        <w:rPr>
          <w:lang w:val="en-US"/>
        </w:rPr>
        <w:tab/>
      </w:r>
      <w:r w:rsidRPr="00EB5481">
        <w:rPr>
          <w:lang w:val="en-US"/>
        </w:rPr>
        <w:tab/>
      </w:r>
      <w:r w:rsidRPr="00EB5481">
        <w:rPr>
          <w:lang w:val="en-US"/>
        </w:rPr>
        <w:tab/>
      </w:r>
      <w:r w:rsidRPr="00EB5481">
        <w:rPr>
          <w:lang w:val="en-US"/>
        </w:rPr>
        <w:tab/>
      </w:r>
    </w:p>
    <w:p w:rsidR="004641D3" w:rsidRPr="00EB5481" w:rsidRDefault="004641D3" w:rsidP="00BB3FC0">
      <w:pPr>
        <w:rPr>
          <w:lang w:val="en-US"/>
        </w:rPr>
      </w:pPr>
      <w:r w:rsidRPr="00EB5481">
        <w:rPr>
          <w:lang w:val="en-US"/>
        </w:rPr>
        <w:t>________________________________________________</w:t>
      </w:r>
    </w:p>
    <w:p w:rsidR="004641D3" w:rsidRPr="00EB5481" w:rsidRDefault="004641D3" w:rsidP="00BB3FC0">
      <w:pPr>
        <w:rPr>
          <w:lang w:val="en-US"/>
        </w:rPr>
      </w:pPr>
      <w:r w:rsidRPr="00EB5481">
        <w:rPr>
          <w:lang w:val="en-US"/>
        </w:rPr>
        <w:t>Date &amp; Signature</w:t>
      </w:r>
    </w:p>
    <w:p w:rsidR="004641D3" w:rsidRPr="006A6E02" w:rsidRDefault="004641D3" w:rsidP="00BB3FC0">
      <w:pPr>
        <w:rPr>
          <w:lang w:val="en-US"/>
        </w:rPr>
      </w:pPr>
      <w:r w:rsidRPr="006A6E02">
        <w:rPr>
          <w:lang w:val="en-US"/>
        </w:rPr>
        <w:t xml:space="preserve">Send the form to: </w:t>
      </w:r>
      <w:hyperlink r:id="rId4" w:history="1">
        <w:r w:rsidRPr="006A6E02">
          <w:rPr>
            <w:rStyle w:val="Hyperlink"/>
            <w:lang w:val="en-US"/>
          </w:rPr>
          <w:t>robin.olsson@karlstad.se</w:t>
        </w:r>
      </w:hyperlink>
    </w:p>
    <w:sectPr w:rsidR="004641D3" w:rsidRPr="006A6E02" w:rsidSect="0095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FC0"/>
    <w:rsid w:val="00257E6A"/>
    <w:rsid w:val="002A56A5"/>
    <w:rsid w:val="00447098"/>
    <w:rsid w:val="004641D3"/>
    <w:rsid w:val="006A6E02"/>
    <w:rsid w:val="007D5434"/>
    <w:rsid w:val="009025F5"/>
    <w:rsid w:val="00953B4F"/>
    <w:rsid w:val="009D62E4"/>
    <w:rsid w:val="00A13F51"/>
    <w:rsid w:val="00B23320"/>
    <w:rsid w:val="00BB3FC0"/>
    <w:rsid w:val="00C31F0B"/>
    <w:rsid w:val="00C570F1"/>
    <w:rsid w:val="00D75B04"/>
    <w:rsid w:val="00E06B47"/>
    <w:rsid w:val="00EB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4F"/>
    <w:pPr>
      <w:spacing w:after="200" w:line="276" w:lineRule="auto"/>
    </w:pPr>
    <w:rPr>
      <w:lang w:val="sv-S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FC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6E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in.olsson@karlsta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775</Characters>
  <Application>Microsoft Office Outlook</Application>
  <DocSecurity>0</DocSecurity>
  <Lines>0</Lines>
  <Paragraphs>0</Paragraphs>
  <ScaleCrop>false</ScaleCrop>
  <Company>Karlstads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Robin Olsson</dc:creator>
  <cp:keywords/>
  <dc:description/>
  <cp:lastModifiedBy>cdwojak</cp:lastModifiedBy>
  <cp:revision>2</cp:revision>
  <cp:lastPrinted>2013-07-02T09:35:00Z</cp:lastPrinted>
  <dcterms:created xsi:type="dcterms:W3CDTF">2013-07-05T10:50:00Z</dcterms:created>
  <dcterms:modified xsi:type="dcterms:W3CDTF">2013-07-05T10:50:00Z</dcterms:modified>
</cp:coreProperties>
</file>